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033D6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ΟΚΤΩΒΡΙΟΣ</w:t>
      </w:r>
      <w:r w:rsidR="00A65D57" w:rsidRPr="00C45800">
        <w:rPr>
          <w:b/>
          <w:i/>
          <w:sz w:val="24"/>
          <w:szCs w:val="24"/>
        </w:rPr>
        <w:t xml:space="preserve"> 2018</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proofErr w:type="spellStart"/>
      <w:r w:rsidRPr="00FB4DB9">
        <w:rPr>
          <w:sz w:val="16"/>
          <w:szCs w:val="16"/>
        </w:rPr>
        <w:t>Leontievsky</w:t>
      </w:r>
      <w:proofErr w:type="spellEnd"/>
      <w:r w:rsidRPr="00FB4DB9">
        <w:rPr>
          <w:sz w:val="16"/>
          <w:szCs w:val="16"/>
        </w:rPr>
        <w:t xml:space="preserve"> </w:t>
      </w:r>
      <w:proofErr w:type="spellStart"/>
      <w:r w:rsidRPr="00FB4DB9">
        <w:rPr>
          <w:sz w:val="16"/>
          <w:szCs w:val="16"/>
        </w:rPr>
        <w:t>Pereulok</w:t>
      </w:r>
      <w:proofErr w:type="spellEnd"/>
      <w:r w:rsidRPr="00FB4DB9">
        <w:rPr>
          <w:sz w:val="16"/>
          <w:szCs w:val="16"/>
        </w:rPr>
        <w:t xml:space="preserve"> 4, 125009, Μόσχα, Ρωσική Ομοσπονδία</w:t>
      </w:r>
    </w:p>
    <w:p w:rsidR="00A65D57" w:rsidRPr="00FB6C66"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proofErr w:type="spellStart"/>
      <w:r w:rsidRPr="00FB4DB9">
        <w:rPr>
          <w:sz w:val="16"/>
          <w:szCs w:val="16"/>
        </w:rPr>
        <w:t>Τηλ</w:t>
      </w:r>
      <w:proofErr w:type="spellEnd"/>
      <w:r w:rsidRPr="00FB6C66">
        <w:rPr>
          <w:sz w:val="16"/>
          <w:szCs w:val="16"/>
          <w:lang w:val="fr-FR"/>
        </w:rPr>
        <w:t xml:space="preserve">.: +7 495 539 2970, </w:t>
      </w:r>
      <w:r w:rsidRPr="00FB4DB9">
        <w:rPr>
          <w:sz w:val="16"/>
          <w:szCs w:val="16"/>
          <w:lang w:val="de-DE"/>
        </w:rPr>
        <w:t>Fax</w:t>
      </w:r>
      <w:r w:rsidRPr="00FB6C66">
        <w:rPr>
          <w:sz w:val="16"/>
          <w:szCs w:val="16"/>
          <w:lang w:val="fr-FR"/>
        </w:rPr>
        <w:t xml:space="preserve">: +7 495 539 2974, </w:t>
      </w:r>
      <w:r w:rsidRPr="00FB4DB9">
        <w:rPr>
          <w:sz w:val="16"/>
          <w:szCs w:val="16"/>
          <w:lang w:val="de-DE"/>
        </w:rPr>
        <w:t>E</w:t>
      </w:r>
      <w:r w:rsidRPr="00FB6C66">
        <w:rPr>
          <w:sz w:val="16"/>
          <w:szCs w:val="16"/>
          <w:lang w:val="fr-FR"/>
        </w:rPr>
        <w:t>-</w:t>
      </w:r>
      <w:proofErr w:type="spellStart"/>
      <w:r w:rsidRPr="00FB4DB9">
        <w:rPr>
          <w:sz w:val="16"/>
          <w:szCs w:val="16"/>
          <w:lang w:val="de-DE"/>
        </w:rPr>
        <w:t>mail</w:t>
      </w:r>
      <w:proofErr w:type="spellEnd"/>
      <w:r w:rsidRPr="00FB6C66">
        <w:rPr>
          <w:sz w:val="16"/>
          <w:szCs w:val="16"/>
          <w:lang w:val="fr-FR"/>
        </w:rPr>
        <w:t xml:space="preserve">: </w:t>
      </w:r>
      <w:hyperlink r:id="rId8" w:history="1">
        <w:r w:rsidRPr="00FB4DB9">
          <w:rPr>
            <w:rStyle w:val="Hyperlink"/>
            <w:rFonts w:cs="Arial"/>
            <w:color w:val="403152" w:themeColor="accent4" w:themeShade="80"/>
            <w:sz w:val="16"/>
            <w:szCs w:val="16"/>
            <w:lang w:val="de-DE"/>
          </w:rPr>
          <w:t>ecocom</w:t>
        </w:r>
        <w:r w:rsidRPr="00FB6C6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moscow</w:t>
        </w:r>
        <w:r w:rsidRPr="00FB6C6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mfa</w:t>
        </w:r>
        <w:r w:rsidRPr="00FB6C6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gr</w:t>
        </w:r>
      </w:hyperlink>
    </w:p>
    <w:p w:rsidR="00A65D57" w:rsidRPr="00FB6C66"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E441B1" w:rsidRDefault="008F231A">
      <w:pPr>
        <w:pStyle w:val="TOC1"/>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528743306" w:history="1">
        <w:r w:rsidR="00E441B1" w:rsidRPr="00BF74C0">
          <w:rPr>
            <w:rStyle w:val="Hyperlink"/>
            <w:noProof/>
          </w:rPr>
          <w:t>ΡΩΣΙΚΗ ΟΜΟΣΠΟΝΔΙΑ</w:t>
        </w:r>
        <w:r w:rsidR="00E441B1">
          <w:rPr>
            <w:noProof/>
            <w:webHidden/>
          </w:rPr>
          <w:tab/>
        </w:r>
        <w:r>
          <w:rPr>
            <w:noProof/>
            <w:webHidden/>
          </w:rPr>
          <w:fldChar w:fldCharType="begin"/>
        </w:r>
        <w:r w:rsidR="00E441B1">
          <w:rPr>
            <w:noProof/>
            <w:webHidden/>
          </w:rPr>
          <w:instrText xml:space="preserve"> PAGEREF _Toc528743306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07" w:history="1">
        <w:r w:rsidR="00E441B1" w:rsidRPr="00BF74C0">
          <w:rPr>
            <w:rStyle w:val="Hyperlink"/>
            <w:noProof/>
          </w:rPr>
          <w:t>1.</w:t>
        </w:r>
        <w:r w:rsidR="00E441B1">
          <w:rPr>
            <w:rFonts w:asciiTheme="minorHAnsi" w:eastAsiaTheme="minorEastAsia" w:hAnsiTheme="minorHAnsi" w:cstheme="minorBidi"/>
            <w:noProof/>
            <w:color w:val="auto"/>
            <w:sz w:val="22"/>
            <w:lang w:val="en-US"/>
          </w:rPr>
          <w:tab/>
        </w:r>
        <w:r w:rsidR="00E441B1" w:rsidRPr="00BF74C0">
          <w:rPr>
            <w:rStyle w:val="Hyperlink"/>
            <w:noProof/>
          </w:rPr>
          <w:t>Συναλλαγματική ισοτιμία</w:t>
        </w:r>
        <w:r w:rsidR="00E441B1">
          <w:rPr>
            <w:noProof/>
            <w:webHidden/>
          </w:rPr>
          <w:tab/>
        </w:r>
        <w:r>
          <w:rPr>
            <w:noProof/>
            <w:webHidden/>
          </w:rPr>
          <w:fldChar w:fldCharType="begin"/>
        </w:r>
        <w:r w:rsidR="00E441B1">
          <w:rPr>
            <w:noProof/>
            <w:webHidden/>
          </w:rPr>
          <w:instrText xml:space="preserve"> PAGEREF _Toc528743307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08" w:history="1">
        <w:r w:rsidR="00E441B1" w:rsidRPr="00BF74C0">
          <w:rPr>
            <w:rStyle w:val="Hyperlink"/>
            <w:noProof/>
          </w:rPr>
          <w:t>2.</w:t>
        </w:r>
        <w:r w:rsidR="00E441B1">
          <w:rPr>
            <w:rFonts w:asciiTheme="minorHAnsi" w:eastAsiaTheme="minorEastAsia" w:hAnsiTheme="minorHAnsi" w:cstheme="minorBidi"/>
            <w:noProof/>
            <w:color w:val="auto"/>
            <w:sz w:val="22"/>
            <w:lang w:val="en-US"/>
          </w:rPr>
          <w:tab/>
        </w:r>
        <w:r w:rsidR="00E441B1" w:rsidRPr="00BF74C0">
          <w:rPr>
            <w:rStyle w:val="Hyperlink"/>
            <w:noProof/>
          </w:rPr>
          <w:t>Σχέδιο ρωσικού προϋπολογισμού 2019 - 2021</w:t>
        </w:r>
        <w:r w:rsidR="00E441B1">
          <w:rPr>
            <w:noProof/>
            <w:webHidden/>
          </w:rPr>
          <w:tab/>
        </w:r>
        <w:r>
          <w:rPr>
            <w:noProof/>
            <w:webHidden/>
          </w:rPr>
          <w:fldChar w:fldCharType="begin"/>
        </w:r>
        <w:r w:rsidR="00E441B1">
          <w:rPr>
            <w:noProof/>
            <w:webHidden/>
          </w:rPr>
          <w:instrText xml:space="preserve"> PAGEREF _Toc528743308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09" w:history="1">
        <w:r w:rsidR="00E441B1" w:rsidRPr="00BF74C0">
          <w:rPr>
            <w:rStyle w:val="Hyperlink"/>
            <w:noProof/>
          </w:rPr>
          <w:t>3.</w:t>
        </w:r>
        <w:r w:rsidR="00E441B1">
          <w:rPr>
            <w:rFonts w:asciiTheme="minorHAnsi" w:eastAsiaTheme="minorEastAsia" w:hAnsiTheme="minorHAnsi" w:cstheme="minorBidi"/>
            <w:noProof/>
            <w:color w:val="auto"/>
            <w:sz w:val="22"/>
            <w:lang w:val="en-US"/>
          </w:rPr>
          <w:tab/>
        </w:r>
        <w:r w:rsidR="00E441B1" w:rsidRPr="00BF74C0">
          <w:rPr>
            <w:rStyle w:val="Hyperlink"/>
            <w:noProof/>
          </w:rPr>
          <w:t>Εθνικοί αναπτυξιακοί στόχοι μέχρι το 2024</w:t>
        </w:r>
        <w:r w:rsidR="00E441B1">
          <w:rPr>
            <w:noProof/>
            <w:webHidden/>
          </w:rPr>
          <w:tab/>
        </w:r>
        <w:r>
          <w:rPr>
            <w:noProof/>
            <w:webHidden/>
          </w:rPr>
          <w:fldChar w:fldCharType="begin"/>
        </w:r>
        <w:r w:rsidR="00E441B1">
          <w:rPr>
            <w:noProof/>
            <w:webHidden/>
          </w:rPr>
          <w:instrText xml:space="preserve"> PAGEREF _Toc528743309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0" w:history="1">
        <w:r w:rsidR="00E441B1" w:rsidRPr="00BF74C0">
          <w:rPr>
            <w:rStyle w:val="Hyperlink"/>
            <w:noProof/>
            <w:lang w:val="en-US"/>
          </w:rPr>
          <w:t>4.</w:t>
        </w:r>
        <w:r w:rsidR="00E441B1">
          <w:rPr>
            <w:rFonts w:asciiTheme="minorHAnsi" w:eastAsiaTheme="minorEastAsia" w:hAnsiTheme="minorHAnsi" w:cstheme="minorBidi"/>
            <w:noProof/>
            <w:color w:val="auto"/>
            <w:sz w:val="22"/>
            <w:lang w:val="en-US"/>
          </w:rPr>
          <w:tab/>
        </w:r>
        <w:r w:rsidR="00E441B1" w:rsidRPr="00BF74C0">
          <w:rPr>
            <w:rStyle w:val="Hyperlink"/>
            <w:noProof/>
          </w:rPr>
          <w:t>Ανάπτυξη ρωσικής οικονομίας</w:t>
        </w:r>
        <w:r w:rsidR="00E441B1">
          <w:rPr>
            <w:noProof/>
            <w:webHidden/>
          </w:rPr>
          <w:tab/>
        </w:r>
        <w:r>
          <w:rPr>
            <w:noProof/>
            <w:webHidden/>
          </w:rPr>
          <w:fldChar w:fldCharType="begin"/>
        </w:r>
        <w:r w:rsidR="00E441B1">
          <w:rPr>
            <w:noProof/>
            <w:webHidden/>
          </w:rPr>
          <w:instrText xml:space="preserve"> PAGEREF _Toc528743310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1" w:history="1">
        <w:r w:rsidR="00E441B1" w:rsidRPr="00BF74C0">
          <w:rPr>
            <w:rStyle w:val="Hyperlink"/>
            <w:noProof/>
          </w:rPr>
          <w:t>5.</w:t>
        </w:r>
        <w:r w:rsidR="00E441B1">
          <w:rPr>
            <w:rFonts w:asciiTheme="minorHAnsi" w:eastAsiaTheme="minorEastAsia" w:hAnsiTheme="minorHAnsi" w:cstheme="minorBidi"/>
            <w:noProof/>
            <w:color w:val="auto"/>
            <w:sz w:val="22"/>
            <w:lang w:val="en-US"/>
          </w:rPr>
          <w:tab/>
        </w:r>
        <w:r w:rsidR="00E441B1" w:rsidRPr="00BF74C0">
          <w:rPr>
            <w:rStyle w:val="Hyperlink"/>
            <w:noProof/>
          </w:rPr>
          <w:t>Ρωσική Ενεργειακή Εβδομάδα</w:t>
        </w:r>
        <w:r w:rsidR="00E441B1">
          <w:rPr>
            <w:noProof/>
            <w:webHidden/>
          </w:rPr>
          <w:tab/>
        </w:r>
        <w:r>
          <w:rPr>
            <w:noProof/>
            <w:webHidden/>
          </w:rPr>
          <w:fldChar w:fldCharType="begin"/>
        </w:r>
        <w:r w:rsidR="00E441B1">
          <w:rPr>
            <w:noProof/>
            <w:webHidden/>
          </w:rPr>
          <w:instrText xml:space="preserve"> PAGEREF _Toc528743311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2" w:history="1">
        <w:r w:rsidR="00E441B1" w:rsidRPr="00BF74C0">
          <w:rPr>
            <w:rStyle w:val="Hyperlink"/>
            <w:noProof/>
            <w:lang w:val="en-US"/>
          </w:rPr>
          <w:t>6.</w:t>
        </w:r>
        <w:r w:rsidR="00E441B1">
          <w:rPr>
            <w:rFonts w:asciiTheme="minorHAnsi" w:eastAsiaTheme="minorEastAsia" w:hAnsiTheme="minorHAnsi" w:cstheme="minorBidi"/>
            <w:noProof/>
            <w:color w:val="auto"/>
            <w:sz w:val="22"/>
            <w:lang w:val="en-US"/>
          </w:rPr>
          <w:tab/>
        </w:r>
        <w:r w:rsidR="00E441B1" w:rsidRPr="00BF74C0">
          <w:rPr>
            <w:rStyle w:val="Hyperlink"/>
            <w:noProof/>
          </w:rPr>
          <w:t>Εξόρυξη και εξαγωγές κάρβουνου</w:t>
        </w:r>
        <w:r w:rsidR="00E441B1">
          <w:rPr>
            <w:noProof/>
            <w:webHidden/>
          </w:rPr>
          <w:tab/>
        </w:r>
        <w:r>
          <w:rPr>
            <w:noProof/>
            <w:webHidden/>
          </w:rPr>
          <w:fldChar w:fldCharType="begin"/>
        </w:r>
        <w:r w:rsidR="00E441B1">
          <w:rPr>
            <w:noProof/>
            <w:webHidden/>
          </w:rPr>
          <w:instrText xml:space="preserve"> PAGEREF _Toc528743312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3" w:history="1">
        <w:r w:rsidR="00E441B1" w:rsidRPr="00BF74C0">
          <w:rPr>
            <w:rStyle w:val="Hyperlink"/>
            <w:noProof/>
            <w:lang w:val="en-US"/>
          </w:rPr>
          <w:t>7.</w:t>
        </w:r>
        <w:r w:rsidR="00E441B1">
          <w:rPr>
            <w:rFonts w:asciiTheme="minorHAnsi" w:eastAsiaTheme="minorEastAsia" w:hAnsiTheme="minorHAnsi" w:cstheme="minorBidi"/>
            <w:noProof/>
            <w:color w:val="auto"/>
            <w:sz w:val="22"/>
            <w:lang w:val="en-US"/>
          </w:rPr>
          <w:tab/>
        </w:r>
        <w:r w:rsidR="00E441B1" w:rsidRPr="00BF74C0">
          <w:rPr>
            <w:rStyle w:val="Hyperlink"/>
            <w:noProof/>
          </w:rPr>
          <w:t>Ρωσικό πρόγραμμα υποδομών μεταφορών</w:t>
        </w:r>
        <w:r w:rsidR="00E441B1">
          <w:rPr>
            <w:noProof/>
            <w:webHidden/>
          </w:rPr>
          <w:tab/>
        </w:r>
        <w:r>
          <w:rPr>
            <w:noProof/>
            <w:webHidden/>
          </w:rPr>
          <w:fldChar w:fldCharType="begin"/>
        </w:r>
        <w:r w:rsidR="00E441B1">
          <w:rPr>
            <w:noProof/>
            <w:webHidden/>
          </w:rPr>
          <w:instrText xml:space="preserve"> PAGEREF _Toc528743313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4" w:history="1">
        <w:r w:rsidR="00E441B1" w:rsidRPr="00BF74C0">
          <w:rPr>
            <w:rStyle w:val="Hyperlink"/>
            <w:noProof/>
          </w:rPr>
          <w:t>8.</w:t>
        </w:r>
        <w:r w:rsidR="00E441B1">
          <w:rPr>
            <w:rFonts w:asciiTheme="minorHAnsi" w:eastAsiaTheme="minorEastAsia" w:hAnsiTheme="minorHAnsi" w:cstheme="minorBidi"/>
            <w:noProof/>
            <w:color w:val="auto"/>
            <w:sz w:val="22"/>
            <w:lang w:val="en-US"/>
          </w:rPr>
          <w:tab/>
        </w:r>
        <w:r w:rsidR="00E441B1" w:rsidRPr="00BF74C0">
          <w:rPr>
            <w:rStyle w:val="Hyperlink"/>
            <w:noProof/>
          </w:rPr>
          <w:t>Δημόσιες προμήθειες</w:t>
        </w:r>
        <w:r w:rsidR="00E441B1">
          <w:rPr>
            <w:noProof/>
            <w:webHidden/>
          </w:rPr>
          <w:tab/>
        </w:r>
        <w:r>
          <w:rPr>
            <w:noProof/>
            <w:webHidden/>
          </w:rPr>
          <w:fldChar w:fldCharType="begin"/>
        </w:r>
        <w:r w:rsidR="00E441B1">
          <w:rPr>
            <w:noProof/>
            <w:webHidden/>
          </w:rPr>
          <w:instrText xml:space="preserve"> PAGEREF _Toc528743314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5" w:history="1">
        <w:r w:rsidR="00E441B1" w:rsidRPr="00BF74C0">
          <w:rPr>
            <w:rStyle w:val="Hyperlink"/>
            <w:noProof/>
            <w:lang w:val="en-US"/>
          </w:rPr>
          <w:t>9.</w:t>
        </w:r>
        <w:r w:rsidR="00E441B1">
          <w:rPr>
            <w:rFonts w:asciiTheme="minorHAnsi" w:eastAsiaTheme="minorEastAsia" w:hAnsiTheme="minorHAnsi" w:cstheme="minorBidi"/>
            <w:noProof/>
            <w:color w:val="auto"/>
            <w:sz w:val="22"/>
            <w:lang w:val="en-US"/>
          </w:rPr>
          <w:tab/>
        </w:r>
        <w:r w:rsidR="00E441B1" w:rsidRPr="00BF74C0">
          <w:rPr>
            <w:rStyle w:val="Hyperlink"/>
            <w:noProof/>
          </w:rPr>
          <w:t>Ψηφιοποίηση</w:t>
        </w:r>
        <w:r w:rsidR="00E441B1">
          <w:rPr>
            <w:noProof/>
            <w:webHidden/>
          </w:rPr>
          <w:tab/>
        </w:r>
        <w:r>
          <w:rPr>
            <w:noProof/>
            <w:webHidden/>
          </w:rPr>
          <w:fldChar w:fldCharType="begin"/>
        </w:r>
        <w:r w:rsidR="00E441B1">
          <w:rPr>
            <w:noProof/>
            <w:webHidden/>
          </w:rPr>
          <w:instrText xml:space="preserve"> PAGEREF _Toc528743315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6" w:history="1">
        <w:r w:rsidR="00E441B1" w:rsidRPr="00BF74C0">
          <w:rPr>
            <w:rStyle w:val="Hyperlink"/>
            <w:noProof/>
            <w:lang w:val="en-US"/>
          </w:rPr>
          <w:t>10.</w:t>
        </w:r>
        <w:r w:rsidR="00E441B1">
          <w:rPr>
            <w:rFonts w:asciiTheme="minorHAnsi" w:eastAsiaTheme="minorEastAsia" w:hAnsiTheme="minorHAnsi" w:cstheme="minorBidi"/>
            <w:noProof/>
            <w:color w:val="auto"/>
            <w:sz w:val="22"/>
            <w:lang w:val="en-US"/>
          </w:rPr>
          <w:tab/>
        </w:r>
        <w:r w:rsidR="00E441B1" w:rsidRPr="00BF74C0">
          <w:rPr>
            <w:rStyle w:val="Hyperlink"/>
            <w:noProof/>
          </w:rPr>
          <w:t>Ρωσική επιχειρηματική αποστολή (Αθήνα 30-31.10.2018)</w:t>
        </w:r>
        <w:r w:rsidR="00E441B1">
          <w:rPr>
            <w:noProof/>
            <w:webHidden/>
          </w:rPr>
          <w:tab/>
        </w:r>
        <w:r>
          <w:rPr>
            <w:noProof/>
            <w:webHidden/>
          </w:rPr>
          <w:fldChar w:fldCharType="begin"/>
        </w:r>
        <w:r w:rsidR="00E441B1">
          <w:rPr>
            <w:noProof/>
            <w:webHidden/>
          </w:rPr>
          <w:instrText xml:space="preserve"> PAGEREF _Toc528743316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7" w:history="1">
        <w:r w:rsidR="00E441B1" w:rsidRPr="00BF74C0">
          <w:rPr>
            <w:rStyle w:val="Hyperlink"/>
            <w:noProof/>
          </w:rPr>
          <w:t>11.</w:t>
        </w:r>
        <w:r w:rsidR="00E441B1">
          <w:rPr>
            <w:rFonts w:asciiTheme="minorHAnsi" w:eastAsiaTheme="minorEastAsia" w:hAnsiTheme="minorHAnsi" w:cstheme="minorBidi"/>
            <w:noProof/>
            <w:color w:val="auto"/>
            <w:sz w:val="22"/>
            <w:lang w:val="en-US"/>
          </w:rPr>
          <w:tab/>
        </w:r>
        <w:r w:rsidR="00E441B1" w:rsidRPr="00BF74C0">
          <w:rPr>
            <w:rStyle w:val="Hyperlink"/>
            <w:noProof/>
            <w:lang w:val="en-US"/>
          </w:rPr>
          <w:t>E</w:t>
        </w:r>
        <w:r w:rsidR="00E441B1" w:rsidRPr="00BF74C0">
          <w:rPr>
            <w:rStyle w:val="Hyperlink"/>
            <w:noProof/>
          </w:rPr>
          <w:t>-</w:t>
        </w:r>
        <w:r w:rsidR="00E441B1" w:rsidRPr="00BF74C0">
          <w:rPr>
            <w:rStyle w:val="Hyperlink"/>
            <w:noProof/>
            <w:lang w:val="en-US"/>
          </w:rPr>
          <w:t>commerce</w:t>
        </w:r>
        <w:r w:rsidR="00E441B1">
          <w:rPr>
            <w:noProof/>
            <w:webHidden/>
          </w:rPr>
          <w:tab/>
        </w:r>
        <w:r>
          <w:rPr>
            <w:noProof/>
            <w:webHidden/>
          </w:rPr>
          <w:fldChar w:fldCharType="begin"/>
        </w:r>
        <w:r w:rsidR="00E441B1">
          <w:rPr>
            <w:noProof/>
            <w:webHidden/>
          </w:rPr>
          <w:instrText xml:space="preserve"> PAGEREF _Toc528743317 \h </w:instrText>
        </w:r>
        <w:r>
          <w:rPr>
            <w:noProof/>
            <w:webHidden/>
          </w:rPr>
        </w:r>
        <w:r>
          <w:rPr>
            <w:noProof/>
            <w:webHidden/>
          </w:rPr>
          <w:fldChar w:fldCharType="separate"/>
        </w:r>
        <w:r w:rsidR="00E441B1">
          <w:rPr>
            <w:noProof/>
            <w:webHidden/>
          </w:rPr>
          <w:t>5</w:t>
        </w:r>
        <w:r>
          <w:rPr>
            <w:noProof/>
            <w:webHidden/>
          </w:rPr>
          <w:fldChar w:fldCharType="end"/>
        </w:r>
      </w:hyperlink>
    </w:p>
    <w:p w:rsidR="00211A6C" w:rsidRDefault="00211A6C">
      <w:pPr>
        <w:pStyle w:val="TOC1"/>
        <w:tabs>
          <w:tab w:val="right" w:leader="dot" w:pos="9736"/>
        </w:tabs>
        <w:rPr>
          <w:rStyle w:val="Hyperlink"/>
          <w:noProof/>
          <w:lang w:val="en-US"/>
        </w:rPr>
      </w:pPr>
    </w:p>
    <w:p w:rsidR="00E441B1" w:rsidRDefault="008F231A">
      <w:pPr>
        <w:pStyle w:val="TOC1"/>
        <w:tabs>
          <w:tab w:val="right" w:leader="dot" w:pos="9736"/>
        </w:tabs>
        <w:rPr>
          <w:rFonts w:asciiTheme="minorHAnsi" w:eastAsiaTheme="minorEastAsia" w:hAnsiTheme="minorHAnsi" w:cstheme="minorBidi"/>
          <w:noProof/>
          <w:color w:val="auto"/>
          <w:sz w:val="22"/>
          <w:lang w:val="en-US"/>
        </w:rPr>
      </w:pPr>
      <w:hyperlink w:anchor="_Toc528743318" w:history="1">
        <w:r w:rsidR="00E441B1" w:rsidRPr="00BF74C0">
          <w:rPr>
            <w:rStyle w:val="Hyperlink"/>
            <w:noProof/>
          </w:rPr>
          <w:t>ΟΥΖΜΠΕΚΙΣΤΑΝ</w:t>
        </w:r>
        <w:r w:rsidR="00E441B1">
          <w:rPr>
            <w:noProof/>
            <w:webHidden/>
          </w:rPr>
          <w:tab/>
        </w:r>
        <w:r>
          <w:rPr>
            <w:noProof/>
            <w:webHidden/>
          </w:rPr>
          <w:fldChar w:fldCharType="begin"/>
        </w:r>
        <w:r w:rsidR="00E441B1">
          <w:rPr>
            <w:noProof/>
            <w:webHidden/>
          </w:rPr>
          <w:instrText xml:space="preserve"> PAGEREF _Toc528743318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19" w:history="1">
        <w:r w:rsidR="00E441B1" w:rsidRPr="00BF74C0">
          <w:rPr>
            <w:rStyle w:val="Hyperlink"/>
            <w:noProof/>
          </w:rPr>
          <w:t>13.</w:t>
        </w:r>
        <w:r w:rsidR="00E441B1">
          <w:rPr>
            <w:rFonts w:asciiTheme="minorHAnsi" w:eastAsiaTheme="minorEastAsia" w:hAnsiTheme="minorHAnsi" w:cstheme="minorBidi"/>
            <w:noProof/>
            <w:color w:val="auto"/>
            <w:sz w:val="22"/>
            <w:lang w:val="en-US"/>
          </w:rPr>
          <w:tab/>
        </w:r>
        <w:r w:rsidR="00E441B1" w:rsidRPr="00BF74C0">
          <w:rPr>
            <w:rStyle w:val="Hyperlink"/>
            <w:noProof/>
          </w:rPr>
          <w:t>Ενέργεια</w:t>
        </w:r>
        <w:r w:rsidR="00E441B1">
          <w:rPr>
            <w:noProof/>
            <w:webHidden/>
          </w:rPr>
          <w:tab/>
        </w:r>
        <w:r>
          <w:rPr>
            <w:noProof/>
            <w:webHidden/>
          </w:rPr>
          <w:fldChar w:fldCharType="begin"/>
        </w:r>
        <w:r w:rsidR="00E441B1">
          <w:rPr>
            <w:noProof/>
            <w:webHidden/>
          </w:rPr>
          <w:instrText xml:space="preserve"> PAGEREF _Toc528743319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0" w:history="1">
        <w:r w:rsidR="00E441B1" w:rsidRPr="00BF74C0">
          <w:rPr>
            <w:rStyle w:val="Hyperlink"/>
            <w:noProof/>
            <w:lang w:val="en-US"/>
          </w:rPr>
          <w:t>14.</w:t>
        </w:r>
        <w:r w:rsidR="00E441B1">
          <w:rPr>
            <w:rFonts w:asciiTheme="minorHAnsi" w:eastAsiaTheme="minorEastAsia" w:hAnsiTheme="minorHAnsi" w:cstheme="minorBidi"/>
            <w:noProof/>
            <w:color w:val="auto"/>
            <w:sz w:val="22"/>
            <w:lang w:val="en-US"/>
          </w:rPr>
          <w:tab/>
        </w:r>
        <w:r w:rsidR="00E441B1" w:rsidRPr="00BF74C0">
          <w:rPr>
            <w:rStyle w:val="Hyperlink"/>
            <w:noProof/>
          </w:rPr>
          <w:t xml:space="preserve">Χρηματοδότηση από </w:t>
        </w:r>
        <w:r w:rsidR="00E441B1" w:rsidRPr="00BF74C0">
          <w:rPr>
            <w:rStyle w:val="Hyperlink"/>
            <w:noProof/>
            <w:lang w:val="en-US"/>
          </w:rPr>
          <w:t>EBRD</w:t>
        </w:r>
        <w:r w:rsidR="00E441B1">
          <w:rPr>
            <w:noProof/>
            <w:webHidden/>
          </w:rPr>
          <w:tab/>
        </w:r>
        <w:r>
          <w:rPr>
            <w:noProof/>
            <w:webHidden/>
          </w:rPr>
          <w:fldChar w:fldCharType="begin"/>
        </w:r>
        <w:r w:rsidR="00E441B1">
          <w:rPr>
            <w:noProof/>
            <w:webHidden/>
          </w:rPr>
          <w:instrText xml:space="preserve"> PAGEREF _Toc528743320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1" w:history="1">
        <w:r w:rsidR="00E441B1" w:rsidRPr="00BF74C0">
          <w:rPr>
            <w:rStyle w:val="Hyperlink"/>
            <w:noProof/>
          </w:rPr>
          <w:t>15.</w:t>
        </w:r>
        <w:r w:rsidR="00E441B1">
          <w:rPr>
            <w:rFonts w:asciiTheme="minorHAnsi" w:eastAsiaTheme="minorEastAsia" w:hAnsiTheme="minorHAnsi" w:cstheme="minorBidi"/>
            <w:noProof/>
            <w:color w:val="auto"/>
            <w:sz w:val="22"/>
            <w:lang w:val="en-US"/>
          </w:rPr>
          <w:tab/>
        </w:r>
        <w:r w:rsidR="00E441B1" w:rsidRPr="00BF74C0">
          <w:rPr>
            <w:rStyle w:val="Hyperlink"/>
            <w:noProof/>
          </w:rPr>
          <w:t>Χημική βιομηχανία</w:t>
        </w:r>
        <w:r w:rsidR="00E441B1">
          <w:rPr>
            <w:noProof/>
            <w:webHidden/>
          </w:rPr>
          <w:tab/>
        </w:r>
        <w:r>
          <w:rPr>
            <w:noProof/>
            <w:webHidden/>
          </w:rPr>
          <w:fldChar w:fldCharType="begin"/>
        </w:r>
        <w:r w:rsidR="00E441B1">
          <w:rPr>
            <w:noProof/>
            <w:webHidden/>
          </w:rPr>
          <w:instrText xml:space="preserve"> PAGEREF _Toc528743321 \h </w:instrText>
        </w:r>
        <w:r>
          <w:rPr>
            <w:noProof/>
            <w:webHidden/>
          </w:rPr>
        </w:r>
        <w:r>
          <w:rPr>
            <w:noProof/>
            <w:webHidden/>
          </w:rPr>
          <w:fldChar w:fldCharType="separate"/>
        </w:r>
        <w:r w:rsidR="00E441B1">
          <w:rPr>
            <w:noProof/>
            <w:webHidden/>
          </w:rPr>
          <w:t>6</w:t>
        </w:r>
        <w:r>
          <w:rPr>
            <w:noProof/>
            <w:webHidden/>
          </w:rPr>
          <w:fldChar w:fldCharType="end"/>
        </w:r>
      </w:hyperlink>
    </w:p>
    <w:p w:rsidR="00211A6C" w:rsidRDefault="00211A6C">
      <w:pPr>
        <w:pStyle w:val="TOC1"/>
        <w:tabs>
          <w:tab w:val="right" w:leader="dot" w:pos="9736"/>
        </w:tabs>
        <w:rPr>
          <w:rStyle w:val="Hyperlink"/>
          <w:noProof/>
          <w:lang w:val="en-US"/>
        </w:rPr>
      </w:pPr>
    </w:p>
    <w:p w:rsidR="00E441B1" w:rsidRDefault="008F231A">
      <w:pPr>
        <w:pStyle w:val="TOC1"/>
        <w:tabs>
          <w:tab w:val="right" w:leader="dot" w:pos="9736"/>
        </w:tabs>
        <w:rPr>
          <w:rFonts w:asciiTheme="minorHAnsi" w:eastAsiaTheme="minorEastAsia" w:hAnsiTheme="minorHAnsi" w:cstheme="minorBidi"/>
          <w:noProof/>
          <w:color w:val="auto"/>
          <w:sz w:val="22"/>
          <w:lang w:val="en-US"/>
        </w:rPr>
      </w:pPr>
      <w:hyperlink w:anchor="_Toc528743322" w:history="1">
        <w:r w:rsidR="00E441B1" w:rsidRPr="00BF74C0">
          <w:rPr>
            <w:rStyle w:val="Hyperlink"/>
            <w:noProof/>
          </w:rPr>
          <w:t>ΛΕΥΚΟΡΩΣΙΑ</w:t>
        </w:r>
        <w:r w:rsidR="00E441B1">
          <w:rPr>
            <w:noProof/>
            <w:webHidden/>
          </w:rPr>
          <w:tab/>
        </w:r>
        <w:r>
          <w:rPr>
            <w:noProof/>
            <w:webHidden/>
          </w:rPr>
          <w:fldChar w:fldCharType="begin"/>
        </w:r>
        <w:r w:rsidR="00E441B1">
          <w:rPr>
            <w:noProof/>
            <w:webHidden/>
          </w:rPr>
          <w:instrText xml:space="preserve"> PAGEREF _Toc528743322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3" w:history="1">
        <w:r w:rsidR="00E441B1" w:rsidRPr="00BF74C0">
          <w:rPr>
            <w:rStyle w:val="Hyperlink"/>
            <w:noProof/>
            <w:lang w:val="en-US"/>
          </w:rPr>
          <w:t>16.</w:t>
        </w:r>
        <w:r w:rsidR="00E441B1">
          <w:rPr>
            <w:rFonts w:asciiTheme="minorHAnsi" w:eastAsiaTheme="minorEastAsia" w:hAnsiTheme="minorHAnsi" w:cstheme="minorBidi"/>
            <w:noProof/>
            <w:color w:val="auto"/>
            <w:sz w:val="22"/>
            <w:lang w:val="en-US"/>
          </w:rPr>
          <w:tab/>
        </w:r>
        <w:r w:rsidR="00E441B1" w:rsidRPr="00BF74C0">
          <w:rPr>
            <w:rStyle w:val="Hyperlink"/>
            <w:noProof/>
            <w:lang w:val="en-US"/>
          </w:rPr>
          <w:t>AE</w:t>
        </w:r>
        <w:r w:rsidR="00E441B1" w:rsidRPr="00BF74C0">
          <w:rPr>
            <w:rStyle w:val="Hyperlink"/>
            <w:noProof/>
          </w:rPr>
          <w:t>Π</w:t>
        </w:r>
        <w:r w:rsidR="00E441B1">
          <w:rPr>
            <w:noProof/>
            <w:webHidden/>
          </w:rPr>
          <w:tab/>
        </w:r>
        <w:r>
          <w:rPr>
            <w:noProof/>
            <w:webHidden/>
          </w:rPr>
          <w:fldChar w:fldCharType="begin"/>
        </w:r>
        <w:r w:rsidR="00E441B1">
          <w:rPr>
            <w:noProof/>
            <w:webHidden/>
          </w:rPr>
          <w:instrText xml:space="preserve"> PAGEREF _Toc528743323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4" w:history="1">
        <w:r w:rsidR="00E441B1" w:rsidRPr="00BF74C0">
          <w:rPr>
            <w:rStyle w:val="Hyperlink"/>
            <w:noProof/>
            <w:lang w:val="en-US"/>
          </w:rPr>
          <w:t>17.</w:t>
        </w:r>
        <w:r w:rsidR="00E441B1">
          <w:rPr>
            <w:rFonts w:asciiTheme="minorHAnsi" w:eastAsiaTheme="minorEastAsia" w:hAnsiTheme="minorHAnsi" w:cstheme="minorBidi"/>
            <w:noProof/>
            <w:color w:val="auto"/>
            <w:sz w:val="22"/>
            <w:lang w:val="en-US"/>
          </w:rPr>
          <w:tab/>
        </w:r>
        <w:r w:rsidR="00E441B1" w:rsidRPr="00BF74C0">
          <w:rPr>
            <w:rStyle w:val="Hyperlink"/>
            <w:noProof/>
          </w:rPr>
          <w:t>Εξωτερικό εμπόριο με ΕΕ</w:t>
        </w:r>
        <w:r w:rsidR="00E441B1">
          <w:rPr>
            <w:noProof/>
            <w:webHidden/>
          </w:rPr>
          <w:tab/>
        </w:r>
        <w:r>
          <w:rPr>
            <w:noProof/>
            <w:webHidden/>
          </w:rPr>
          <w:fldChar w:fldCharType="begin"/>
        </w:r>
        <w:r w:rsidR="00E441B1">
          <w:rPr>
            <w:noProof/>
            <w:webHidden/>
          </w:rPr>
          <w:instrText xml:space="preserve"> PAGEREF _Toc528743324 \h </w:instrText>
        </w:r>
        <w:r>
          <w:rPr>
            <w:noProof/>
            <w:webHidden/>
          </w:rPr>
        </w:r>
        <w:r>
          <w:rPr>
            <w:noProof/>
            <w:webHidden/>
          </w:rPr>
          <w:fldChar w:fldCharType="separate"/>
        </w:r>
        <w:r w:rsidR="00E441B1">
          <w:rPr>
            <w:noProof/>
            <w:webHidden/>
          </w:rPr>
          <w:t>6</w:t>
        </w:r>
        <w:r>
          <w:rPr>
            <w:noProof/>
            <w:webHidden/>
          </w:rPr>
          <w:fldChar w:fldCharType="end"/>
        </w:r>
      </w:hyperlink>
    </w:p>
    <w:p w:rsidR="00211A6C" w:rsidRDefault="00211A6C">
      <w:pPr>
        <w:pStyle w:val="TOC1"/>
        <w:tabs>
          <w:tab w:val="right" w:leader="dot" w:pos="9736"/>
        </w:tabs>
        <w:rPr>
          <w:rStyle w:val="Hyperlink"/>
          <w:noProof/>
          <w:lang w:val="en-US"/>
        </w:rPr>
      </w:pPr>
    </w:p>
    <w:p w:rsidR="00E441B1" w:rsidRDefault="008F231A">
      <w:pPr>
        <w:pStyle w:val="TOC1"/>
        <w:tabs>
          <w:tab w:val="right" w:leader="dot" w:pos="9736"/>
        </w:tabs>
        <w:rPr>
          <w:rFonts w:asciiTheme="minorHAnsi" w:eastAsiaTheme="minorEastAsia" w:hAnsiTheme="minorHAnsi" w:cstheme="minorBidi"/>
          <w:noProof/>
          <w:color w:val="auto"/>
          <w:sz w:val="22"/>
          <w:lang w:val="en-US"/>
        </w:rPr>
      </w:pPr>
      <w:hyperlink w:anchor="_Toc528743325" w:history="1">
        <w:r w:rsidR="00E441B1" w:rsidRPr="00BF74C0">
          <w:rPr>
            <w:rStyle w:val="Hyperlink"/>
            <w:noProof/>
          </w:rPr>
          <w:t>ΤΟΥΡΚΜΕΝΙΣΤΑΝ</w:t>
        </w:r>
        <w:r w:rsidR="00E441B1">
          <w:rPr>
            <w:noProof/>
            <w:webHidden/>
          </w:rPr>
          <w:tab/>
        </w:r>
        <w:r>
          <w:rPr>
            <w:noProof/>
            <w:webHidden/>
          </w:rPr>
          <w:fldChar w:fldCharType="begin"/>
        </w:r>
        <w:r w:rsidR="00E441B1">
          <w:rPr>
            <w:noProof/>
            <w:webHidden/>
          </w:rPr>
          <w:instrText xml:space="preserve"> PAGEREF _Toc528743325 \h </w:instrText>
        </w:r>
        <w:r>
          <w:rPr>
            <w:noProof/>
            <w:webHidden/>
          </w:rPr>
        </w:r>
        <w:r>
          <w:rPr>
            <w:noProof/>
            <w:webHidden/>
          </w:rPr>
          <w:fldChar w:fldCharType="separate"/>
        </w:r>
        <w:r w:rsidR="00E441B1">
          <w:rPr>
            <w:noProof/>
            <w:webHidden/>
          </w:rPr>
          <w:t>7</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6" w:history="1">
        <w:r w:rsidR="00E441B1" w:rsidRPr="00BF74C0">
          <w:rPr>
            <w:rStyle w:val="Hyperlink"/>
            <w:noProof/>
          </w:rPr>
          <w:t>18.</w:t>
        </w:r>
        <w:r w:rsidR="00E441B1">
          <w:rPr>
            <w:rFonts w:asciiTheme="minorHAnsi" w:eastAsiaTheme="minorEastAsia" w:hAnsiTheme="minorHAnsi" w:cstheme="minorBidi"/>
            <w:noProof/>
            <w:color w:val="auto"/>
            <w:sz w:val="22"/>
            <w:lang w:val="en-US"/>
          </w:rPr>
          <w:tab/>
        </w:r>
        <w:r w:rsidR="00E441B1" w:rsidRPr="00BF74C0">
          <w:rPr>
            <w:rStyle w:val="Hyperlink"/>
            <w:noProof/>
          </w:rPr>
          <w:t>Λιπάσματα</w:t>
        </w:r>
        <w:r w:rsidR="00E441B1">
          <w:rPr>
            <w:noProof/>
            <w:webHidden/>
          </w:rPr>
          <w:tab/>
        </w:r>
        <w:r>
          <w:rPr>
            <w:noProof/>
            <w:webHidden/>
          </w:rPr>
          <w:fldChar w:fldCharType="begin"/>
        </w:r>
        <w:r w:rsidR="00E441B1">
          <w:rPr>
            <w:noProof/>
            <w:webHidden/>
          </w:rPr>
          <w:instrText xml:space="preserve"> PAGEREF _Toc528743326 \h </w:instrText>
        </w:r>
        <w:r>
          <w:rPr>
            <w:noProof/>
            <w:webHidden/>
          </w:rPr>
        </w:r>
        <w:r>
          <w:rPr>
            <w:noProof/>
            <w:webHidden/>
          </w:rPr>
          <w:fldChar w:fldCharType="separate"/>
        </w:r>
        <w:r w:rsidR="00E441B1">
          <w:rPr>
            <w:noProof/>
            <w:webHidden/>
          </w:rPr>
          <w:t>7</w:t>
        </w:r>
        <w:r>
          <w:rPr>
            <w:noProof/>
            <w:webHidden/>
          </w:rPr>
          <w:fldChar w:fldCharType="end"/>
        </w:r>
      </w:hyperlink>
    </w:p>
    <w:p w:rsidR="00E441B1" w:rsidRDefault="008F231A" w:rsidP="00E441B1">
      <w:pPr>
        <w:pStyle w:val="TOC2"/>
        <w:tabs>
          <w:tab w:val="clear" w:pos="4509"/>
          <w:tab w:val="right" w:leader="dot" w:pos="9720"/>
        </w:tabs>
        <w:rPr>
          <w:rFonts w:asciiTheme="minorHAnsi" w:eastAsiaTheme="minorEastAsia" w:hAnsiTheme="minorHAnsi" w:cstheme="minorBidi"/>
          <w:noProof/>
          <w:color w:val="auto"/>
          <w:sz w:val="22"/>
          <w:lang w:val="en-US"/>
        </w:rPr>
      </w:pPr>
      <w:hyperlink w:anchor="_Toc528743327" w:history="1">
        <w:r w:rsidR="00E441B1" w:rsidRPr="00BF74C0">
          <w:rPr>
            <w:rStyle w:val="Hyperlink"/>
            <w:noProof/>
            <w:lang w:val="en-US"/>
          </w:rPr>
          <w:t>19.</w:t>
        </w:r>
        <w:r w:rsidR="00E441B1">
          <w:rPr>
            <w:rFonts w:asciiTheme="minorHAnsi" w:eastAsiaTheme="minorEastAsia" w:hAnsiTheme="minorHAnsi" w:cstheme="minorBidi"/>
            <w:noProof/>
            <w:color w:val="auto"/>
            <w:sz w:val="22"/>
            <w:lang w:val="en-US"/>
          </w:rPr>
          <w:tab/>
        </w:r>
        <w:r w:rsidR="00E441B1" w:rsidRPr="00BF74C0">
          <w:rPr>
            <w:rStyle w:val="Hyperlink"/>
            <w:noProof/>
          </w:rPr>
          <w:t>Οικονομικά μεγέθη εννεαμήνου 2018</w:t>
        </w:r>
        <w:r w:rsidR="00E441B1">
          <w:rPr>
            <w:noProof/>
            <w:webHidden/>
          </w:rPr>
          <w:tab/>
        </w:r>
        <w:r>
          <w:rPr>
            <w:noProof/>
            <w:webHidden/>
          </w:rPr>
          <w:fldChar w:fldCharType="begin"/>
        </w:r>
        <w:r w:rsidR="00E441B1">
          <w:rPr>
            <w:noProof/>
            <w:webHidden/>
          </w:rPr>
          <w:instrText xml:space="preserve"> PAGEREF _Toc528743327 \h </w:instrText>
        </w:r>
        <w:r>
          <w:rPr>
            <w:noProof/>
            <w:webHidden/>
          </w:rPr>
        </w:r>
        <w:r>
          <w:rPr>
            <w:noProof/>
            <w:webHidden/>
          </w:rPr>
          <w:fldChar w:fldCharType="separate"/>
        </w:r>
        <w:r w:rsidR="00E441B1">
          <w:rPr>
            <w:noProof/>
            <w:webHidden/>
          </w:rPr>
          <w:t>7</w:t>
        </w:r>
        <w:r>
          <w:rPr>
            <w:noProof/>
            <w:webHidden/>
          </w:rPr>
          <w:fldChar w:fldCharType="end"/>
        </w:r>
      </w:hyperlink>
    </w:p>
    <w:p w:rsidR="00211A6C" w:rsidRDefault="00211A6C">
      <w:pPr>
        <w:pStyle w:val="TOC1"/>
        <w:tabs>
          <w:tab w:val="right" w:leader="dot" w:pos="9736"/>
        </w:tabs>
        <w:rPr>
          <w:rStyle w:val="Hyperlink"/>
          <w:noProof/>
          <w:lang w:val="en-US"/>
        </w:rPr>
      </w:pPr>
    </w:p>
    <w:p w:rsidR="00E441B1" w:rsidRDefault="008F231A">
      <w:pPr>
        <w:pStyle w:val="TOC1"/>
        <w:tabs>
          <w:tab w:val="right" w:leader="dot" w:pos="9736"/>
        </w:tabs>
        <w:rPr>
          <w:rFonts w:asciiTheme="minorHAnsi" w:eastAsiaTheme="minorEastAsia" w:hAnsiTheme="minorHAnsi" w:cstheme="minorBidi"/>
          <w:noProof/>
          <w:color w:val="auto"/>
          <w:sz w:val="22"/>
          <w:lang w:val="en-US"/>
        </w:rPr>
      </w:pPr>
      <w:hyperlink w:anchor="_Toc528743328" w:history="1">
        <w:r w:rsidR="00E441B1" w:rsidRPr="00BF74C0">
          <w:rPr>
            <w:rStyle w:val="Hyperlink"/>
            <w:noProof/>
          </w:rPr>
          <w:t>ΕΜΠΟΡΙΚΕΣ ΕΚΘΕΣΕΙΣ ΣΤΗ ΡΩΣΙΑ 2018-2019</w:t>
        </w:r>
        <w:r w:rsidR="00E441B1">
          <w:rPr>
            <w:noProof/>
            <w:webHidden/>
          </w:rPr>
          <w:tab/>
        </w:r>
        <w:r>
          <w:rPr>
            <w:noProof/>
            <w:webHidden/>
          </w:rPr>
          <w:fldChar w:fldCharType="begin"/>
        </w:r>
        <w:r w:rsidR="00E441B1">
          <w:rPr>
            <w:noProof/>
            <w:webHidden/>
          </w:rPr>
          <w:instrText xml:space="preserve"> PAGEREF _Toc528743328 \h </w:instrText>
        </w:r>
        <w:r>
          <w:rPr>
            <w:noProof/>
            <w:webHidden/>
          </w:rPr>
        </w:r>
        <w:r>
          <w:rPr>
            <w:noProof/>
            <w:webHidden/>
          </w:rPr>
          <w:fldChar w:fldCharType="separate"/>
        </w:r>
        <w:r w:rsidR="00E441B1">
          <w:rPr>
            <w:noProof/>
            <w:webHidden/>
          </w:rPr>
          <w:t>8</w:t>
        </w:r>
        <w:r>
          <w:rPr>
            <w:noProof/>
            <w:webHidden/>
          </w:rPr>
          <w:fldChar w:fldCharType="end"/>
        </w:r>
      </w:hyperlink>
    </w:p>
    <w:p w:rsidR="00306C40" w:rsidRDefault="008F231A"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8E6F2F" w:rsidRDefault="008E6F2F" w:rsidP="00C02AB8">
      <w:pPr>
        <w:pStyle w:val="Heading1"/>
        <w:rPr>
          <w:lang w:val="en-US"/>
        </w:rPr>
      </w:pPr>
      <w:bookmarkStart w:id="2" w:name="_Toc528743306"/>
      <w:r w:rsidRPr="00105529">
        <w:lastRenderedPageBreak/>
        <w:t>ΡΩΣΙΚΗ ΟΜΟΣΠΟΝΔΙΑ</w:t>
      </w:r>
      <w:bookmarkEnd w:id="0"/>
      <w:bookmarkEnd w:id="1"/>
      <w:bookmarkEnd w:id="2"/>
    </w:p>
    <w:p w:rsidR="006B41CB" w:rsidRPr="006B41CB" w:rsidRDefault="006B41CB" w:rsidP="006B41CB">
      <w:pPr>
        <w:rPr>
          <w:lang w:val="en-US"/>
        </w:rPr>
      </w:pPr>
    </w:p>
    <w:p w:rsidR="00FC1494" w:rsidRPr="007C0505" w:rsidRDefault="00FC1494" w:rsidP="00A81D1C">
      <w:pPr>
        <w:pStyle w:val="Heading2"/>
        <w:numPr>
          <w:ilvl w:val="0"/>
          <w:numId w:val="14"/>
        </w:numPr>
        <w:rPr>
          <w:rFonts w:cs="Arial"/>
          <w:sz w:val="20"/>
          <w:szCs w:val="20"/>
        </w:rPr>
      </w:pPr>
      <w:bookmarkStart w:id="3" w:name="_Toc523474191"/>
      <w:bookmarkStart w:id="4" w:name="_Toc525721437"/>
      <w:bookmarkStart w:id="5" w:name="_Toc528743307"/>
      <w:r w:rsidRPr="007C0505">
        <w:t>Σ</w:t>
      </w:r>
      <w:r w:rsidR="00716584" w:rsidRPr="007C0505">
        <w:t>υναλλαγματική ισοτιμία</w:t>
      </w:r>
      <w:bookmarkEnd w:id="3"/>
      <w:bookmarkEnd w:id="4"/>
      <w:bookmarkEnd w:id="5"/>
      <w:r w:rsidR="00716584" w:rsidRPr="007C0505">
        <w:t xml:space="preserve"> </w:t>
      </w:r>
    </w:p>
    <w:p w:rsidR="00716584" w:rsidRPr="007C0505" w:rsidRDefault="00716584" w:rsidP="00135ABB">
      <w:r w:rsidRPr="007C0505">
        <w:t xml:space="preserve">1 Ευρώ = </w:t>
      </w:r>
      <w:r w:rsidR="00A61379" w:rsidRPr="007C0505">
        <w:t>7</w:t>
      </w:r>
      <w:r w:rsidR="007C0505" w:rsidRPr="007C0505">
        <w:rPr>
          <w:lang w:val="en-US"/>
        </w:rPr>
        <w:t>4</w:t>
      </w:r>
      <w:r w:rsidR="006A5074" w:rsidRPr="007C0505">
        <w:t>,</w:t>
      </w:r>
      <w:r w:rsidR="007C0505" w:rsidRPr="007C0505">
        <w:rPr>
          <w:lang w:val="en-US"/>
        </w:rPr>
        <w:t>79</w:t>
      </w:r>
      <w:r w:rsidRPr="007C0505">
        <w:t xml:space="preserve"> Ρούβλια (</w:t>
      </w:r>
      <w:r w:rsidR="007C0505" w:rsidRPr="007C0505">
        <w:rPr>
          <w:lang w:val="en-US"/>
        </w:rPr>
        <w:t>31</w:t>
      </w:r>
      <w:r w:rsidR="00EF24E6" w:rsidRPr="007C0505">
        <w:t>.</w:t>
      </w:r>
      <w:r w:rsidR="007C0505" w:rsidRPr="007C0505">
        <w:rPr>
          <w:lang w:val="en-US"/>
        </w:rPr>
        <w:t>10</w:t>
      </w:r>
      <w:r w:rsidRPr="007C0505">
        <w:t>.2018)</w:t>
      </w:r>
    </w:p>
    <w:p w:rsidR="00A845EF" w:rsidRPr="007C0505" w:rsidRDefault="007C0505" w:rsidP="00135ABB">
      <w:r w:rsidRPr="007C0505">
        <w:rPr>
          <w:lang w:val="en-US"/>
        </w:rPr>
        <w:t>1</w:t>
      </w:r>
      <w:r w:rsidR="00A845EF" w:rsidRPr="007C0505">
        <w:t xml:space="preserve"> Δολ = 65</w:t>
      </w:r>
      <w:proofErr w:type="gramStart"/>
      <w:r w:rsidR="00A845EF" w:rsidRPr="007C0505">
        <w:t>,</w:t>
      </w:r>
      <w:r w:rsidRPr="007C0505">
        <w:rPr>
          <w:lang w:val="en-US"/>
        </w:rPr>
        <w:t>77</w:t>
      </w:r>
      <w:proofErr w:type="gramEnd"/>
      <w:r w:rsidR="00A845EF" w:rsidRPr="007C0505">
        <w:t xml:space="preserve"> Ρούβλια (</w:t>
      </w:r>
      <w:r w:rsidRPr="007C0505">
        <w:rPr>
          <w:lang w:val="en-US"/>
        </w:rPr>
        <w:t>31</w:t>
      </w:r>
      <w:r w:rsidR="00A845EF" w:rsidRPr="007C0505">
        <w:t>.</w:t>
      </w:r>
      <w:r w:rsidRPr="007C0505">
        <w:rPr>
          <w:lang w:val="en-US"/>
        </w:rPr>
        <w:t>10</w:t>
      </w:r>
      <w:r w:rsidR="00A845EF" w:rsidRPr="007C0505">
        <w:t>.2018)</w:t>
      </w:r>
    </w:p>
    <w:p w:rsidR="006A5074" w:rsidRPr="007C0505" w:rsidRDefault="007C0505" w:rsidP="00135ABB">
      <w:pPr>
        <w:rPr>
          <w:lang w:val="en-US"/>
        </w:rPr>
      </w:pPr>
      <w:r w:rsidRPr="007C0505">
        <w:rPr>
          <w:noProof/>
          <w:lang w:val="en-US"/>
        </w:rPr>
        <w:drawing>
          <wp:inline distT="0" distB="0" distL="0" distR="0">
            <wp:extent cx="5124450" cy="2101850"/>
            <wp:effectExtent l="19050" t="0" r="0" b="0"/>
            <wp:docPr id="3" name="Picture 3" descr="https://www.cbr.ru/Queries/UniDbQuery/GenerateChart/41470?Posted=True&amp;mode=2&amp;VAL_NM_RQ=R01239&amp;FromDate=10%2F31%2F2017&amp;ToDate=10%2F31%2F2018&amp;grafInde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br.ru/Queries/UniDbQuery/GenerateChart/41470?Posted=True&amp;mode=2&amp;VAL_NM_RQ=R01239&amp;FromDate=10%2F31%2F2017&amp;ToDate=10%2F31%2F2018&amp;grafIndex=0"/>
                    <pic:cNvPicPr>
                      <a:picLocks noChangeAspect="1" noChangeArrowheads="1"/>
                    </pic:cNvPicPr>
                  </pic:nvPicPr>
                  <pic:blipFill>
                    <a:blip r:embed="rId9" cstate="print"/>
                    <a:srcRect/>
                    <a:stretch>
                      <a:fillRect/>
                    </a:stretch>
                  </pic:blipFill>
                  <pic:spPr bwMode="auto">
                    <a:xfrm>
                      <a:off x="0" y="0"/>
                      <a:ext cx="5124450" cy="2101850"/>
                    </a:xfrm>
                    <a:prstGeom prst="rect">
                      <a:avLst/>
                    </a:prstGeom>
                    <a:noFill/>
                    <a:ln w="9525">
                      <a:noFill/>
                      <a:miter lim="800000"/>
                      <a:headEnd/>
                      <a:tailEnd/>
                    </a:ln>
                  </pic:spPr>
                </pic:pic>
              </a:graphicData>
            </a:graphic>
          </wp:inline>
        </w:drawing>
      </w:r>
    </w:p>
    <w:p w:rsidR="006A5074" w:rsidRPr="007C0505" w:rsidRDefault="006A5074" w:rsidP="00135ABB">
      <w:pPr>
        <w:rPr>
          <w:lang w:val="en-US"/>
        </w:rPr>
      </w:pPr>
    </w:p>
    <w:p w:rsidR="000F6381" w:rsidRDefault="006A5074" w:rsidP="00135ABB">
      <w:pPr>
        <w:rPr>
          <w:lang w:val="en-US"/>
        </w:rPr>
      </w:pPr>
      <w:r w:rsidRPr="007C0505">
        <w:t xml:space="preserve">Συναλλαγματική ισοτιμία Ρούβλι / Ευρώ από </w:t>
      </w:r>
      <w:r w:rsidR="007C0505" w:rsidRPr="007C0505">
        <w:t>31</w:t>
      </w:r>
      <w:r w:rsidR="00B8168A" w:rsidRPr="007C0505">
        <w:t>.</w:t>
      </w:r>
      <w:r w:rsidR="007C0505" w:rsidRPr="007C0505">
        <w:t>10</w:t>
      </w:r>
      <w:r w:rsidR="00B8168A" w:rsidRPr="007C0505">
        <w:t xml:space="preserve">.2017 – </w:t>
      </w:r>
      <w:r w:rsidR="007C0505" w:rsidRPr="007C0505">
        <w:t>31</w:t>
      </w:r>
      <w:r w:rsidR="00B8168A" w:rsidRPr="007C0505">
        <w:t>.</w:t>
      </w:r>
      <w:r w:rsidR="007C0505" w:rsidRPr="007C0505">
        <w:t>10</w:t>
      </w:r>
      <w:r w:rsidR="00B8168A" w:rsidRPr="007C0505">
        <w:t>.2018</w:t>
      </w:r>
      <w:r w:rsidRPr="007C0505">
        <w:t>. Πηγή ΚΤΡ</w:t>
      </w:r>
      <w:r w:rsidR="00B8168A" w:rsidRPr="007C0505">
        <w:t>.</w:t>
      </w:r>
    </w:p>
    <w:p w:rsidR="006B41CB" w:rsidRPr="006B41CB" w:rsidRDefault="006B41CB" w:rsidP="00135ABB">
      <w:pPr>
        <w:rPr>
          <w:lang w:val="en-US"/>
        </w:rPr>
      </w:pPr>
    </w:p>
    <w:p w:rsidR="00FB6C66" w:rsidRPr="00A3461E" w:rsidRDefault="00FB6C66" w:rsidP="00A81D1C">
      <w:pPr>
        <w:pStyle w:val="Heading2"/>
        <w:numPr>
          <w:ilvl w:val="0"/>
          <w:numId w:val="14"/>
        </w:numPr>
      </w:pPr>
      <w:bookmarkStart w:id="6" w:name="_Toc528743308"/>
      <w:bookmarkStart w:id="7" w:name="_Toc523474192"/>
      <w:r w:rsidRPr="00A3461E">
        <w:t>Σχέδιο ρωσικού προϋπολογισμού 2019 - 2021</w:t>
      </w:r>
      <w:bookmarkEnd w:id="6"/>
    </w:p>
    <w:p w:rsidR="00FB6C66" w:rsidRPr="008939EA" w:rsidRDefault="00FB6C66" w:rsidP="00FB6C66">
      <w:pPr>
        <w:rPr>
          <w:szCs w:val="20"/>
        </w:rPr>
      </w:pPr>
      <w:r w:rsidRPr="00A3461E">
        <w:rPr>
          <w:szCs w:val="20"/>
        </w:rPr>
        <w:t xml:space="preserve">Το σχέδιο του τριετούς προϋπολογισμού 2019 -2021 κατατέθηκε από την κυβέρνηση στη </w:t>
      </w:r>
      <w:proofErr w:type="spellStart"/>
      <w:r w:rsidRPr="00A3461E">
        <w:rPr>
          <w:szCs w:val="20"/>
        </w:rPr>
        <w:t>Δούμα</w:t>
      </w:r>
      <w:proofErr w:type="spellEnd"/>
      <w:r w:rsidRPr="00A3461E">
        <w:rPr>
          <w:szCs w:val="20"/>
        </w:rPr>
        <w:t xml:space="preserve"> (κάτω Βουλή) προς συζήτηση στις 01.10.2018. Η πρώτη ανάγνωση θα ολοκληρωθεί στις 24.10.2018 και η δεύτερη στις 14.11.2019, στη συνέχεια θα κατατεθεί στο Συμβούλιο των Περιφερειών (άνω Βουλή) και εφόσον εγκριθεί θα υπογραφεί από τον Πρόεδρο Πούτιν. Βασικά στοιχεί</w:t>
      </w:r>
      <w:r w:rsidR="002D5234">
        <w:rPr>
          <w:szCs w:val="20"/>
        </w:rPr>
        <w:t>α</w:t>
      </w:r>
      <w:r w:rsidRPr="00A3461E">
        <w:rPr>
          <w:szCs w:val="20"/>
        </w:rPr>
        <w:t xml:space="preserve"> του σχεδίου αποτελούν </w:t>
      </w:r>
      <w:r w:rsidR="00BA4A3B">
        <w:rPr>
          <w:szCs w:val="20"/>
        </w:rPr>
        <w:t>η</w:t>
      </w:r>
      <w:r w:rsidRPr="00FB6C66">
        <w:rPr>
          <w:szCs w:val="20"/>
        </w:rPr>
        <w:t xml:space="preserve"> </w:t>
      </w:r>
      <w:r w:rsidRPr="00A3461E">
        <w:rPr>
          <w:szCs w:val="20"/>
        </w:rPr>
        <w:t xml:space="preserve">πρόβλεψη </w:t>
      </w:r>
      <w:r w:rsidRPr="00A3461E">
        <w:rPr>
          <w:b/>
          <w:i/>
          <w:szCs w:val="20"/>
        </w:rPr>
        <w:t>πλεονάσματος</w:t>
      </w:r>
      <w:r w:rsidRPr="00A3461E">
        <w:rPr>
          <w:szCs w:val="20"/>
        </w:rPr>
        <w:t xml:space="preserve"> </w:t>
      </w:r>
      <w:proofErr w:type="spellStart"/>
      <w:r w:rsidRPr="00A3461E">
        <w:rPr>
          <w:szCs w:val="20"/>
        </w:rPr>
        <w:t>καθόλη</w:t>
      </w:r>
      <w:proofErr w:type="spellEnd"/>
      <w:r w:rsidRPr="00A3461E">
        <w:rPr>
          <w:szCs w:val="20"/>
        </w:rPr>
        <w:t xml:space="preserve"> την τριετία, ήτοι 1,8% επί του ΑΕΠ για το 2019, 1,1% επί του ΑΕΠ για το 2020 και 0,8% επί του ΑΕΠ για το 2021</w:t>
      </w:r>
      <w:r w:rsidRPr="00FB6C66">
        <w:rPr>
          <w:szCs w:val="20"/>
        </w:rPr>
        <w:t xml:space="preserve">, </w:t>
      </w:r>
      <w:r w:rsidR="002D5234">
        <w:rPr>
          <w:szCs w:val="20"/>
        </w:rPr>
        <w:t xml:space="preserve">με </w:t>
      </w:r>
      <w:r w:rsidR="00BA4A3B">
        <w:rPr>
          <w:szCs w:val="20"/>
        </w:rPr>
        <w:t>τ</w:t>
      </w:r>
      <w:r w:rsidRPr="00A3461E">
        <w:rPr>
          <w:szCs w:val="20"/>
        </w:rPr>
        <w:t xml:space="preserve">α </w:t>
      </w:r>
      <w:r w:rsidRPr="00A3461E">
        <w:rPr>
          <w:b/>
          <w:i/>
          <w:szCs w:val="20"/>
        </w:rPr>
        <w:t>έσοδα</w:t>
      </w:r>
      <w:r w:rsidRPr="00A3461E">
        <w:rPr>
          <w:szCs w:val="20"/>
        </w:rPr>
        <w:t xml:space="preserve"> </w:t>
      </w:r>
      <w:r w:rsidR="002D5234">
        <w:rPr>
          <w:szCs w:val="20"/>
        </w:rPr>
        <w:t xml:space="preserve">να </w:t>
      </w:r>
      <w:r w:rsidRPr="00A3461E">
        <w:rPr>
          <w:szCs w:val="20"/>
        </w:rPr>
        <w:t>ανέρχονται 19,9 τρις ρούβλια (298 δις δολ) για το 2019, σε 20,1 τρις ρούβλια (301 δις δολ.) για το 2020 και 20,9 τρις ρούβλια (312 δις δολ.) για το 2021</w:t>
      </w:r>
      <w:r w:rsidRPr="00FB6C66">
        <w:rPr>
          <w:szCs w:val="20"/>
        </w:rPr>
        <w:t xml:space="preserve"> </w:t>
      </w:r>
      <w:r>
        <w:rPr>
          <w:szCs w:val="20"/>
        </w:rPr>
        <w:t>και</w:t>
      </w:r>
      <w:r w:rsidRPr="00FB6C66">
        <w:rPr>
          <w:szCs w:val="20"/>
        </w:rPr>
        <w:t xml:space="preserve"> </w:t>
      </w:r>
      <w:r w:rsidR="002D5234">
        <w:rPr>
          <w:szCs w:val="20"/>
        </w:rPr>
        <w:t>τ</w:t>
      </w:r>
      <w:r w:rsidRPr="00A3461E">
        <w:rPr>
          <w:szCs w:val="20"/>
        </w:rPr>
        <w:t>ι</w:t>
      </w:r>
      <w:r w:rsidR="002D5234">
        <w:rPr>
          <w:szCs w:val="20"/>
        </w:rPr>
        <w:t>ς</w:t>
      </w:r>
      <w:r w:rsidRPr="00A3461E">
        <w:rPr>
          <w:szCs w:val="20"/>
        </w:rPr>
        <w:t xml:space="preserve"> </w:t>
      </w:r>
      <w:r w:rsidRPr="00A3461E">
        <w:rPr>
          <w:b/>
          <w:i/>
          <w:szCs w:val="20"/>
        </w:rPr>
        <w:t>δαπάνες</w:t>
      </w:r>
      <w:r w:rsidRPr="00A3461E">
        <w:rPr>
          <w:szCs w:val="20"/>
        </w:rPr>
        <w:t xml:space="preserve"> </w:t>
      </w:r>
      <w:r w:rsidR="002D5234">
        <w:rPr>
          <w:szCs w:val="20"/>
        </w:rPr>
        <w:t>σε 18 τρις ρούβλια (</w:t>
      </w:r>
      <w:r w:rsidRPr="00A3461E">
        <w:rPr>
          <w:szCs w:val="20"/>
        </w:rPr>
        <w:t>269 δις δολ.) το 2019, 19 τρις ρούβλια (284 δις δολ) το 2020 και 20 τρις ρούβλια (299 δις δολ.) το 2021. Στο σκέλος των δαπανών έχουν προϋπολογιστεί και τα</w:t>
      </w:r>
      <w:r w:rsidR="00944041">
        <w:rPr>
          <w:szCs w:val="20"/>
        </w:rPr>
        <w:t xml:space="preserve"> μέτρα για τη υλοποίηση των αναπτυξιακών στόχων</w:t>
      </w:r>
      <w:r w:rsidRPr="00A3461E">
        <w:rPr>
          <w:szCs w:val="20"/>
        </w:rPr>
        <w:t xml:space="preserve"> του Προεδρικού Διατάγματος Πούτιν από 08.05.2018. Συνολικά οι δημόσιες δαπάνες θα παρουσιάσουν αύξηση περίπου 12% την επόμενη τριετία.</w:t>
      </w:r>
      <w:r>
        <w:rPr>
          <w:szCs w:val="20"/>
        </w:rPr>
        <w:t xml:space="preserve"> </w:t>
      </w:r>
      <w:r w:rsidRPr="00A3461E">
        <w:rPr>
          <w:szCs w:val="20"/>
        </w:rPr>
        <w:t xml:space="preserve">Το σχέδιο λαμβάνει </w:t>
      </w:r>
      <w:proofErr w:type="spellStart"/>
      <w:r w:rsidRPr="00A3461E">
        <w:rPr>
          <w:szCs w:val="20"/>
        </w:rPr>
        <w:t>υπόψιν</w:t>
      </w:r>
      <w:proofErr w:type="spellEnd"/>
      <w:r w:rsidRPr="00A3461E">
        <w:rPr>
          <w:szCs w:val="20"/>
        </w:rPr>
        <w:t xml:space="preserve"> του την πιθανή επιβολή μελλοντικών κυρώσεων χωρίς άλλους γεωπολιτικούς ή οικονομικούς κινδύνους. Επίσης προβλέπει μέσο όρο πληθωρισμού 4,3%, μέση τιμή πετρελαίου 60 δολ. ανά βαρέλι</w:t>
      </w:r>
      <w:r>
        <w:rPr>
          <w:szCs w:val="20"/>
        </w:rPr>
        <w:t xml:space="preserve"> και</w:t>
      </w:r>
      <w:r w:rsidRPr="00A3461E">
        <w:rPr>
          <w:szCs w:val="20"/>
        </w:rPr>
        <w:t xml:space="preserve"> συνέχιση του «κανόνα του προϋπολογισμού»</w:t>
      </w:r>
      <w:r>
        <w:rPr>
          <w:szCs w:val="20"/>
        </w:rPr>
        <w:t>,</w:t>
      </w:r>
      <w:r w:rsidRPr="00A3461E">
        <w:rPr>
          <w:szCs w:val="20"/>
        </w:rPr>
        <w:t xml:space="preserve"> σύμφωνα με τον οποίο</w:t>
      </w:r>
      <w:r>
        <w:rPr>
          <w:szCs w:val="20"/>
        </w:rPr>
        <w:t>,</w:t>
      </w:r>
      <w:r w:rsidRPr="00A3461E">
        <w:rPr>
          <w:szCs w:val="20"/>
        </w:rPr>
        <w:t xml:space="preserve"> τα υπερβάλλοντα κέρδη από τις πωλήσεις πετρελαίου (40 δολ. ανά βαρέλι) θα κατευθυνθούν προς το νέο Ταμείο Πρόνοιας</w:t>
      </w:r>
      <w:r>
        <w:rPr>
          <w:szCs w:val="20"/>
        </w:rPr>
        <w:t>.</w:t>
      </w:r>
    </w:p>
    <w:p w:rsidR="006B41CB" w:rsidRPr="008939EA" w:rsidRDefault="006B41CB" w:rsidP="00FB6C66">
      <w:pPr>
        <w:rPr>
          <w:szCs w:val="20"/>
        </w:rPr>
      </w:pPr>
    </w:p>
    <w:p w:rsidR="006B41CB" w:rsidRPr="008939EA" w:rsidRDefault="006B41CB" w:rsidP="00FB6C66">
      <w:pPr>
        <w:rPr>
          <w:szCs w:val="20"/>
        </w:rPr>
      </w:pPr>
    </w:p>
    <w:p w:rsidR="006B41CB" w:rsidRPr="008939EA" w:rsidRDefault="006B41CB" w:rsidP="00FB6C66">
      <w:pPr>
        <w:rPr>
          <w:szCs w:val="20"/>
        </w:rPr>
      </w:pPr>
    </w:p>
    <w:p w:rsidR="00FB6C66" w:rsidRDefault="00FB6C66" w:rsidP="00A81D1C">
      <w:pPr>
        <w:pStyle w:val="Heading2"/>
        <w:numPr>
          <w:ilvl w:val="0"/>
          <w:numId w:val="14"/>
        </w:numPr>
      </w:pPr>
      <w:bookmarkStart w:id="8" w:name="_Toc528743309"/>
      <w:r>
        <w:t>Εθνικοί αναπτυξιακοί στόχοι μέχρι το 2024</w:t>
      </w:r>
      <w:bookmarkEnd w:id="8"/>
    </w:p>
    <w:p w:rsidR="00FB6C66" w:rsidRPr="008939EA" w:rsidRDefault="00FB6C66" w:rsidP="00FB6C66">
      <w:r>
        <w:lastRenderedPageBreak/>
        <w:t xml:space="preserve">Υπεγράφη στις 01.10.2018 Διάταγμα </w:t>
      </w:r>
      <w:r w:rsidR="00217710">
        <w:t xml:space="preserve">για τη </w:t>
      </w:r>
      <w:r>
        <w:t xml:space="preserve">συγκεκριμενοποίηση «των εθνικών στόχων και στρατηγικών καθηκόντων για την ανάπτυξη της Ρωσικής Ομοσπονδίας μέχρι το 2024», </w:t>
      </w:r>
      <w:proofErr w:type="spellStart"/>
      <w:r>
        <w:t>κατ’εφαργμογήν</w:t>
      </w:r>
      <w:proofErr w:type="spellEnd"/>
      <w:r>
        <w:t xml:space="preserve"> του σχετικού Διατάγματος Πούτιν από 08.05.2018 (οδηγίες και κατευθύνσεις προς τη ρωσική κυβέρνηση σχετικά με την εφαρμοζόμενη αναπτυξιακή πολιτική σε δώδεκα τομείς για την επόμενη εξαετία). Με το Διάταγμα της 01.10.2018 συγκεκριμενοποιούνται οι εθνικοί αναπτυξιακοί στόχοι μέχρι το 2024, ήτοι : </w:t>
      </w:r>
      <w:r w:rsidRPr="00325CAD">
        <w:t xml:space="preserve">εξασφάλιση δημογραφικής αύξησης </w:t>
      </w:r>
      <w:r>
        <w:t xml:space="preserve">- </w:t>
      </w:r>
      <w:r w:rsidRPr="00325CAD">
        <w:t>αύξηση ορίου ηλικίας στα 78 έτη (και στα 80 έτη μέχρι το 2030)</w:t>
      </w:r>
      <w:r>
        <w:t xml:space="preserve">, </w:t>
      </w:r>
      <w:r w:rsidRPr="00325CAD">
        <w:t>αύξηση πραγματικών εισοδημάτων και συντάξεων άνω των πληθωρισμού, μείωση στο ήμισυ της φτώχειας, βελτίωση συνθηκών διαβίωσης για τουλάχιστον 5 εκ. οικογένειες ετησίως, τεχνολογική ανάπτυξη μέσω της αύξησης κατά 50% του αριθμού των οργανισμών που ασχολούνται με τεχνολογικές καινοτομίες, αύξηση της χρήσης ψηφιακών τεχνολογιών στον οικονομικό και κοινωνικό τομέα, κατάταξη της ρωσικής οικονομίας μεταξύ των πρώτων πέντε παγκόσμιων οικονομιών σε όρους ΑΕΠ</w:t>
      </w:r>
      <w:r>
        <w:t>,</w:t>
      </w:r>
      <w:r w:rsidRPr="00325CAD">
        <w:t xml:space="preserve"> διατηρώντας μακροοικονομική σταθερότητα και πληθωρισμό μέχρι 4%</w:t>
      </w:r>
      <w:r>
        <w:t xml:space="preserve"> και</w:t>
      </w:r>
      <w:r w:rsidRPr="00325CAD">
        <w:t xml:space="preserve"> αύξηση των εξαγωγών κυρίως στους τομείς της μεταποίησης και </w:t>
      </w:r>
      <w:r w:rsidR="00217710">
        <w:t xml:space="preserve">των </w:t>
      </w:r>
      <w:r w:rsidRPr="00325CAD">
        <w:t xml:space="preserve">αγροτικών </w:t>
      </w:r>
      <w:proofErr w:type="spellStart"/>
      <w:r w:rsidRPr="00325CAD">
        <w:t>προϊόντων.</w:t>
      </w:r>
      <w:r>
        <w:t>Η</w:t>
      </w:r>
      <w:proofErr w:type="spellEnd"/>
      <w:r>
        <w:t xml:space="preserve"> υλοποίηση των ανωτέρω γίνεται μέσω της εκπόν</w:t>
      </w:r>
      <w:r w:rsidR="0077000A">
        <w:t>η</w:t>
      </w:r>
      <w:r>
        <w:t xml:space="preserve">σης εθνικών προγραμμάτων στους τομείς της δημογραφίας, υγείας, εκπαίδευσης, οικιστικού και περιφερειακού περιβάλλοντος, οικολογίας, ασφάλειας και ποιότητας οδών, ενίσχυσης παραγωγικότητας και υποστήριξης εργασίας, επιστήμης, ψηφιακής οικονομίας, πολιτισμού, ΜΜΕ και στήριξης ιδιωτικών επιχειρηματικών πρωτοβουλιών και τέλος διεθνούς συνεργασίας και εξαγωγών. Για το καθένα από τα παραπάνω εθνικά προγράμματα έχουν εξειδικευθεί υποκατηγορίες δράσεων με συγκεκριμένους στόχους. </w:t>
      </w:r>
    </w:p>
    <w:p w:rsidR="006B41CB" w:rsidRPr="008939EA" w:rsidRDefault="006B41CB" w:rsidP="00FB6C66"/>
    <w:p w:rsidR="00BA4A3B" w:rsidRPr="00BA4A3B" w:rsidRDefault="00BA4A3B" w:rsidP="00A81D1C">
      <w:pPr>
        <w:pStyle w:val="Heading2"/>
        <w:numPr>
          <w:ilvl w:val="0"/>
          <w:numId w:val="14"/>
        </w:numPr>
        <w:rPr>
          <w:lang w:val="en-US"/>
        </w:rPr>
      </w:pPr>
      <w:bookmarkStart w:id="9" w:name="_Toc528743310"/>
      <w:r>
        <w:t>Ανάπτυξη ρωσικής οικονομίας</w:t>
      </w:r>
      <w:bookmarkEnd w:id="9"/>
    </w:p>
    <w:p w:rsidR="00BA4A3B" w:rsidRPr="008939EA" w:rsidRDefault="00BA4A3B" w:rsidP="00BA4A3B">
      <w:r>
        <w:t>Σύμφωνα με εκτιμήσεις που είδαν το φως της δημοσιότητας κατά το μήνα Οκτώβριο 2018 σχετικά με την οικονομική ανάπτυξη στη Ρωσία</w:t>
      </w:r>
      <w:r w:rsidR="002D5234">
        <w:t>,</w:t>
      </w:r>
      <w:r>
        <w:t xml:space="preserve"> σημειώνουμε ότι το ρωσικό Υπ. Οικονομίας εκτιμά την αύξηση του ΑΕΠ σε πραγματικές τιμές κατά το 2018 σε 1,8% και σε 1,3% για το 2019. Η Κεντρική Τράπεζα της Ρωσίας  εκτιμά την αύξηση του ΑΕΠ μεταξύ 1,2% - 1,7% (από το προηγούμενο 1,5% - 2%) για το 2019. Και άλλοι αναλυτές έχουν προχωρήσει σε αλλαγή των εκτιμήσεων τους προς τα κάτω, σχετικά με την αύξηση του ρωσικού ΑΕΠ κατά το 2019. Βασικοί λόγοι των νέων μειωμένων εκτιμήσεων είναι η εκτιμώμενη επιβράδυνση της ιδιωτικής κατανάλωσης</w:t>
      </w:r>
      <w:r w:rsidR="00217710">
        <w:t xml:space="preserve">, η αύξησης </w:t>
      </w:r>
      <w:r>
        <w:t>του ΦΠ</w:t>
      </w:r>
      <w:r w:rsidR="00217710">
        <w:t xml:space="preserve">Α από 18% σε 20%, η </w:t>
      </w:r>
      <w:r>
        <w:t xml:space="preserve">μειωμένη επενδυτική δραστηριότητα (εκτιμάται ότι η υλοποίηση του δημόσιου επενδυτικού προγράμματος </w:t>
      </w:r>
      <w:proofErr w:type="spellStart"/>
      <w:r>
        <w:t>κατ’εφαρμογή</w:t>
      </w:r>
      <w:r w:rsidR="002D5234">
        <w:t>ν</w:t>
      </w:r>
      <w:proofErr w:type="spellEnd"/>
      <w:r>
        <w:t xml:space="preserve"> του διατάγματος Πούτιν από το  </w:t>
      </w:r>
      <w:proofErr w:type="spellStart"/>
      <w:r>
        <w:t>Μάϊο</w:t>
      </w:r>
      <w:proofErr w:type="spellEnd"/>
      <w:r>
        <w:t xml:space="preserve"> του 2018 θα ξεκινήσει στα μέσα του 2019)</w:t>
      </w:r>
      <w:r w:rsidR="002D5234">
        <w:t xml:space="preserve"> και η </w:t>
      </w:r>
      <w:r>
        <w:t>αύξηση του πληθωρισμού (γρηγορότερα από το αναμεν</w:t>
      </w:r>
      <w:r w:rsidR="00591005">
        <w:t xml:space="preserve">όμενο). </w:t>
      </w:r>
      <w:r w:rsidR="00BC0658">
        <w:t xml:space="preserve">Παράλληλα όμως </w:t>
      </w:r>
      <w:r w:rsidR="00591005">
        <w:t>οι υψηλές τιμές πετρελαίου εξασφαλίζουν αυξημένα έσοδα στον κρατικό προϋπολογισμό.</w:t>
      </w:r>
    </w:p>
    <w:p w:rsidR="006B41CB" w:rsidRPr="008939EA" w:rsidRDefault="006B41CB" w:rsidP="00BA4A3B"/>
    <w:p w:rsidR="00FB6C66" w:rsidRPr="00BA4A3B" w:rsidRDefault="00B12375" w:rsidP="00A81D1C">
      <w:pPr>
        <w:pStyle w:val="Heading2"/>
        <w:numPr>
          <w:ilvl w:val="0"/>
          <w:numId w:val="14"/>
        </w:numPr>
      </w:pPr>
      <w:bookmarkStart w:id="10" w:name="_Toc528743311"/>
      <w:r>
        <w:t>Ρωσική Ενεργειακή Εβδομάδα</w:t>
      </w:r>
      <w:bookmarkEnd w:id="10"/>
    </w:p>
    <w:p w:rsidR="00B12375" w:rsidRDefault="00B12375" w:rsidP="00B12375">
      <w:pPr>
        <w:tabs>
          <w:tab w:val="left" w:pos="1985"/>
        </w:tabs>
        <w:jc w:val="both"/>
      </w:pPr>
      <w:r>
        <w:t xml:space="preserve">Πραγματοποιήθηκε και φέτος στη Μόσχα </w:t>
      </w:r>
      <w:r w:rsidR="002D5234">
        <w:t xml:space="preserve">το </w:t>
      </w:r>
      <w:r>
        <w:t xml:space="preserve">διεθνές ενεργειακό </w:t>
      </w:r>
      <w:r>
        <w:rPr>
          <w:lang w:val="en-US"/>
        </w:rPr>
        <w:t>forum</w:t>
      </w:r>
      <w:r>
        <w:t xml:space="preserve"> «Ρωσική Ενεργειακή Εβδομάδα», με συμμετοχή 9.500 εκπροσώπων κρατών, διεθνών οργανισμών και επιχειρήσεων που δραστηριοποιούνται σ</w:t>
      </w:r>
      <w:r w:rsidR="002D5234">
        <w:t>τον ενεργειακό</w:t>
      </w:r>
      <w:r>
        <w:t xml:space="preserve"> τομέα. </w:t>
      </w:r>
      <w:r w:rsidR="002D5234">
        <w:t xml:space="preserve">Την </w:t>
      </w:r>
      <w:r>
        <w:t xml:space="preserve">Ελλάδα εκπροσώπησαν </w:t>
      </w:r>
      <w:r w:rsidR="002D5234">
        <w:t xml:space="preserve">ο </w:t>
      </w:r>
      <w:r>
        <w:t xml:space="preserve">Διευθυντής </w:t>
      </w:r>
      <w:r w:rsidR="002D5234">
        <w:t xml:space="preserve">του </w:t>
      </w:r>
      <w:r>
        <w:t xml:space="preserve">Οικονομικού Γραφείου Πρωθυπουργού, κ. Γιώργος Τσίπρας, </w:t>
      </w:r>
      <w:r w:rsidR="002D5234">
        <w:t xml:space="preserve">ο </w:t>
      </w:r>
      <w:r>
        <w:t xml:space="preserve">Ειδικός Σύμβουλος κ. Πρωθυπουργού για </w:t>
      </w:r>
      <w:proofErr w:type="spellStart"/>
      <w:r>
        <w:t>ελληνο</w:t>
      </w:r>
      <w:proofErr w:type="spellEnd"/>
      <w:r>
        <w:t xml:space="preserve">-ρωσικές σχέσεις, κ. Δημήτριος </w:t>
      </w:r>
      <w:proofErr w:type="spellStart"/>
      <w:r>
        <w:t>Βελάνης</w:t>
      </w:r>
      <w:proofErr w:type="spellEnd"/>
      <w:r>
        <w:t xml:space="preserve">, ο </w:t>
      </w:r>
      <w:proofErr w:type="spellStart"/>
      <w:r>
        <w:t>Ελλήνας</w:t>
      </w:r>
      <w:proofErr w:type="spellEnd"/>
      <w:r>
        <w:t xml:space="preserve"> </w:t>
      </w:r>
      <w:proofErr w:type="spellStart"/>
      <w:r>
        <w:t>Πρέσβυς</w:t>
      </w:r>
      <w:proofErr w:type="spellEnd"/>
      <w:r>
        <w:t xml:space="preserve"> στη </w:t>
      </w:r>
      <w:r w:rsidR="00BC0658">
        <w:t xml:space="preserve">Μόσχα κ. Ανδρέας </w:t>
      </w:r>
      <w:proofErr w:type="spellStart"/>
      <w:r w:rsidR="00BC0658">
        <w:t>Φρυγανάς</w:t>
      </w:r>
      <w:proofErr w:type="spellEnd"/>
      <w:r w:rsidR="00BC0658">
        <w:t xml:space="preserve"> και ο</w:t>
      </w:r>
      <w:r w:rsidR="002D5234">
        <w:t xml:space="preserve"> </w:t>
      </w:r>
      <w:r>
        <w:t xml:space="preserve">επί κεφαλής </w:t>
      </w:r>
      <w:r w:rsidR="00BC0658">
        <w:t xml:space="preserve">του </w:t>
      </w:r>
      <w:r>
        <w:t>Γραφείου ΟΕΥ</w:t>
      </w:r>
      <w:r w:rsidR="00BC0658">
        <w:t xml:space="preserve"> Μόσχας</w:t>
      </w:r>
      <w:r>
        <w:t xml:space="preserve">, κ. Αθανάσιος </w:t>
      </w:r>
      <w:proofErr w:type="spellStart"/>
      <w:r>
        <w:t>Καραπέτσας</w:t>
      </w:r>
      <w:proofErr w:type="spellEnd"/>
      <w:r>
        <w:t>,. Σ</w:t>
      </w:r>
      <w:r w:rsidR="002D5234">
        <w:t>την</w:t>
      </w:r>
      <w:r>
        <w:t xml:space="preserve"> εισηγητική </w:t>
      </w:r>
      <w:r w:rsidR="002D5234">
        <w:t xml:space="preserve">του </w:t>
      </w:r>
      <w:r>
        <w:t xml:space="preserve">παρέμβαση </w:t>
      </w:r>
      <w:r w:rsidR="002D5234">
        <w:t>ο Πρόε</w:t>
      </w:r>
      <w:r>
        <w:t>δρο</w:t>
      </w:r>
      <w:r w:rsidR="002D5234">
        <w:t>ς</w:t>
      </w:r>
      <w:r>
        <w:t xml:space="preserve"> </w:t>
      </w:r>
      <w:r>
        <w:rPr>
          <w:lang w:val="en-US"/>
        </w:rPr>
        <w:t>Putin</w:t>
      </w:r>
      <w:r>
        <w:t xml:space="preserve"> </w:t>
      </w:r>
      <w:r w:rsidR="002D5234">
        <w:t xml:space="preserve">σημείωσε ότι </w:t>
      </w:r>
      <w:r>
        <w:t>: (α)</w:t>
      </w:r>
      <w:r w:rsidR="002D5234">
        <w:t xml:space="preserve"> οι</w:t>
      </w:r>
      <w:r>
        <w:t xml:space="preserve"> ανάγκες για ενεργειακές πηγές που διαθέτει σε αφθονία </w:t>
      </w:r>
      <w:r w:rsidR="00BC0658">
        <w:t xml:space="preserve">η </w:t>
      </w:r>
      <w:r>
        <w:t>Ρωσία (πετρέλαιο, φυσικό αέριο, άνθρακα) θα βαίν</w:t>
      </w:r>
      <w:r w:rsidR="002D5234">
        <w:t>ουν</w:t>
      </w:r>
      <w:r>
        <w:t xml:space="preserve"> αυξανόμεν</w:t>
      </w:r>
      <w:r w:rsidR="002D5234">
        <w:t>ες</w:t>
      </w:r>
      <w:r>
        <w:t xml:space="preserve"> τουλάχιστον για τα επόμενα 20 έτη, (β) </w:t>
      </w:r>
      <w:r w:rsidR="002D5234">
        <w:t xml:space="preserve">η </w:t>
      </w:r>
      <w:r>
        <w:t xml:space="preserve">Ρωσία παραμένει αξιόπιστος εταίρος, συμβάλλοντας τόσο στην ασφάλεια τροφοδοσίας όσο και στην εξισορρόπηση ενεργειακών αγορών, προσφέροντας </w:t>
      </w:r>
      <w:proofErr w:type="spellStart"/>
      <w:r>
        <w:t>προβλεψιμότητα</w:t>
      </w:r>
      <w:proofErr w:type="spellEnd"/>
      <w:r>
        <w:t xml:space="preserve"> και σταθερότητα, (γ)</w:t>
      </w:r>
      <w:r w:rsidR="002D5234">
        <w:t xml:space="preserve"> η</w:t>
      </w:r>
      <w:r>
        <w:t xml:space="preserve"> Μόσχα προσεγγίζει </w:t>
      </w:r>
      <w:r w:rsidR="00BC0658">
        <w:t xml:space="preserve">τα </w:t>
      </w:r>
      <w:r>
        <w:t xml:space="preserve">ενεργειακά ζητήματα με όρους αγοράς και όχι γεωπολιτικών στοχεύσεων και (δ) στόχος </w:t>
      </w:r>
      <w:r w:rsidR="002D5234">
        <w:t>παραμένει η</w:t>
      </w:r>
      <w:r>
        <w:t xml:space="preserve"> διαμόρφωση </w:t>
      </w:r>
      <w:proofErr w:type="spellStart"/>
      <w:r w:rsidR="00BC0658">
        <w:t>μιάς</w:t>
      </w:r>
      <w:proofErr w:type="spellEnd"/>
      <w:r w:rsidR="00BC0658">
        <w:t xml:space="preserve"> </w:t>
      </w:r>
      <w:r>
        <w:t>παγκόσμιας αγοράς ενέργειας, με κοινούς κανόνες</w:t>
      </w:r>
      <w:r w:rsidR="002D5234">
        <w:t xml:space="preserve"> για</w:t>
      </w:r>
      <w:r>
        <w:t xml:space="preserve"> όλους.</w:t>
      </w:r>
    </w:p>
    <w:p w:rsidR="00C77BD2" w:rsidRPr="00C77BD2" w:rsidRDefault="00C77BD2" w:rsidP="00A81D1C">
      <w:pPr>
        <w:pStyle w:val="Heading2"/>
        <w:numPr>
          <w:ilvl w:val="0"/>
          <w:numId w:val="14"/>
        </w:numPr>
        <w:rPr>
          <w:lang w:val="en-US"/>
        </w:rPr>
      </w:pPr>
      <w:bookmarkStart w:id="11" w:name="_Toc528743312"/>
      <w:r>
        <w:lastRenderedPageBreak/>
        <w:t>Εξόρυξη και εξαγωγές κάρβουνου</w:t>
      </w:r>
      <w:r>
        <w:rPr>
          <w:rStyle w:val="FootnoteReference"/>
        </w:rPr>
        <w:footnoteReference w:id="1"/>
      </w:r>
      <w:bookmarkEnd w:id="11"/>
    </w:p>
    <w:p w:rsidR="00707391" w:rsidRPr="008939EA" w:rsidRDefault="00C77BD2" w:rsidP="00491BC2">
      <w:r>
        <w:t>Κατά το πρώτο εξάμηνο 2018</w:t>
      </w:r>
      <w:r w:rsidR="001952CC">
        <w:t>,</w:t>
      </w:r>
      <w:r>
        <w:t xml:space="preserve"> η εξόρυξη κάρβουνου αυξήθηκε κατά 1,8% έναντι εξαμήνου 2017 και διαμορφώθηκε σε 210 εκ. τόνους. Ο σ</w:t>
      </w:r>
      <w:r w:rsidR="00BC0658">
        <w:t>τόχος της ρωσικής κυβέρνησης</w:t>
      </w:r>
      <w:r>
        <w:t xml:space="preserve"> </w:t>
      </w:r>
      <w:r w:rsidR="00BC0658">
        <w:t xml:space="preserve">είναι </w:t>
      </w:r>
      <w:r>
        <w:t>μέχρι το 2030 η εν λόγω ποσότητα να ανέλθει σε</w:t>
      </w:r>
      <w:r w:rsidR="001952CC">
        <w:t xml:space="preserve"> </w:t>
      </w:r>
      <w:r>
        <w:t>590 εκ. τόνους ετησίως. Η Ρωσία είναι η  6</w:t>
      </w:r>
      <w:r w:rsidRPr="00C77BD2">
        <w:rPr>
          <w:vertAlign w:val="superscript"/>
        </w:rPr>
        <w:t>η</w:t>
      </w:r>
      <w:r>
        <w:t xml:space="preserve"> χώρα παγκοσμίως στην εξόρυξη κάρβουνου. Οι εξαγωγές το 2017 ανήλθαν σε 170 εκ. τόνους και η πρόβλεψη για το 2018 ανέρχεται σε 200 εκ. τόνους. Τα μεγαλύτερα αποθέματα κάρβουνου βρίσκονται στην περιοχή Κ</w:t>
      </w:r>
      <w:proofErr w:type="spellStart"/>
      <w:r>
        <w:rPr>
          <w:lang w:val="en-US"/>
        </w:rPr>
        <w:t>eremovo</w:t>
      </w:r>
      <w:proofErr w:type="spellEnd"/>
      <w:r w:rsidRPr="00C77BD2">
        <w:t xml:space="preserve"> </w:t>
      </w:r>
      <w:r>
        <w:t>με 754 δις τόνους, το μεγαλύτερο τμήμα των οποίων αποτελεί το κοκ. Η ζήτηση από το εξωτερικό</w:t>
      </w:r>
      <w:r w:rsidRPr="00C77BD2">
        <w:t xml:space="preserve"> (</w:t>
      </w:r>
      <w:r>
        <w:t>κυρίως ασιατικές χώρες) βαίνει αυξανόμενη ταυτόχρονα με την τιμή, η οποία το 2017 διαμορφώθηκε σε περίπου 74,5 δολ. ανά τόνο έναντι 82 δολ. κατά το πρώτο εξάμηνο 2018.</w:t>
      </w:r>
      <w:r w:rsidRPr="00C77BD2">
        <w:t xml:space="preserve"> </w:t>
      </w:r>
      <w:r>
        <w:t>Η Ρωσία είναι ο τρίτος μεγαλύτερος εξαγωγέας κάρβουνου παγκοσμίως</w:t>
      </w:r>
      <w:r w:rsidR="001952CC">
        <w:t xml:space="preserve"> και η εξαγωγική προσπάθεια </w:t>
      </w:r>
      <w:r>
        <w:t xml:space="preserve">λαμβάνει </w:t>
      </w:r>
      <w:proofErr w:type="spellStart"/>
      <w:r>
        <w:t>υπόψιν</w:t>
      </w:r>
      <w:proofErr w:type="spellEnd"/>
      <w:r>
        <w:t xml:space="preserve"> την ανάπτυξη καθαρών τεχνολογιών καύσης. </w:t>
      </w:r>
    </w:p>
    <w:p w:rsidR="006B41CB" w:rsidRPr="008939EA" w:rsidRDefault="006B41CB" w:rsidP="00491BC2"/>
    <w:p w:rsidR="00CB5DE8" w:rsidRPr="00CB5DE8" w:rsidRDefault="00CB5DE8" w:rsidP="00A81D1C">
      <w:pPr>
        <w:pStyle w:val="Heading2"/>
        <w:numPr>
          <w:ilvl w:val="0"/>
          <w:numId w:val="14"/>
        </w:numPr>
        <w:rPr>
          <w:lang w:val="en-US"/>
        </w:rPr>
      </w:pPr>
      <w:bookmarkStart w:id="12" w:name="_Toc528743313"/>
      <w:r>
        <w:t>Ρωσικό πρόγραμμα υποδομών</w:t>
      </w:r>
      <w:r w:rsidR="00315B38">
        <w:t xml:space="preserve"> μεταφορών</w:t>
      </w:r>
      <w:bookmarkEnd w:id="12"/>
    </w:p>
    <w:p w:rsidR="00AD39C6" w:rsidRPr="008939EA" w:rsidRDefault="00CB5DE8" w:rsidP="00CB5DE8">
      <w:r>
        <w:t>Εγκρίθηκε το πρόγραμμα ανάπτυξης βασικών υποδομών, το οποίο περιλαμβάνει εννέα περιφερειακά έ</w:t>
      </w:r>
      <w:r w:rsidR="001952CC">
        <w:t>ργα μεταφορών : Ευρώπη – Κίνα, λιμένες, β</w:t>
      </w:r>
      <w:r>
        <w:t xml:space="preserve">όρεια θαλάσσια διαδρομή, ανάπτυξη σιδηροδρόμων, μεταφορές – </w:t>
      </w:r>
      <w:r>
        <w:rPr>
          <w:lang w:val="en-US"/>
        </w:rPr>
        <w:t>logistics</w:t>
      </w:r>
      <w:r w:rsidRPr="00CB5DE8">
        <w:t xml:space="preserve">, </w:t>
      </w:r>
      <w:r>
        <w:t xml:space="preserve">επικοινωνία μεταξύ οικονομικών κέντρων, περιφερειακά αεροδρόμια, αυτοκινητόδρομοι υψηλής ταχύτητας, εσωτερικές υδάτινες οδοί. Συνολικά </w:t>
      </w:r>
      <w:r w:rsidR="007E4300">
        <w:t xml:space="preserve">το κόστος ανάπτυξης των </w:t>
      </w:r>
      <w:r>
        <w:t>εν λόγω υποδομ</w:t>
      </w:r>
      <w:r w:rsidR="007E4300">
        <w:t xml:space="preserve">ών εκτιμάται </w:t>
      </w:r>
      <w:r>
        <w:t>σε 6,3 τρις ρούβλια μέχρι το 2024, εκ των οποίων 3,03 τρις θα εκταμιευθούν από τον ομοσπονδιακό προϋπολογισμό.  Το 45,5% του συνολικού ποσού θα δοθεί για το έργο «Επικοινωνία μεταξύ οικονομικών κέντρων».</w:t>
      </w:r>
      <w:r w:rsidR="00DD13A1">
        <w:t xml:space="preserve"> Στην ιστοσελίδα </w:t>
      </w:r>
      <w:r w:rsidR="00AD39C6" w:rsidRPr="00AD39C6">
        <w:t>http://www.consultant.ru/document/Cons_doc_LAW_308743/</w:t>
      </w:r>
      <w:r w:rsidR="00DD13A1">
        <w:t xml:space="preserve"> θα βρ</w:t>
      </w:r>
      <w:r w:rsidR="00AD39C6">
        <w:t>εί</w:t>
      </w:r>
      <w:r w:rsidR="00DD13A1">
        <w:t xml:space="preserve">τε </w:t>
      </w:r>
      <w:r>
        <w:t xml:space="preserve"> </w:t>
      </w:r>
      <w:r w:rsidR="00AD39C6">
        <w:t>το σχετικό κείμενο.</w:t>
      </w:r>
    </w:p>
    <w:p w:rsidR="006B41CB" w:rsidRPr="008939EA" w:rsidRDefault="006B41CB" w:rsidP="00CB5DE8"/>
    <w:p w:rsidR="00AD39C6" w:rsidRDefault="00AD39C6" w:rsidP="00A81D1C">
      <w:pPr>
        <w:pStyle w:val="Heading2"/>
        <w:numPr>
          <w:ilvl w:val="0"/>
          <w:numId w:val="14"/>
        </w:numPr>
      </w:pPr>
      <w:bookmarkStart w:id="13" w:name="_Toc528743314"/>
      <w:r>
        <w:t>Δημόσιες προμήθειες</w:t>
      </w:r>
      <w:bookmarkEnd w:id="13"/>
    </w:p>
    <w:p w:rsidR="00AD39C6" w:rsidRPr="008939EA" w:rsidRDefault="00AD39C6" w:rsidP="00AD39C6">
      <w:pPr>
        <w:rPr>
          <w:color w:val="000000"/>
          <w:shd w:val="clear" w:color="auto" w:fill="FCFDFE"/>
        </w:rPr>
      </w:pPr>
      <w:r w:rsidRPr="008B330A">
        <w:t xml:space="preserve">Το σύστημα των δημοσίων προμηθειών στη Ρωσία βασίζεται στα κριτήρια της αποτελεσματικότητας (ηλεκτρονικές διαδικασίες), οικονομίας (η τιμή είναι το σημαντικότερο κριτήριο), τιμιότητας (υλοποίηση της συμφωνίας), διαφάνειας (έλεγχος της διαδικασίας) και υπευθυνότητας (έλεγχος των δημοσίων λειτουργών). Επιπλέον δίνεται προτεραιότητα στη στήριξη της εγχώριας παραγωγής, των ΜΜΕ, των φορέων με ΑΜΕΑ και λαμβάνεται </w:t>
      </w:r>
      <w:proofErr w:type="spellStart"/>
      <w:r w:rsidRPr="008B330A">
        <w:t>υπόψιν</w:t>
      </w:r>
      <w:proofErr w:type="spellEnd"/>
      <w:r w:rsidRPr="008B330A">
        <w:t xml:space="preserve"> η εθνική ασφάλεια (απαγορεύεται η συμμετοχή ξένων εταιρειών και εισαγόμενων προϊόντων για προμήθειες σε τομείς εθνικής και κρατικής ασφάλειας).</w:t>
      </w:r>
      <w:r>
        <w:t xml:space="preserve"> </w:t>
      </w:r>
      <w:r w:rsidRPr="008B330A">
        <w:t>Στ</w:t>
      </w:r>
      <w:r w:rsidR="007E4300">
        <w:t>ις</w:t>
      </w:r>
      <w:r w:rsidRPr="008B330A">
        <w:t xml:space="preserve"> ηλεκτρονικ</w:t>
      </w:r>
      <w:r w:rsidR="007E4300">
        <w:t>ές</w:t>
      </w:r>
      <w:r w:rsidRPr="008B330A">
        <w:t xml:space="preserve"> σελίδ</w:t>
      </w:r>
      <w:r w:rsidR="007E4300">
        <w:t>ες</w:t>
      </w:r>
      <w:r w:rsidRPr="008B330A">
        <w:t xml:space="preserve"> </w:t>
      </w:r>
      <w:hyperlink r:id="rId10" w:history="1">
        <w:r w:rsidRPr="008B330A">
          <w:rPr>
            <w:rStyle w:val="Hyperlink"/>
          </w:rPr>
          <w:t>http://www.zakupki.gov.ru/epz/main/public/home.html</w:t>
        </w:r>
      </w:hyperlink>
      <w:r w:rsidRPr="008B330A">
        <w:t xml:space="preserve"> και </w:t>
      </w:r>
      <w:hyperlink r:id="rId11" w:history="1">
        <w:r w:rsidRPr="008B330A">
          <w:rPr>
            <w:rStyle w:val="Hyperlink"/>
          </w:rPr>
          <w:t>https://torgi.gov.ru</w:t>
        </w:r>
      </w:hyperlink>
      <w:r w:rsidRPr="008B330A">
        <w:t xml:space="preserve"> ανακοινώνεται το σύνολο των ρωσικών δημοσίων προμηθειών (σε ομοσπονδιακό, περιφερειακό και δημοτικό επίπεδο), εφόσον το ποσό του ζητούμενου αγαθού/ υπηρεσίας ξεπερνά τα 1.500 δολάρια. Συνολικά 280.000 χρήστες εκ μέρος του ρωσικού Δημοσίου είναι ενταγμένοι στο σύστημα.</w:t>
      </w:r>
      <w:r w:rsidR="007E4300">
        <w:t xml:space="preserve"> Στην </w:t>
      </w:r>
      <w:r w:rsidRPr="008B330A">
        <w:t xml:space="preserve">ιστοσελίδα </w:t>
      </w:r>
      <w:hyperlink r:id="rId12" w:tgtFrame="_blank" w:history="1">
        <w:r w:rsidRPr="008B330A">
          <w:rPr>
            <w:rStyle w:val="Hyperlink"/>
            <w:rFonts w:ascii="Arial" w:hAnsi="Arial" w:cs="Arial"/>
            <w:color w:val="44656F"/>
            <w:sz w:val="18"/>
            <w:szCs w:val="18"/>
            <w:shd w:val="clear" w:color="auto" w:fill="FCFDFE"/>
          </w:rPr>
          <w:t>http://government.ru/docs/24284/</w:t>
        </w:r>
      </w:hyperlink>
      <w:r w:rsidRPr="008B330A">
        <w:rPr>
          <w:color w:val="000000"/>
          <w:shd w:val="clear" w:color="auto" w:fill="FCFDFE"/>
        </w:rPr>
        <w:t>  υπάρχει αναρτημένος κατάλογος εισαγόμενων τροφίμων, στην ιστοσελίδα</w:t>
      </w:r>
      <w:r w:rsidRPr="008B330A">
        <w:rPr>
          <w:rFonts w:ascii="Arial" w:hAnsi="Arial" w:cs="Arial"/>
          <w:color w:val="006400"/>
          <w:sz w:val="18"/>
          <w:szCs w:val="18"/>
          <w:u w:val="single"/>
          <w:shd w:val="clear" w:color="auto" w:fill="FCFDFE"/>
        </w:rPr>
        <w:t xml:space="preserve"> </w:t>
      </w:r>
      <w:hyperlink r:id="rId13" w:tgtFrame="_blank" w:history="1">
        <w:r w:rsidRPr="008B330A">
          <w:rPr>
            <w:rStyle w:val="Hyperlink"/>
            <w:rFonts w:ascii="Arial" w:hAnsi="Arial" w:cs="Arial"/>
            <w:color w:val="44656F"/>
            <w:sz w:val="18"/>
            <w:szCs w:val="18"/>
            <w:shd w:val="clear" w:color="auto" w:fill="FCFDFE"/>
          </w:rPr>
          <w:t>http://government.ru/docs/29901/</w:t>
        </w:r>
      </w:hyperlink>
      <w:r w:rsidRPr="008B330A">
        <w:rPr>
          <w:color w:val="000000"/>
          <w:shd w:val="clear" w:color="auto" w:fill="FCFDFE"/>
        </w:rPr>
        <w:t xml:space="preserve"> κατάλογος </w:t>
      </w:r>
      <w:r w:rsidR="007E4300">
        <w:rPr>
          <w:color w:val="000000"/>
          <w:shd w:val="clear" w:color="auto" w:fill="FCFDFE"/>
        </w:rPr>
        <w:t xml:space="preserve">εισαγομένων </w:t>
      </w:r>
      <w:r w:rsidRPr="008B330A">
        <w:rPr>
          <w:color w:val="000000"/>
          <w:shd w:val="clear" w:color="auto" w:fill="FCFDFE"/>
        </w:rPr>
        <w:t xml:space="preserve">προϊόντων </w:t>
      </w:r>
      <w:proofErr w:type="spellStart"/>
      <w:r w:rsidRPr="008B330A">
        <w:rPr>
          <w:color w:val="000000"/>
          <w:shd w:val="clear" w:color="auto" w:fill="FCFDFE"/>
        </w:rPr>
        <w:t>ελαφράς</w:t>
      </w:r>
      <w:proofErr w:type="spellEnd"/>
      <w:r w:rsidRPr="008B330A">
        <w:rPr>
          <w:color w:val="000000"/>
          <w:shd w:val="clear" w:color="auto" w:fill="FCFDFE"/>
        </w:rPr>
        <w:t xml:space="preserve"> βιομηχανίας,  στην ιστοσελίδα </w:t>
      </w:r>
      <w:hyperlink r:id="rId14" w:tgtFrame="_blank" w:history="1">
        <w:r w:rsidRPr="008B330A">
          <w:rPr>
            <w:rStyle w:val="Hyperlink"/>
            <w:rFonts w:ascii="Arial" w:hAnsi="Arial" w:cs="Arial"/>
            <w:color w:val="44656F"/>
            <w:sz w:val="18"/>
            <w:szCs w:val="18"/>
            <w:shd w:val="clear" w:color="auto" w:fill="FCFDFE"/>
          </w:rPr>
          <w:t>http://government.ru/docs/28388/</w:t>
        </w:r>
      </w:hyperlink>
      <w:r w:rsidRPr="008B330A">
        <w:t xml:space="preserve"> κατάλογος </w:t>
      </w:r>
      <w:r w:rsidR="007E4300">
        <w:t xml:space="preserve">εισαγομένων </w:t>
      </w:r>
      <w:r w:rsidRPr="008B330A">
        <w:rPr>
          <w:color w:val="000000"/>
          <w:shd w:val="clear" w:color="auto" w:fill="FCFDFE"/>
        </w:rPr>
        <w:t xml:space="preserve">ηλεκτρονικών προϊόντων και στις ιστοσελίδες </w:t>
      </w:r>
      <w:hyperlink r:id="rId15" w:tgtFrame="_blank" w:history="1">
        <w:r w:rsidRPr="008B330A">
          <w:rPr>
            <w:rStyle w:val="Hyperlink"/>
            <w:rFonts w:ascii="Arial" w:hAnsi="Arial" w:cs="Arial"/>
            <w:color w:val="006400"/>
            <w:sz w:val="18"/>
            <w:szCs w:val="18"/>
            <w:shd w:val="clear" w:color="auto" w:fill="FCFDFE"/>
          </w:rPr>
          <w:t>http://government.ru/docs/25559</w:t>
        </w:r>
      </w:hyperlink>
      <w:r w:rsidRPr="008B330A">
        <w:t xml:space="preserve"> και </w:t>
      </w:r>
      <w:hyperlink r:id="rId16" w:tgtFrame="_blank" w:history="1">
        <w:r w:rsidRPr="008B330A">
          <w:rPr>
            <w:rStyle w:val="Hyperlink"/>
            <w:rFonts w:ascii="Arial" w:hAnsi="Arial" w:cs="Arial"/>
            <w:color w:val="44656F"/>
            <w:sz w:val="18"/>
            <w:szCs w:val="18"/>
            <w:shd w:val="clear" w:color="auto" w:fill="FCFDFE"/>
          </w:rPr>
          <w:t>http://government.ru/docs/20833/</w:t>
        </w:r>
      </w:hyperlink>
      <w:r w:rsidRPr="008B330A">
        <w:rPr>
          <w:color w:val="000000"/>
          <w:shd w:val="clear" w:color="auto" w:fill="FCFDFE"/>
        </w:rPr>
        <w:t> </w:t>
      </w:r>
      <w:r w:rsidRPr="008B330A">
        <w:t xml:space="preserve"> κατάλογοι </w:t>
      </w:r>
      <w:r w:rsidR="007E4300">
        <w:t xml:space="preserve">εισαγομένων </w:t>
      </w:r>
      <w:r w:rsidRPr="008B330A">
        <w:t>φαρμάκων - ιατρικού εξοπλισμού,</w:t>
      </w:r>
      <w:r w:rsidRPr="008B330A">
        <w:rPr>
          <w:color w:val="000000"/>
          <w:shd w:val="clear" w:color="auto" w:fill="FCFDFE"/>
        </w:rPr>
        <w:t xml:space="preserve"> για τα οποία </w:t>
      </w:r>
      <w:r w:rsidR="007E4300">
        <w:rPr>
          <w:color w:val="000000"/>
          <w:shd w:val="clear" w:color="auto" w:fill="FCFDFE"/>
        </w:rPr>
        <w:t xml:space="preserve">δεν επιτρέπεται </w:t>
      </w:r>
      <w:r w:rsidRPr="008B330A">
        <w:rPr>
          <w:color w:val="000000"/>
          <w:shd w:val="clear" w:color="auto" w:fill="FCFDFE"/>
        </w:rPr>
        <w:t>η συμμετοχή τους σε δημόσιους διαγωνισμούς</w:t>
      </w:r>
      <w:r w:rsidR="007E4300">
        <w:rPr>
          <w:color w:val="000000"/>
          <w:shd w:val="clear" w:color="auto" w:fill="FCFDFE"/>
        </w:rPr>
        <w:t xml:space="preserve">, εφόσον υπάρχει παραγωγή στα κράτη – μέλη της Ευρασιατικής Οικονομικής </w:t>
      </w:r>
      <w:proofErr w:type="spellStart"/>
      <w:r w:rsidR="007E4300">
        <w:rPr>
          <w:color w:val="000000"/>
          <w:shd w:val="clear" w:color="auto" w:fill="FCFDFE"/>
        </w:rPr>
        <w:t>Ενωσης</w:t>
      </w:r>
      <w:proofErr w:type="spellEnd"/>
      <w:r w:rsidR="007E4300">
        <w:rPr>
          <w:color w:val="000000"/>
          <w:shd w:val="clear" w:color="auto" w:fill="FCFDFE"/>
        </w:rPr>
        <w:t>.</w:t>
      </w:r>
    </w:p>
    <w:p w:rsidR="006B41CB" w:rsidRPr="008939EA" w:rsidRDefault="006B41CB" w:rsidP="00AD39C6">
      <w:pPr>
        <w:rPr>
          <w:color w:val="000000"/>
          <w:shd w:val="clear" w:color="auto" w:fill="FCFDFE"/>
        </w:rPr>
      </w:pPr>
    </w:p>
    <w:p w:rsidR="003C6B02" w:rsidRDefault="003C6B02" w:rsidP="00A81D1C">
      <w:pPr>
        <w:pStyle w:val="Heading2"/>
        <w:numPr>
          <w:ilvl w:val="0"/>
          <w:numId w:val="14"/>
        </w:numPr>
        <w:rPr>
          <w:lang w:val="en-US"/>
        </w:rPr>
      </w:pPr>
      <w:bookmarkStart w:id="14" w:name="_Toc528743315"/>
      <w:r>
        <w:t>Ψηφιοποίηση</w:t>
      </w:r>
      <w:bookmarkEnd w:id="14"/>
    </w:p>
    <w:p w:rsidR="003C6B02" w:rsidRPr="0034250E" w:rsidRDefault="003C6B02" w:rsidP="003C6B02">
      <w:r>
        <w:t xml:space="preserve">Ο Ρώσος πρωθυπουργός </w:t>
      </w:r>
      <w:r>
        <w:rPr>
          <w:lang w:val="en-US"/>
        </w:rPr>
        <w:t>Medvedev</w:t>
      </w:r>
      <w:r w:rsidRPr="00BE2EF2">
        <w:t xml:space="preserve"> </w:t>
      </w:r>
      <w:r>
        <w:t xml:space="preserve">περιέγραψε τους στόχους της ρωσικής κυβέρνησης σε θέματα ψηφιοποίησης, </w:t>
      </w:r>
      <w:r w:rsidR="007E4300">
        <w:t xml:space="preserve">για την οποία θα δαπανηθούν </w:t>
      </w:r>
      <w:r>
        <w:t>συνολικ</w:t>
      </w:r>
      <w:r w:rsidR="007E4300">
        <w:t xml:space="preserve">ά </w:t>
      </w:r>
      <w:r w:rsidR="00617C7E">
        <w:t>2 τρις ρούβλια</w:t>
      </w:r>
      <w:r>
        <w:t xml:space="preserve"> μέχρι το 2024</w:t>
      </w:r>
      <w:r w:rsidR="00617C7E">
        <w:t xml:space="preserve"> στο πλαίσιο της </w:t>
      </w:r>
      <w:proofErr w:type="spellStart"/>
      <w:r w:rsidR="00617C7E">
        <w:t>εθνιης</w:t>
      </w:r>
      <w:proofErr w:type="spellEnd"/>
      <w:r w:rsidR="00617C7E">
        <w:t xml:space="preserve"> </w:t>
      </w:r>
      <w:r>
        <w:t xml:space="preserve">στρατηγικής για την </w:t>
      </w:r>
      <w:r w:rsidR="00617C7E">
        <w:t>ψη</w:t>
      </w:r>
      <w:r w:rsidRPr="00621F78">
        <w:t>φι</w:t>
      </w:r>
      <w:r>
        <w:t xml:space="preserve">οποίηση. Οι στόχοι που έχουν τεθεί περιλαμβάνουν α. την  </w:t>
      </w:r>
      <w:r w:rsidRPr="00360999">
        <w:t xml:space="preserve">ενίσχυση των ικανοτήτων των Ρώσων πολιτών σε θέματα ψηφιοποίησης (αύξηση του ετήσιου αριθμού των φοιτητών σε </w:t>
      </w:r>
      <w:r w:rsidRPr="00360999">
        <w:lastRenderedPageBreak/>
        <w:t xml:space="preserve">σχετικές πανεπιστημιακές σχολές από 48.000 σήμερα σε 120.000 μέχρι το 2024) και ενίσχυση των ικανοτήτων των απλών χρηστών (σύμφωνα με τη </w:t>
      </w:r>
      <w:r w:rsidRPr="00360999">
        <w:rPr>
          <w:lang w:val="en-US"/>
        </w:rPr>
        <w:t>Digital</w:t>
      </w:r>
      <w:r w:rsidRPr="00360999">
        <w:t xml:space="preserve"> </w:t>
      </w:r>
      <w:r w:rsidRPr="00360999">
        <w:rPr>
          <w:lang w:val="en-US"/>
        </w:rPr>
        <w:t>Society</w:t>
      </w:r>
      <w:r w:rsidRPr="00360999">
        <w:t xml:space="preserve"> </w:t>
      </w:r>
      <w:r w:rsidRPr="00360999">
        <w:rPr>
          <w:lang w:val="en-US"/>
        </w:rPr>
        <w:t>Index</w:t>
      </w:r>
      <w:r>
        <w:t>,</w:t>
      </w:r>
      <w:r w:rsidRPr="00360999">
        <w:t xml:space="preserve"> η Ρωσία συγκαταλέγεται πλέον μεταξύ των 10 </w:t>
      </w:r>
      <w:r>
        <w:t>σημαντικότερων</w:t>
      </w:r>
      <w:r w:rsidRPr="00360999">
        <w:t xml:space="preserve"> χωρών με κριτήριο την χρήση διαδικτυακών υπηρεσιών από τους πολίτες)</w:t>
      </w:r>
      <w:r>
        <w:t>, β. την ε</w:t>
      </w:r>
      <w:r w:rsidRPr="00621F78">
        <w:t xml:space="preserve">νίσχυση </w:t>
      </w:r>
      <w:r>
        <w:t xml:space="preserve">των </w:t>
      </w:r>
      <w:r w:rsidRPr="00621F78">
        <w:t xml:space="preserve">ψηφιακών υποδομών </w:t>
      </w:r>
      <w:r>
        <w:t xml:space="preserve">οι οποίες θα χρηματοδοτηθούν με </w:t>
      </w:r>
      <w:r w:rsidRPr="00621F78">
        <w:t>413,4 δις ρούβλια.</w:t>
      </w:r>
      <w:r>
        <w:t xml:space="preserve"> Παρατηρείται σημαντική υστέρηση των ρωσικών περιφερειών αφού μέχρι στιγμής οι προσπάθειες έχουν επικεντρωθεί στα μεγάλα αστικά κέντρα της Μόσχας και Αγίας Πετρούπολης. Για το λόγο αυτό ήδη δοκιμάζεται εξοπλισμός 5</w:t>
      </w:r>
      <w:r w:rsidRPr="00621F78">
        <w:rPr>
          <w:vertAlign w:val="superscript"/>
        </w:rPr>
        <w:t>ης</w:t>
      </w:r>
      <w:r>
        <w:t xml:space="preserve"> γενεάς, γ. την παροχή κινήτρων σε εταιρείες υψηλής τεχνολογίας (μέσω προγραμμάτων </w:t>
      </w:r>
      <w:r w:rsidR="00617C7E">
        <w:t>του Υπ. Οικονομικής Ανάπτυξης «Ν</w:t>
      </w:r>
      <w:proofErr w:type="spellStart"/>
      <w:r w:rsidR="00617C7E">
        <w:rPr>
          <w:lang w:val="en-US"/>
        </w:rPr>
        <w:t>ational</w:t>
      </w:r>
      <w:proofErr w:type="spellEnd"/>
      <w:r w:rsidR="00617C7E">
        <w:t xml:space="preserve"> </w:t>
      </w:r>
      <w:r>
        <w:rPr>
          <w:lang w:val="en-US"/>
        </w:rPr>
        <w:t>Champions</w:t>
      </w:r>
      <w:r w:rsidRPr="00621F78">
        <w:t>”,</w:t>
      </w:r>
      <w:r>
        <w:t>του ταμείου για την Ανάπτυξη Διαδικτυακών Πρωτοβουλιών</w:t>
      </w:r>
      <w:r w:rsidRPr="00621F78">
        <w:t xml:space="preserve">, </w:t>
      </w:r>
      <w:r>
        <w:t xml:space="preserve">της </w:t>
      </w:r>
      <w:proofErr w:type="spellStart"/>
      <w:r>
        <w:rPr>
          <w:lang w:val="en-US"/>
        </w:rPr>
        <w:t>Rusnano</w:t>
      </w:r>
      <w:proofErr w:type="spellEnd"/>
      <w:r w:rsidRPr="00621F78">
        <w:t xml:space="preserve"> </w:t>
      </w:r>
      <w:r>
        <w:t xml:space="preserve">και της </w:t>
      </w:r>
      <w:proofErr w:type="spellStart"/>
      <w:r>
        <w:rPr>
          <w:lang w:val="en-US"/>
        </w:rPr>
        <w:t>Sberbank</w:t>
      </w:r>
      <w:proofErr w:type="spellEnd"/>
      <w:r w:rsidRPr="00621F78">
        <w:t>),</w:t>
      </w:r>
      <w:r>
        <w:t xml:space="preserve"> δ. την </w:t>
      </w:r>
      <w:proofErr w:type="spellStart"/>
      <w:r>
        <w:t>επικαιροποίηση</w:t>
      </w:r>
      <w:proofErr w:type="spellEnd"/>
      <w:r>
        <w:t xml:space="preserve"> νομοθεσίας με έμφαση στη δημιουργία γενικού ρυθμιστικού πλαισίου αποφεύγοντας την εξοντωτική και υπερβολική νομοθέτηση, ε. την αντιμετώπιση</w:t>
      </w:r>
      <w:r w:rsidRPr="0099462D">
        <w:t xml:space="preserve"> θεμάτων </w:t>
      </w:r>
      <w:proofErr w:type="spellStart"/>
      <w:r w:rsidRPr="0099462D">
        <w:t>κυβερνο</w:t>
      </w:r>
      <w:proofErr w:type="spellEnd"/>
      <w:r>
        <w:t>-</w:t>
      </w:r>
      <w:r w:rsidRPr="0099462D">
        <w:t xml:space="preserve">ασφάλειας με χρηματοδότηση 18 δις ρουβλίων, με σκοπό τη δημιουργία υποδομών προστασίας, προειδοποίησης και </w:t>
      </w:r>
      <w:r>
        <w:t>ανίχνευσης</w:t>
      </w:r>
      <w:r w:rsidRPr="0099462D">
        <w:t xml:space="preserve"> </w:t>
      </w:r>
      <w:proofErr w:type="spellStart"/>
      <w:r w:rsidRPr="0099462D">
        <w:t>κυβερνο</w:t>
      </w:r>
      <w:proofErr w:type="spellEnd"/>
      <w:r w:rsidRPr="0099462D">
        <w:t xml:space="preserve">-επιθέσεων, οι οποίες  κατά το 2017 προκάλεσαν ζημιές στη Ρωσία ύψους 600 δις ρουβλίων, </w:t>
      </w:r>
      <w:r>
        <w:t xml:space="preserve">στ. τη </w:t>
      </w:r>
      <w:r w:rsidRPr="0099462D">
        <w:t>ψηφιοποίηση της δημόσιας διοίκησης (σύμφωνα με τον ΟΗΕ η Ρωσία καταλαμβάνει την 32</w:t>
      </w:r>
      <w:r w:rsidRPr="0099462D">
        <w:rPr>
          <w:vertAlign w:val="superscript"/>
        </w:rPr>
        <w:t>η</w:t>
      </w:r>
      <w:r w:rsidRPr="0099462D">
        <w:t xml:space="preserve"> θέση μεταξύ 193 χωρών στο δείκτη </w:t>
      </w:r>
      <w:r w:rsidRPr="0099462D">
        <w:rPr>
          <w:lang w:val="en-US"/>
        </w:rPr>
        <w:t>e</w:t>
      </w:r>
      <w:r w:rsidRPr="0099462D">
        <w:t>-</w:t>
      </w:r>
      <w:r w:rsidRPr="0099462D">
        <w:rPr>
          <w:lang w:val="en-US"/>
        </w:rPr>
        <w:t>government</w:t>
      </w:r>
      <w:r w:rsidRPr="0099462D">
        <w:t xml:space="preserve">). </w:t>
      </w:r>
      <w:r w:rsidRPr="0099462D">
        <w:rPr>
          <w:lang w:val="en-US"/>
        </w:rPr>
        <w:t>O</w:t>
      </w:r>
      <w:r w:rsidRPr="0099462D">
        <w:t xml:space="preserve"> αριθμός των Ρώσων χρηστών </w:t>
      </w:r>
      <w:r>
        <w:t xml:space="preserve">των δημόσιων </w:t>
      </w:r>
      <w:r w:rsidRPr="0099462D">
        <w:t>ρωσικ</w:t>
      </w:r>
      <w:r>
        <w:t xml:space="preserve">ών </w:t>
      </w:r>
      <w:r w:rsidRPr="0099462D">
        <w:t>ψηφιακ</w:t>
      </w:r>
      <w:r>
        <w:t>ών</w:t>
      </w:r>
      <w:r w:rsidRPr="0099462D">
        <w:t xml:space="preserve"> υπηρεσ</w:t>
      </w:r>
      <w:r>
        <w:t>ιών</w:t>
      </w:r>
      <w:r w:rsidRPr="0099462D">
        <w:t xml:space="preserve"> το 2018 ανήλθε σε 65 εκ. άτομα (έναντι 25 εκ. το 2017).</w:t>
      </w:r>
      <w:r>
        <w:t xml:space="preserve"> </w:t>
      </w:r>
    </w:p>
    <w:p w:rsidR="00363E5D" w:rsidRPr="0034250E" w:rsidRDefault="00363E5D" w:rsidP="003C6B02"/>
    <w:p w:rsidR="00363E5D" w:rsidRPr="00363E5D" w:rsidRDefault="00363E5D" w:rsidP="00A81D1C">
      <w:pPr>
        <w:pStyle w:val="Heading2"/>
        <w:numPr>
          <w:ilvl w:val="0"/>
          <w:numId w:val="14"/>
        </w:numPr>
        <w:rPr>
          <w:lang w:val="en-US"/>
        </w:rPr>
      </w:pPr>
      <w:bookmarkStart w:id="15" w:name="_Toc528743316"/>
      <w:r>
        <w:t>Ρωσική επιχειρηματική αποστολή (Αθήνα 30-31.10.2018)</w:t>
      </w:r>
      <w:bookmarkEnd w:id="15"/>
    </w:p>
    <w:p w:rsidR="00363E5D" w:rsidRPr="008939EA" w:rsidRDefault="00363E5D" w:rsidP="00363E5D">
      <w:r>
        <w:t xml:space="preserve">Πραγματοποιήθηκε στις 30-31.10.2018 ρωσική επιχειρηματική αποστολή στην Αθήνα. Στην αποστολή συμμετείχαν 22 αντιπρόσωποι από 14 ρωσικές επιχειρήσεις και φορείς. Το πρόγραμμα επίσκεψης, το οποίο διοργανώθηκε από το ΣΕΒ και το </w:t>
      </w:r>
      <w:r>
        <w:rPr>
          <w:lang w:val="en-US"/>
        </w:rPr>
        <w:t>Enterprise</w:t>
      </w:r>
      <w:r w:rsidRPr="00363E5D">
        <w:t xml:space="preserve"> </w:t>
      </w:r>
      <w:r>
        <w:rPr>
          <w:lang w:val="en-US"/>
        </w:rPr>
        <w:t>Greece</w:t>
      </w:r>
      <w:r>
        <w:t xml:space="preserve"> περιλάμβανε ενημέρωση των παρισταμένων για το ελληνικό επενδυτικό θεσμικό πλαίσιο ενώ υλοποιήθηκαν και Β2Β συναντήσεις με ελληνικές επιχειρήσεις και φορείς. Η επίσκεψη της ρωσικής επιχειρημ</w:t>
      </w:r>
      <w:r w:rsidR="00A43FF8">
        <w:t>ατικής αποστολής υλοποιήθηκε στ</w:t>
      </w:r>
      <w:r w:rsidR="00A43FF8">
        <w:rPr>
          <w:lang w:val="en-US"/>
        </w:rPr>
        <w:t>o</w:t>
      </w:r>
      <w:r w:rsidR="00A43FF8">
        <w:t xml:space="preserve"> </w:t>
      </w:r>
      <w:proofErr w:type="spellStart"/>
      <w:r w:rsidR="00A43FF8">
        <w:t>πλαίσι</w:t>
      </w:r>
      <w:proofErr w:type="spellEnd"/>
      <w:r w:rsidR="00A43FF8">
        <w:rPr>
          <w:lang w:val="en-US"/>
        </w:rPr>
        <w:t>o</w:t>
      </w:r>
      <w:r>
        <w:t xml:space="preserve"> της συμφωνίας συνεργασίας μεταξύ ΣΕΒ και </w:t>
      </w:r>
      <w:r>
        <w:rPr>
          <w:lang w:val="en-US"/>
        </w:rPr>
        <w:t>RSPP</w:t>
      </w:r>
      <w:r w:rsidRPr="00363E5D">
        <w:t xml:space="preserve"> (</w:t>
      </w:r>
      <w:r>
        <w:t>ρωσικός σύνδεσμος βιομηχάνων) με σκοπό την προ</w:t>
      </w:r>
      <w:r w:rsidR="00517F6D">
        <w:t>ώθηση της επιχειρηματικής συνεργασίας Ελλάδας – Ρωσίας.</w:t>
      </w:r>
    </w:p>
    <w:p w:rsidR="006B41CB" w:rsidRPr="008939EA" w:rsidRDefault="006B41CB" w:rsidP="00363E5D"/>
    <w:p w:rsidR="00A81D1C" w:rsidRPr="00A81D1C" w:rsidRDefault="00A81D1C" w:rsidP="00A81D1C">
      <w:pPr>
        <w:pStyle w:val="Heading2"/>
        <w:numPr>
          <w:ilvl w:val="0"/>
          <w:numId w:val="14"/>
        </w:numPr>
      </w:pPr>
      <w:bookmarkStart w:id="16" w:name="_Toc528743317"/>
      <w:bookmarkStart w:id="17" w:name="_Toc523404741"/>
      <w:bookmarkStart w:id="18" w:name="_Toc525721448"/>
      <w:r>
        <w:rPr>
          <w:lang w:val="en-US"/>
        </w:rPr>
        <w:t>E</w:t>
      </w:r>
      <w:r w:rsidRPr="00A81D1C">
        <w:t>-</w:t>
      </w:r>
      <w:r>
        <w:rPr>
          <w:lang w:val="en-US"/>
        </w:rPr>
        <w:t>commerce</w:t>
      </w:r>
      <w:bookmarkEnd w:id="16"/>
    </w:p>
    <w:p w:rsidR="00000CA1" w:rsidRPr="00A43FF8" w:rsidRDefault="00A81D1C" w:rsidP="00A81D1C">
      <w:r w:rsidRPr="00A81D1C">
        <w:t>Σύμφωνα με έκθεση της Μ</w:t>
      </w:r>
      <w:r w:rsidRPr="00A81D1C">
        <w:rPr>
          <w:lang w:val="en-US"/>
        </w:rPr>
        <w:t>organ</w:t>
      </w:r>
      <w:r w:rsidRPr="00A81D1C">
        <w:t xml:space="preserve"> </w:t>
      </w:r>
      <w:r w:rsidRPr="00A81D1C">
        <w:rPr>
          <w:lang w:val="en-US"/>
        </w:rPr>
        <w:t>Stanley</w:t>
      </w:r>
      <w:r w:rsidRPr="00A81D1C">
        <w:t xml:space="preserve">, </w:t>
      </w:r>
      <w:r>
        <w:t>ο κύκλος πωλήσεων του ηλεκτρονικού εμπορίου στη Ρωσία το 2020 εκτιμάται ότι θα ανέλθει σε 31 δις δολ. (έναντι 18 δις δολ. το 2017)</w:t>
      </w:r>
      <w:r w:rsidR="00000CA1">
        <w:t xml:space="preserve">. Στη Ρωσία απουσιάζει ακόμα ένας κυρίαρχος παίκτης στην αγορά. Η χώρα παρουσιάζει ισχυρό βαθμό χρήσης του διαδικτύου (80%) και </w:t>
      </w:r>
      <w:proofErr w:type="spellStart"/>
      <w:r w:rsidR="00000CA1">
        <w:t>smartphones</w:t>
      </w:r>
      <w:proofErr w:type="spellEnd"/>
      <w:r w:rsidR="00000CA1">
        <w:t xml:space="preserve"> (665) αλλά χαμηλό βαθμό χρήσης ηλεκτρονικού εμπορίου (3%). Οι πρόσφατα ανακοινωθείσες συνεργασίες αφενός μεταξύ </w:t>
      </w:r>
      <w:proofErr w:type="spellStart"/>
      <w:r w:rsidR="00000CA1">
        <w:rPr>
          <w:lang w:val="en-US"/>
        </w:rPr>
        <w:t>Yandex</w:t>
      </w:r>
      <w:proofErr w:type="spellEnd"/>
      <w:r w:rsidR="00000CA1">
        <w:t xml:space="preserve"> και </w:t>
      </w:r>
      <w:proofErr w:type="spellStart"/>
      <w:r w:rsidR="00000CA1">
        <w:rPr>
          <w:lang w:val="en-US"/>
        </w:rPr>
        <w:t>Sberbank</w:t>
      </w:r>
      <w:proofErr w:type="spellEnd"/>
      <w:r w:rsidR="00000CA1" w:rsidRPr="00000CA1">
        <w:t xml:space="preserve"> </w:t>
      </w:r>
      <w:r w:rsidR="00000CA1">
        <w:t xml:space="preserve">και αφετέρου μεταξύ </w:t>
      </w:r>
      <w:r w:rsidR="00000CA1">
        <w:rPr>
          <w:lang w:val="en-US"/>
        </w:rPr>
        <w:t>Mail</w:t>
      </w:r>
      <w:r w:rsidR="00000CA1" w:rsidRPr="00000CA1">
        <w:t xml:space="preserve"> </w:t>
      </w:r>
      <w:proofErr w:type="spellStart"/>
      <w:r w:rsidR="00000CA1">
        <w:rPr>
          <w:lang w:val="en-US"/>
        </w:rPr>
        <w:t>Ru</w:t>
      </w:r>
      <w:proofErr w:type="spellEnd"/>
      <w:r w:rsidR="00000CA1" w:rsidRPr="00000CA1">
        <w:t xml:space="preserve"> </w:t>
      </w:r>
      <w:r w:rsidR="00000CA1">
        <w:t>και Α</w:t>
      </w:r>
      <w:proofErr w:type="spellStart"/>
      <w:r w:rsidR="00000CA1">
        <w:rPr>
          <w:lang w:val="en-US"/>
        </w:rPr>
        <w:t>liababa</w:t>
      </w:r>
      <w:proofErr w:type="spellEnd"/>
      <w:r w:rsidR="00000CA1">
        <w:t xml:space="preserve"> κινούνται προς την κατεύθυνση δημιουργίας τεράστιων διαδικτυακών </w:t>
      </w:r>
      <w:proofErr w:type="spellStart"/>
      <w:r w:rsidR="00000CA1">
        <w:t>ιστότοπων</w:t>
      </w:r>
      <w:proofErr w:type="spellEnd"/>
      <w:r w:rsidR="00000CA1">
        <w:t xml:space="preserve"> ηλεκτρονικού εμπορίου.</w:t>
      </w:r>
    </w:p>
    <w:p w:rsidR="00E80C93" w:rsidRPr="00A43FF8" w:rsidRDefault="00E80C93" w:rsidP="00A81D1C"/>
    <w:p w:rsidR="00E80C93" w:rsidRDefault="00E80C93" w:rsidP="00E80C93">
      <w:pPr>
        <w:pStyle w:val="ListParagraph"/>
        <w:numPr>
          <w:ilvl w:val="0"/>
          <w:numId w:val="14"/>
        </w:numPr>
        <w:rPr>
          <w:lang w:val="en-US"/>
        </w:rPr>
      </w:pPr>
      <w:r>
        <w:t xml:space="preserve">Διεθνής </w:t>
      </w:r>
      <w:proofErr w:type="spellStart"/>
      <w:r>
        <w:t>Εκθεση</w:t>
      </w:r>
      <w:proofErr w:type="spellEnd"/>
      <w:r>
        <w:t xml:space="preserve"> </w:t>
      </w:r>
      <w:proofErr w:type="spellStart"/>
      <w:r>
        <w:rPr>
          <w:lang w:val="en-US"/>
        </w:rPr>
        <w:t>Mpires</w:t>
      </w:r>
      <w:proofErr w:type="spellEnd"/>
    </w:p>
    <w:p w:rsidR="00E80C93" w:rsidRPr="00E80C93" w:rsidRDefault="00E80C93" w:rsidP="00E80C93">
      <w:r>
        <w:t xml:space="preserve">Πραγματοποιήθηκε στις 26-27.10.2018 στη Μόσχα η διεθνής έκθεση ακινήτων </w:t>
      </w:r>
      <w:proofErr w:type="spellStart"/>
      <w:r>
        <w:rPr>
          <w:lang w:val="en-US"/>
        </w:rPr>
        <w:t>Mpires</w:t>
      </w:r>
      <w:proofErr w:type="spellEnd"/>
      <w:r w:rsidRPr="00E80C93">
        <w:t xml:space="preserve"> </w:t>
      </w:r>
      <w:r>
        <w:t xml:space="preserve">με συνολική συμμετοχή 80 εταιρειών από 30 χώρες μεταξύ των οποίων και η Ελλάδα με δύο εκθέτες </w:t>
      </w:r>
      <w:proofErr w:type="spellStart"/>
      <w:r>
        <w:rPr>
          <w:lang w:val="en-US"/>
        </w:rPr>
        <w:t>Grekodom</w:t>
      </w:r>
      <w:proofErr w:type="spellEnd"/>
      <w:r w:rsidRPr="00E80C93">
        <w:t xml:space="preserve"> </w:t>
      </w:r>
      <w:r>
        <w:rPr>
          <w:lang w:val="en-US"/>
        </w:rPr>
        <w:t>Development</w:t>
      </w:r>
      <w:r w:rsidRPr="00E80C93">
        <w:t xml:space="preserve"> </w:t>
      </w:r>
      <w:r>
        <w:t xml:space="preserve">και </w:t>
      </w:r>
      <w:r>
        <w:rPr>
          <w:lang w:val="en-US"/>
        </w:rPr>
        <w:t>El</w:t>
      </w:r>
      <w:r w:rsidRPr="00E80C93">
        <w:t xml:space="preserve"> </w:t>
      </w:r>
      <w:proofErr w:type="spellStart"/>
      <w:r>
        <w:rPr>
          <w:lang w:val="en-US"/>
        </w:rPr>
        <w:t>Greko</w:t>
      </w:r>
      <w:proofErr w:type="spellEnd"/>
      <w:r w:rsidRPr="00E80C93">
        <w:t xml:space="preserve"> </w:t>
      </w:r>
      <w:r>
        <w:rPr>
          <w:lang w:val="en-US"/>
        </w:rPr>
        <w:t>Real</w:t>
      </w:r>
      <w:r w:rsidRPr="00E80C93">
        <w:t xml:space="preserve"> </w:t>
      </w:r>
      <w:r>
        <w:rPr>
          <w:lang w:val="en-US"/>
        </w:rPr>
        <w:t>Estate</w:t>
      </w:r>
      <w:r w:rsidRPr="00E80C93">
        <w:t xml:space="preserve">. </w:t>
      </w:r>
      <w:proofErr w:type="gramStart"/>
      <w:r>
        <w:rPr>
          <w:lang w:val="en-US"/>
        </w:rPr>
        <w:t>O</w:t>
      </w:r>
      <w:r>
        <w:t>ι επισκέπτες της έκθεσης εκτιμώνται σε περίπου 4.000.</w:t>
      </w:r>
      <w:proofErr w:type="gramEnd"/>
    </w:p>
    <w:p w:rsidR="00473F08" w:rsidRPr="00FC1494" w:rsidRDefault="00473F08" w:rsidP="00135ABB">
      <w:pPr>
        <w:pStyle w:val="Heading1"/>
      </w:pPr>
      <w:bookmarkStart w:id="19" w:name="_Toc528743318"/>
      <w:r w:rsidRPr="00FC1494">
        <w:t>ΟΥΖΜΠΕΚΙΣΤΑΝ</w:t>
      </w:r>
      <w:bookmarkEnd w:id="17"/>
      <w:bookmarkEnd w:id="18"/>
      <w:bookmarkEnd w:id="19"/>
    </w:p>
    <w:p w:rsidR="00707391" w:rsidRPr="00675249" w:rsidRDefault="00707391" w:rsidP="00053500"/>
    <w:p w:rsidR="00707391" w:rsidRPr="00C77BD2" w:rsidRDefault="00213EBD" w:rsidP="00A81D1C">
      <w:pPr>
        <w:pStyle w:val="Heading2"/>
        <w:numPr>
          <w:ilvl w:val="0"/>
          <w:numId w:val="14"/>
        </w:numPr>
      </w:pPr>
      <w:bookmarkStart w:id="20" w:name="_Toc528743319"/>
      <w:r>
        <w:t>Ενέργεια</w:t>
      </w:r>
      <w:bookmarkEnd w:id="20"/>
    </w:p>
    <w:p w:rsidR="00213EBD" w:rsidRPr="008939EA" w:rsidRDefault="00213EBD" w:rsidP="00213EBD">
      <w:r>
        <w:t xml:space="preserve">Σύμφωνα με επίσημα στοιχεία, το Ουζμπεκιστάν έχει παραγωγική δυναμικότητα στον κλάδο παραγωγής ηλεκτρικής ενέργειας ύψους 14.000 </w:t>
      </w:r>
      <w:r>
        <w:rPr>
          <w:lang w:val="en-US"/>
        </w:rPr>
        <w:t>MW</w:t>
      </w:r>
      <w:r w:rsidRPr="00213EBD">
        <w:t xml:space="preserve">, </w:t>
      </w:r>
      <w:r>
        <w:rPr>
          <w:lang w:val="en-US"/>
        </w:rPr>
        <w:t>to</w:t>
      </w:r>
      <w:r w:rsidRPr="00213EBD">
        <w:t xml:space="preserve"> 86% </w:t>
      </w:r>
      <w:r>
        <w:t xml:space="preserve">των οποίων προέρχεται από εργοστάσιο καύσης ορυκτών καυσίμων που κτίσθηκε πριν από 50 έτη. Για την παραγωγή ενός </w:t>
      </w:r>
      <w:r>
        <w:rPr>
          <w:lang w:val="en-US"/>
        </w:rPr>
        <w:t>KW</w:t>
      </w:r>
      <w:r w:rsidRPr="00213EBD">
        <w:t xml:space="preserve"> </w:t>
      </w:r>
      <w:r>
        <w:t xml:space="preserve">το εργοστάσιο χρειάζεται 480 – 520 </w:t>
      </w:r>
      <w:r>
        <w:lastRenderedPageBreak/>
        <w:t xml:space="preserve">γραμμάρια ορυκτού καυσίμου (το διπλάσιο </w:t>
      </w:r>
      <w:proofErr w:type="spellStart"/>
      <w:r>
        <w:t>απ΄ότι</w:t>
      </w:r>
      <w:proofErr w:type="spellEnd"/>
      <w:r>
        <w:t xml:space="preserve"> στις αναπτυγμένες χώρες). Με τη ζήτηση να βαίνει αυξημένη και να διαμορφώνεται σε περίπου 20.000 </w:t>
      </w:r>
      <w:r>
        <w:rPr>
          <w:lang w:val="en-US"/>
        </w:rPr>
        <w:t>MW</w:t>
      </w:r>
      <w:r w:rsidRPr="00213EBD">
        <w:t xml:space="preserve"> </w:t>
      </w:r>
      <w:r w:rsidR="007E4300">
        <w:t xml:space="preserve">μέχρι </w:t>
      </w:r>
      <w:r>
        <w:t>το 2030</w:t>
      </w:r>
      <w:r w:rsidR="007E4300">
        <w:t>,</w:t>
      </w:r>
      <w:r>
        <w:t xml:space="preserve"> τίθεται </w:t>
      </w:r>
      <w:r w:rsidR="007E4300">
        <w:t xml:space="preserve">επιτακτική η </w:t>
      </w:r>
      <w:r>
        <w:t>ανάγκη ανάπτυξης του κλάδου.  Σημειώνεται ότι επειδή οι τιμές καθορίζονται από το κράτος</w:t>
      </w:r>
      <w:r w:rsidR="007E4300">
        <w:t>,</w:t>
      </w:r>
      <w:r>
        <w:t xml:space="preserve"> ο κλάδος είναι ελλειμματικός εξαιτίας της αύξησης των τιμών των πρώτων υλών και της κακής διαχείρισης. Το ΔΝΤ προτείνει την αύξηση των τιμών ηλεκτρικού ρεύματος ώστε να εξισορροπηθεί η κατάσταση, αλλά αυτό σημαίνει άνοδο του πληθωρισμού κατά </w:t>
      </w:r>
      <w:r w:rsidR="007E4300">
        <w:t>επιπλέον 4%</w:t>
      </w:r>
      <w:r>
        <w:t>.</w:t>
      </w:r>
    </w:p>
    <w:p w:rsidR="006B41CB" w:rsidRPr="008939EA" w:rsidRDefault="006B41CB" w:rsidP="00213EBD"/>
    <w:p w:rsidR="00102FFC" w:rsidRDefault="00102FFC" w:rsidP="00A81D1C">
      <w:pPr>
        <w:pStyle w:val="Heading2"/>
        <w:numPr>
          <w:ilvl w:val="0"/>
          <w:numId w:val="14"/>
        </w:numPr>
        <w:rPr>
          <w:lang w:val="en-US"/>
        </w:rPr>
      </w:pPr>
      <w:bookmarkStart w:id="21" w:name="_Toc528743320"/>
      <w:r>
        <w:t xml:space="preserve">Χρηματοδότηση από </w:t>
      </w:r>
      <w:r>
        <w:rPr>
          <w:lang w:val="en-US"/>
        </w:rPr>
        <w:t>EBRD</w:t>
      </w:r>
      <w:bookmarkEnd w:id="21"/>
    </w:p>
    <w:p w:rsidR="00102FFC" w:rsidRPr="008939EA" w:rsidRDefault="00102FFC" w:rsidP="00102FFC">
      <w:r>
        <w:t>Η</w:t>
      </w:r>
      <w:r w:rsidRPr="00102FFC">
        <w:t xml:space="preserve"> </w:t>
      </w:r>
      <w:r>
        <w:rPr>
          <w:lang w:val="en-US"/>
        </w:rPr>
        <w:t>EBRD</w:t>
      </w:r>
      <w:r w:rsidRPr="00102FFC">
        <w:t xml:space="preserve"> </w:t>
      </w:r>
      <w:r>
        <w:t>ανακοίνωσε την χρηματοδότηση έργων υποδομής στο Ουζμπεκιστάν, ύψους 333 εκ. ευρώ. Αφορά την πρώτη σχετική χρηματοδότηση εντός της τελευταίας 10ετίας. Η χρηματοδότηση αφορά σε έργα παροχής νερού, ενέργειας και θέρμανσης στην Τασκένδη, Κ</w:t>
      </w:r>
      <w:proofErr w:type="spellStart"/>
      <w:r>
        <w:rPr>
          <w:lang w:val="en-US"/>
        </w:rPr>
        <w:t>horezm</w:t>
      </w:r>
      <w:proofErr w:type="spellEnd"/>
      <w:r w:rsidRPr="00102FFC">
        <w:t xml:space="preserve">, </w:t>
      </w:r>
      <w:r>
        <w:rPr>
          <w:lang w:val="en-US"/>
        </w:rPr>
        <w:t>Namangan</w:t>
      </w:r>
      <w:r w:rsidRPr="00102FFC">
        <w:t xml:space="preserve"> </w:t>
      </w:r>
      <w:r>
        <w:t>και Ν</w:t>
      </w:r>
      <w:proofErr w:type="spellStart"/>
      <w:r>
        <w:rPr>
          <w:lang w:val="en-US"/>
        </w:rPr>
        <w:t>avoi</w:t>
      </w:r>
      <w:proofErr w:type="spellEnd"/>
      <w:r w:rsidRPr="00102FFC">
        <w:t xml:space="preserve">. </w:t>
      </w:r>
      <w:r w:rsidR="007E4300">
        <w:t>Ο</w:t>
      </w:r>
      <w:r>
        <w:t>ι σχετικές υποδομές της χώρας είναι πεπαλαιωμένες και οι επενδύσεις αναγκαίες.</w:t>
      </w:r>
    </w:p>
    <w:p w:rsidR="006B41CB" w:rsidRPr="008939EA" w:rsidRDefault="006B41CB" w:rsidP="00102FFC"/>
    <w:p w:rsidR="00102FFC" w:rsidRDefault="00102FFC" w:rsidP="00A81D1C">
      <w:pPr>
        <w:pStyle w:val="Heading2"/>
        <w:numPr>
          <w:ilvl w:val="0"/>
          <w:numId w:val="14"/>
        </w:numPr>
      </w:pPr>
      <w:bookmarkStart w:id="22" w:name="_Toc528743321"/>
      <w:r>
        <w:t>Χημική βιομηχανία</w:t>
      </w:r>
      <w:bookmarkEnd w:id="22"/>
    </w:p>
    <w:p w:rsidR="007E4300" w:rsidRDefault="00102FFC" w:rsidP="00102FFC">
      <w:r>
        <w:t xml:space="preserve">Ο Πρόεδρος του Ουζμπεκιστάν επιθυμεί την ενίσχυση του τομέα της χημικής βιομηχανίας μέσω της προσέλκυσης επενδύσεων. Η </w:t>
      </w:r>
      <w:proofErr w:type="spellStart"/>
      <w:r>
        <w:t>ουζμπεκική</w:t>
      </w:r>
      <w:proofErr w:type="spellEnd"/>
      <w:r>
        <w:t xml:space="preserve"> χημική βιομηχανία παράγει μικρή ποσότητα πολυμερών και συνθετικών ινών που χρησιμοποιούνται στις κατασκευές, φαρμακευτική βιομηχανία και τομέα υφασμάτων. Οι αντίστοιχες εισαγωγές για τα εν λόγω προϊόντα ανέρχονται σε περίπου 5,1 δις δολ. ετησίως. Σημειώνουμε ότι το υπέδαφος της χώρας είναι πλούσιο σε πρώτες ύλες για τη χημική βιομηχανία. </w:t>
      </w:r>
    </w:p>
    <w:p w:rsidR="00A81D1C" w:rsidRDefault="00A81D1C" w:rsidP="00102FFC"/>
    <w:p w:rsidR="002804CB" w:rsidRDefault="006C1D9E" w:rsidP="008173D3">
      <w:pPr>
        <w:pStyle w:val="Heading1"/>
        <w:rPr>
          <w:lang w:val="en-US"/>
        </w:rPr>
      </w:pPr>
      <w:bookmarkStart w:id="23" w:name="_Toc523474215"/>
      <w:bookmarkStart w:id="24" w:name="_Toc525721451"/>
      <w:bookmarkStart w:id="25" w:name="_Toc528743322"/>
      <w:bookmarkEnd w:id="7"/>
      <w:r w:rsidRPr="009702BB">
        <w:t>ΛΕΥΚΟΡΩΣΙΑ</w:t>
      </w:r>
      <w:bookmarkEnd w:id="23"/>
      <w:bookmarkEnd w:id="24"/>
      <w:bookmarkEnd w:id="25"/>
    </w:p>
    <w:p w:rsidR="00C92526" w:rsidRDefault="00C92526" w:rsidP="00C92526">
      <w:pPr>
        <w:rPr>
          <w:lang w:val="en-US"/>
        </w:rPr>
      </w:pPr>
    </w:p>
    <w:p w:rsidR="00C92526" w:rsidRPr="00C92526" w:rsidRDefault="00C92526" w:rsidP="00A81D1C">
      <w:pPr>
        <w:pStyle w:val="Heading2"/>
        <w:numPr>
          <w:ilvl w:val="0"/>
          <w:numId w:val="14"/>
        </w:numPr>
        <w:rPr>
          <w:lang w:val="en-US"/>
        </w:rPr>
      </w:pPr>
      <w:bookmarkStart w:id="26" w:name="_Toc528743323"/>
      <w:r>
        <w:rPr>
          <w:lang w:val="en-US"/>
        </w:rPr>
        <w:t>AE</w:t>
      </w:r>
      <w:r>
        <w:t>Π</w:t>
      </w:r>
      <w:bookmarkEnd w:id="26"/>
    </w:p>
    <w:p w:rsidR="00C92526" w:rsidRDefault="00C92526" w:rsidP="00C92526">
      <w:pPr>
        <w:rPr>
          <w:lang w:val="en-US"/>
        </w:rPr>
      </w:pPr>
      <w:r>
        <w:t>Το ΑΕΠ της χώρας αυξήθηκε κατά 3,7% το εννεάμηνο 2018, σύμφωνα με τη στατιστική υπηρεσία. Η αύξηση το 2017 ήταν 2,4% έναντι της ύφεσης των δύο προηγούμενων ετών. Για το 2019 η πρόβλεψη ανέρχεται σε 2,1%.</w:t>
      </w:r>
    </w:p>
    <w:p w:rsidR="006B41CB" w:rsidRPr="006B41CB" w:rsidRDefault="006B41CB" w:rsidP="00C92526">
      <w:pPr>
        <w:rPr>
          <w:lang w:val="en-US"/>
        </w:rPr>
      </w:pPr>
    </w:p>
    <w:p w:rsidR="0034250E" w:rsidRPr="0034250E" w:rsidRDefault="0034250E" w:rsidP="00A81D1C">
      <w:pPr>
        <w:pStyle w:val="Heading2"/>
        <w:numPr>
          <w:ilvl w:val="0"/>
          <w:numId w:val="14"/>
        </w:numPr>
        <w:rPr>
          <w:lang w:val="en-US"/>
        </w:rPr>
      </w:pPr>
      <w:bookmarkStart w:id="27" w:name="_Toc528743324"/>
      <w:r>
        <w:t>Εξωτερικό εμπόριο με ΕΕ</w:t>
      </w:r>
      <w:bookmarkEnd w:id="27"/>
    </w:p>
    <w:p w:rsidR="0034250E" w:rsidRPr="008939EA" w:rsidRDefault="0034250E" w:rsidP="0034250E">
      <w:r>
        <w:t xml:space="preserve">Σύμφωνα με τη λευκορωσική στατιστική υπηρεσία το οκτάμηνο 2018 ο όγκος εμπορίου με τις χώρες μέλη της ΕΕ αυξήθηκε κατά 28,7% έναντι 8μήνου 2017. Οι εξαγωγές προς ΕΕ αυξήθηκαν κατά 43% και ανήλθαν σε 6,9 δις δολ. ενώ οι εισαγωγές αυξήθηκαν κατά 12,2% και ανήλθαν σε 4,7 δις δολ. Το εμπορικό ισοζύγιο ήταν θετικό για τη Λευκορωσία και ανήλθε σε 2,2 δις δολ. </w:t>
      </w:r>
    </w:p>
    <w:p w:rsidR="006B41CB" w:rsidRPr="008939EA" w:rsidRDefault="006B41CB" w:rsidP="0034250E"/>
    <w:p w:rsidR="006B41CB" w:rsidRPr="008939EA" w:rsidRDefault="006B41CB" w:rsidP="0034250E"/>
    <w:p w:rsidR="006B41CB" w:rsidRPr="008939EA" w:rsidRDefault="006B41CB" w:rsidP="0034250E"/>
    <w:p w:rsidR="006B41CB" w:rsidRPr="008939EA" w:rsidRDefault="006B41CB" w:rsidP="0034250E"/>
    <w:p w:rsidR="00033D67" w:rsidRDefault="00033D67" w:rsidP="00033D67">
      <w:pPr>
        <w:pStyle w:val="Heading1"/>
        <w:rPr>
          <w:lang w:val="en-US"/>
        </w:rPr>
      </w:pPr>
      <w:bookmarkStart w:id="28" w:name="_Toc528743325"/>
      <w:r>
        <w:lastRenderedPageBreak/>
        <w:t>ΤΟΥΡΚΜΕΝΙΣΤΑΝ</w:t>
      </w:r>
      <w:bookmarkEnd w:id="28"/>
    </w:p>
    <w:p w:rsidR="006B41CB" w:rsidRPr="006B41CB" w:rsidRDefault="006B41CB" w:rsidP="006B41CB">
      <w:pPr>
        <w:rPr>
          <w:lang w:val="en-US"/>
        </w:rPr>
      </w:pPr>
    </w:p>
    <w:p w:rsidR="00033D67" w:rsidRDefault="00033D67" w:rsidP="00A81D1C">
      <w:pPr>
        <w:pStyle w:val="Heading2"/>
        <w:numPr>
          <w:ilvl w:val="0"/>
          <w:numId w:val="14"/>
        </w:numPr>
      </w:pPr>
      <w:bookmarkStart w:id="29" w:name="_Toc528743326"/>
      <w:r>
        <w:t>Λιπάσματα</w:t>
      </w:r>
      <w:bookmarkEnd w:id="29"/>
    </w:p>
    <w:p w:rsidR="00033D67" w:rsidRDefault="00033D67" w:rsidP="009168B3">
      <w:pPr>
        <w:rPr>
          <w:lang w:val="en-US"/>
        </w:rPr>
      </w:pPr>
      <w:r>
        <w:t>Ξεκίνησε τη λειτουργία του το νέο εργοστάσιο παραγωγής λιπασμάτων στην πόλη Κ</w:t>
      </w:r>
      <w:proofErr w:type="spellStart"/>
      <w:r>
        <w:rPr>
          <w:lang w:val="en-US"/>
        </w:rPr>
        <w:t>arabogaz</w:t>
      </w:r>
      <w:proofErr w:type="spellEnd"/>
      <w:r>
        <w:t xml:space="preserve">, 200 </w:t>
      </w:r>
      <w:proofErr w:type="spellStart"/>
      <w:r>
        <w:t>χλμ</w:t>
      </w:r>
      <w:proofErr w:type="spellEnd"/>
      <w:r w:rsidR="009168B3">
        <w:t>.</w:t>
      </w:r>
      <w:r>
        <w:t xml:space="preserve"> βόρεια της πρωτεύουσας Τ</w:t>
      </w:r>
      <w:proofErr w:type="spellStart"/>
      <w:r>
        <w:rPr>
          <w:lang w:val="en-US"/>
        </w:rPr>
        <w:t>urkmenbashy</w:t>
      </w:r>
      <w:proofErr w:type="spellEnd"/>
      <w:r w:rsidRPr="00033D67">
        <w:t xml:space="preserve">, </w:t>
      </w:r>
      <w:r>
        <w:t xml:space="preserve">επί της Κασπίας Θάλασσας, του οποίου η παραγωγή προορίζεται για εξαγωγή. Το εργοστάσιο έχει ετήσια παραγωγική δυναμικότητα 2.000 τόνων αμμωνίας και 3.500 τόνων </w:t>
      </w:r>
      <w:r w:rsidR="009A2C27">
        <w:t>ο</w:t>
      </w:r>
      <w:r>
        <w:t>υρίας από φυσικό αέριο</w:t>
      </w:r>
      <w:r w:rsidR="009168B3" w:rsidRPr="009168B3">
        <w:t xml:space="preserve"> </w:t>
      </w:r>
      <w:r w:rsidR="009168B3">
        <w:t>και</w:t>
      </w:r>
      <w:r>
        <w:t xml:space="preserve"> είναι το μεγαλύτερο στο Τουρκμενιστάν. Το εργοστάσιο αποτελεί επένδυση της </w:t>
      </w:r>
      <w:proofErr w:type="spellStart"/>
      <w:r w:rsidR="009168B3">
        <w:t>Μitsubishi</w:t>
      </w:r>
      <w:proofErr w:type="spellEnd"/>
      <w:r w:rsidR="009168B3">
        <w:t xml:space="preserve">, ύψους 1,3 δις δολ. με συγχρηματοδότηση της </w:t>
      </w:r>
      <w:r w:rsidR="009168B3">
        <w:rPr>
          <w:lang w:val="en-US"/>
        </w:rPr>
        <w:t>Japan</w:t>
      </w:r>
      <w:r w:rsidR="009168B3" w:rsidRPr="009168B3">
        <w:t xml:space="preserve"> </w:t>
      </w:r>
      <w:r w:rsidR="009168B3">
        <w:rPr>
          <w:lang w:val="en-US"/>
        </w:rPr>
        <w:t>Bank</w:t>
      </w:r>
      <w:r w:rsidR="009168B3" w:rsidRPr="009168B3">
        <w:t xml:space="preserve"> </w:t>
      </w:r>
      <w:r w:rsidR="009168B3">
        <w:rPr>
          <w:lang w:val="en-US"/>
        </w:rPr>
        <w:t>of</w:t>
      </w:r>
      <w:r w:rsidR="009168B3" w:rsidRPr="009168B3">
        <w:t xml:space="preserve"> </w:t>
      </w:r>
      <w:proofErr w:type="spellStart"/>
      <w:r w:rsidR="009168B3">
        <w:rPr>
          <w:lang w:val="en-US"/>
        </w:rPr>
        <w:t>Int</w:t>
      </w:r>
      <w:proofErr w:type="spellEnd"/>
      <w:r w:rsidR="009168B3" w:rsidRPr="009168B3">
        <w:t xml:space="preserve">. </w:t>
      </w:r>
      <w:r w:rsidR="009168B3">
        <w:rPr>
          <w:lang w:val="en-US"/>
        </w:rPr>
        <w:t>Cooperation</w:t>
      </w:r>
      <w:r w:rsidR="009168B3" w:rsidRPr="009168B3">
        <w:t xml:space="preserve">, </w:t>
      </w:r>
      <w:r w:rsidR="009168B3">
        <w:t xml:space="preserve">της </w:t>
      </w:r>
      <w:proofErr w:type="spellStart"/>
      <w:r w:rsidR="009168B3">
        <w:t>Bank</w:t>
      </w:r>
      <w:proofErr w:type="spellEnd"/>
      <w:r w:rsidR="009168B3">
        <w:t xml:space="preserve"> </w:t>
      </w:r>
      <w:proofErr w:type="spellStart"/>
      <w:r w:rsidR="009168B3">
        <w:t>of</w:t>
      </w:r>
      <w:proofErr w:type="spellEnd"/>
      <w:r w:rsidR="009168B3">
        <w:t xml:space="preserve"> </w:t>
      </w:r>
      <w:proofErr w:type="spellStart"/>
      <w:r w:rsidR="009168B3">
        <w:t>Tokyo</w:t>
      </w:r>
      <w:proofErr w:type="spellEnd"/>
      <w:r w:rsidR="009168B3" w:rsidRPr="009168B3">
        <w:t xml:space="preserve"> </w:t>
      </w:r>
      <w:r w:rsidR="009168B3">
        <w:t xml:space="preserve">– </w:t>
      </w:r>
      <w:proofErr w:type="spellStart"/>
      <w:r w:rsidR="009168B3">
        <w:t>Mitsubishi</w:t>
      </w:r>
      <w:proofErr w:type="spellEnd"/>
      <w:r w:rsidR="009168B3" w:rsidRPr="009168B3">
        <w:t xml:space="preserve">, </w:t>
      </w:r>
      <w:r w:rsidR="009168B3">
        <w:t>της Μ</w:t>
      </w:r>
      <w:proofErr w:type="spellStart"/>
      <w:r w:rsidR="009168B3">
        <w:rPr>
          <w:lang w:val="en-US"/>
        </w:rPr>
        <w:t>izuho</w:t>
      </w:r>
      <w:proofErr w:type="spellEnd"/>
      <w:r w:rsidR="009168B3" w:rsidRPr="009168B3">
        <w:t xml:space="preserve"> </w:t>
      </w:r>
      <w:r w:rsidR="009168B3">
        <w:rPr>
          <w:lang w:val="en-US"/>
        </w:rPr>
        <w:t>Bank</w:t>
      </w:r>
      <w:r w:rsidR="009168B3" w:rsidRPr="009168B3">
        <w:t xml:space="preserve">, </w:t>
      </w:r>
      <w:r w:rsidR="009168B3">
        <w:t xml:space="preserve">της </w:t>
      </w:r>
      <w:r w:rsidR="009168B3">
        <w:rPr>
          <w:lang w:val="en-US"/>
        </w:rPr>
        <w:t>Sumitomo</w:t>
      </w:r>
      <w:r w:rsidR="009168B3" w:rsidRPr="009168B3">
        <w:t xml:space="preserve"> </w:t>
      </w:r>
      <w:r w:rsidR="009168B3">
        <w:rPr>
          <w:lang w:val="en-US"/>
        </w:rPr>
        <w:t>Mitsui</w:t>
      </w:r>
      <w:r w:rsidR="009168B3" w:rsidRPr="009168B3">
        <w:t xml:space="preserve"> </w:t>
      </w:r>
      <w:r w:rsidR="009168B3">
        <w:rPr>
          <w:lang w:val="en-US"/>
        </w:rPr>
        <w:t>Banking</w:t>
      </w:r>
      <w:r w:rsidR="009168B3" w:rsidRPr="009168B3">
        <w:t xml:space="preserve"> </w:t>
      </w:r>
      <w:r w:rsidR="009168B3">
        <w:rPr>
          <w:lang w:val="en-US"/>
        </w:rPr>
        <w:t>Corporation</w:t>
      </w:r>
      <w:r w:rsidR="009168B3">
        <w:t xml:space="preserve">, του υποκαταστήματος της </w:t>
      </w:r>
      <w:r w:rsidR="009168B3">
        <w:rPr>
          <w:lang w:val="en-US"/>
        </w:rPr>
        <w:t>Deutsche</w:t>
      </w:r>
      <w:r w:rsidR="009168B3" w:rsidRPr="009168B3">
        <w:t xml:space="preserve"> </w:t>
      </w:r>
      <w:r w:rsidR="009168B3">
        <w:rPr>
          <w:lang w:val="en-US"/>
        </w:rPr>
        <w:t>Bank</w:t>
      </w:r>
      <w:r w:rsidR="009168B3" w:rsidRPr="009168B3">
        <w:t xml:space="preserve"> </w:t>
      </w:r>
      <w:r w:rsidR="009168B3">
        <w:t xml:space="preserve">στο </w:t>
      </w:r>
      <w:proofErr w:type="spellStart"/>
      <w:r w:rsidR="009168B3">
        <w:t>Τοκυο</w:t>
      </w:r>
      <w:proofErr w:type="spellEnd"/>
      <w:r w:rsidR="009168B3">
        <w:t xml:space="preserve"> και της κυβέρνησης του Τουρκμενιστάν (μέσω της </w:t>
      </w:r>
      <w:r w:rsidR="009168B3">
        <w:rPr>
          <w:lang w:val="en-US"/>
        </w:rPr>
        <w:t>State</w:t>
      </w:r>
      <w:r w:rsidR="009168B3" w:rsidRPr="009168B3">
        <w:t xml:space="preserve"> </w:t>
      </w:r>
      <w:r w:rsidR="009168B3">
        <w:rPr>
          <w:lang w:val="en-US"/>
        </w:rPr>
        <w:t>Bank</w:t>
      </w:r>
      <w:r w:rsidR="009168B3" w:rsidRPr="009168B3">
        <w:t xml:space="preserve"> </w:t>
      </w:r>
      <w:r w:rsidR="009168B3">
        <w:rPr>
          <w:lang w:val="en-US"/>
        </w:rPr>
        <w:t>for</w:t>
      </w:r>
      <w:r w:rsidR="009168B3" w:rsidRPr="009168B3">
        <w:t xml:space="preserve"> </w:t>
      </w:r>
      <w:r w:rsidR="009168B3">
        <w:rPr>
          <w:lang w:val="en-US"/>
        </w:rPr>
        <w:t>Foreign</w:t>
      </w:r>
      <w:r w:rsidR="009168B3" w:rsidRPr="009168B3">
        <w:t xml:space="preserve"> </w:t>
      </w:r>
      <w:r w:rsidR="009168B3">
        <w:rPr>
          <w:lang w:val="en-US"/>
        </w:rPr>
        <w:t>Economic</w:t>
      </w:r>
      <w:r w:rsidR="009168B3" w:rsidRPr="009168B3">
        <w:t xml:space="preserve"> </w:t>
      </w:r>
      <w:r w:rsidR="009168B3">
        <w:rPr>
          <w:lang w:val="en-US"/>
        </w:rPr>
        <w:t>Affairs</w:t>
      </w:r>
      <w:r w:rsidR="009168B3" w:rsidRPr="009168B3">
        <w:t>)</w:t>
      </w:r>
      <w:r w:rsidR="009168B3">
        <w:t>. Συνολικά εκτιμάται ότι θα δημιουργηθούν</w:t>
      </w:r>
      <w:r>
        <w:t xml:space="preserve"> 700 νέ</w:t>
      </w:r>
      <w:r w:rsidR="009168B3">
        <w:t>ες</w:t>
      </w:r>
      <w:r>
        <w:t xml:space="preserve"> θέσε</w:t>
      </w:r>
      <w:r w:rsidR="009168B3">
        <w:t xml:space="preserve">ις </w:t>
      </w:r>
      <w:r>
        <w:t>εργασίας</w:t>
      </w:r>
      <w:r w:rsidRPr="00033D67">
        <w:t>.</w:t>
      </w:r>
      <w:r w:rsidR="009168B3">
        <w:t xml:space="preserve"> </w:t>
      </w:r>
    </w:p>
    <w:p w:rsidR="006B41CB" w:rsidRPr="006B41CB" w:rsidRDefault="006B41CB" w:rsidP="009168B3">
      <w:pPr>
        <w:rPr>
          <w:lang w:val="en-US"/>
        </w:rPr>
      </w:pPr>
    </w:p>
    <w:p w:rsidR="00F46FFD" w:rsidRPr="00F46FFD" w:rsidRDefault="00F46FFD" w:rsidP="00A81D1C">
      <w:pPr>
        <w:pStyle w:val="Heading2"/>
        <w:numPr>
          <w:ilvl w:val="0"/>
          <w:numId w:val="14"/>
        </w:numPr>
        <w:rPr>
          <w:lang w:val="en-US"/>
        </w:rPr>
      </w:pPr>
      <w:bookmarkStart w:id="30" w:name="_Toc528743327"/>
      <w:r>
        <w:t xml:space="preserve">Οικονομικά μεγέθη </w:t>
      </w:r>
      <w:proofErr w:type="spellStart"/>
      <w:r>
        <w:t>εννεαμήνου</w:t>
      </w:r>
      <w:proofErr w:type="spellEnd"/>
      <w:r>
        <w:t xml:space="preserve"> 2018</w:t>
      </w:r>
      <w:bookmarkEnd w:id="30"/>
    </w:p>
    <w:p w:rsidR="009A2C27" w:rsidRDefault="00F46FFD" w:rsidP="00F46FFD">
      <w:r>
        <w:t xml:space="preserve">Το ΑΕΠ αυξήθηκε κατά 6,2% έναντι </w:t>
      </w:r>
      <w:proofErr w:type="spellStart"/>
      <w:r>
        <w:t>εννεαμήνου</w:t>
      </w:r>
      <w:proofErr w:type="spellEnd"/>
      <w:r>
        <w:t xml:space="preserve"> 2017, η βιομηχανική παραγωγή κατά 4</w:t>
      </w:r>
      <w:r w:rsidR="00FC7898">
        <w:t>,2%, ο κατασκευαστικός τομέας  κατά 0,6%, οι μεταφορές και επικοινωνίες κατά 10,8%, το εμπόριο κατά 7,6% και η γεωργία κατά 4,9%.</w:t>
      </w:r>
    </w:p>
    <w:p w:rsidR="009A2C27" w:rsidRDefault="009A2C27">
      <w:pPr>
        <w:spacing w:after="0" w:line="240" w:lineRule="auto"/>
      </w:pPr>
      <w:r>
        <w:br w:type="page"/>
      </w:r>
    </w:p>
    <w:tbl>
      <w:tblPr>
        <w:tblW w:w="9605" w:type="dxa"/>
        <w:jc w:val="center"/>
        <w:tblInd w:w="143" w:type="dxa"/>
        <w:tblLook w:val="04A0"/>
      </w:tblPr>
      <w:tblGrid>
        <w:gridCol w:w="107"/>
        <w:gridCol w:w="2693"/>
        <w:gridCol w:w="2128"/>
        <w:gridCol w:w="1983"/>
        <w:gridCol w:w="2586"/>
        <w:gridCol w:w="108"/>
      </w:tblGrid>
      <w:tr w:rsidR="0021763A" w:rsidRPr="00297CB4" w:rsidTr="00000CA1">
        <w:trPr>
          <w:gridAfter w:val="1"/>
          <w:wAfter w:w="108" w:type="dxa"/>
          <w:trHeight w:val="991"/>
          <w:jc w:val="center"/>
        </w:trPr>
        <w:tc>
          <w:tcPr>
            <w:tcW w:w="9497" w:type="dxa"/>
            <w:gridSpan w:val="5"/>
            <w:vAlign w:val="center"/>
          </w:tcPr>
          <w:p w:rsidR="0021763A" w:rsidRPr="00297CB4" w:rsidRDefault="00453130" w:rsidP="008173D3">
            <w:pPr>
              <w:pStyle w:val="Heading1"/>
              <w:jc w:val="center"/>
            </w:pPr>
            <w:bookmarkStart w:id="31" w:name="_Toc523474221"/>
            <w:bookmarkStart w:id="32" w:name="_Toc525721457"/>
            <w:bookmarkStart w:id="33" w:name="_Toc528743328"/>
            <w:r w:rsidRPr="00297CB4">
              <w:lastRenderedPageBreak/>
              <w:t>ΕΜΠΟΡΙΚΕΣ</w:t>
            </w:r>
            <w:r w:rsidR="0021763A" w:rsidRPr="00297CB4">
              <w:t xml:space="preserve"> ΕΚΘΕΣΕΙΣ ΣΤΗ ΡΩΣΙΑ</w:t>
            </w:r>
            <w:r w:rsidR="00FC1494" w:rsidRPr="00C1441C">
              <w:t xml:space="preserve"> </w:t>
            </w:r>
            <w:r w:rsidR="0021763A" w:rsidRPr="00297CB4">
              <w:t>2018</w:t>
            </w:r>
            <w:r w:rsidR="006E47E5" w:rsidRPr="00297CB4">
              <w:t>-2019</w:t>
            </w:r>
            <w:bookmarkEnd w:id="31"/>
            <w:bookmarkEnd w:id="32"/>
            <w:bookmarkEnd w:id="33"/>
          </w:p>
        </w:tc>
      </w:tr>
      <w:tr w:rsidR="004A7FDF"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4A7FDF" w:rsidRPr="0049363E" w:rsidRDefault="004A7FDF" w:rsidP="00135ABB">
            <w:pPr>
              <w:rPr>
                <w:szCs w:val="20"/>
              </w:rPr>
            </w:pPr>
            <w:r w:rsidRPr="0049363E">
              <w:rPr>
                <w:szCs w:val="20"/>
              </w:rPr>
              <w:t>Έκθεση</w:t>
            </w:r>
          </w:p>
        </w:tc>
        <w:tc>
          <w:tcPr>
            <w:tcW w:w="2128" w:type="dxa"/>
            <w:shd w:val="clear" w:color="auto" w:fill="D9D9D9"/>
            <w:vAlign w:val="center"/>
          </w:tcPr>
          <w:p w:rsidR="004A7FDF" w:rsidRPr="0049363E" w:rsidRDefault="004A7FDF" w:rsidP="00135ABB">
            <w:pPr>
              <w:rPr>
                <w:szCs w:val="20"/>
              </w:rPr>
            </w:pPr>
            <w:r w:rsidRPr="0049363E">
              <w:rPr>
                <w:szCs w:val="20"/>
              </w:rPr>
              <w:t>Κλάδος</w:t>
            </w:r>
          </w:p>
        </w:tc>
        <w:tc>
          <w:tcPr>
            <w:tcW w:w="1983" w:type="dxa"/>
            <w:shd w:val="clear" w:color="auto" w:fill="D9D9D9"/>
            <w:vAlign w:val="center"/>
          </w:tcPr>
          <w:p w:rsidR="004A7FDF" w:rsidRPr="0049363E" w:rsidRDefault="004A7FDF" w:rsidP="00135ABB">
            <w:pPr>
              <w:rPr>
                <w:szCs w:val="20"/>
              </w:rPr>
            </w:pPr>
            <w:proofErr w:type="spellStart"/>
            <w:r w:rsidRPr="0049363E">
              <w:rPr>
                <w:szCs w:val="20"/>
              </w:rPr>
              <w:t>Ημ</w:t>
            </w:r>
            <w:proofErr w:type="spellEnd"/>
            <w:r w:rsidRPr="0049363E">
              <w:rPr>
                <w:szCs w:val="20"/>
              </w:rPr>
              <w:t>/</w:t>
            </w:r>
            <w:proofErr w:type="spellStart"/>
            <w:r w:rsidRPr="0049363E">
              <w:rPr>
                <w:szCs w:val="20"/>
              </w:rPr>
              <w:t>νιες</w:t>
            </w:r>
            <w:proofErr w:type="spellEnd"/>
          </w:p>
        </w:tc>
        <w:tc>
          <w:tcPr>
            <w:tcW w:w="2694" w:type="dxa"/>
            <w:gridSpan w:val="2"/>
            <w:shd w:val="clear" w:color="auto" w:fill="D9D9D9"/>
            <w:vAlign w:val="center"/>
          </w:tcPr>
          <w:p w:rsidR="004A7FDF" w:rsidRPr="0049363E" w:rsidRDefault="004A7FDF" w:rsidP="00135ABB">
            <w:pPr>
              <w:rPr>
                <w:szCs w:val="20"/>
              </w:rPr>
            </w:pPr>
            <w:proofErr w:type="spellStart"/>
            <w:r w:rsidRPr="0049363E">
              <w:rPr>
                <w:szCs w:val="20"/>
              </w:rPr>
              <w:t>Ιστότοπος</w:t>
            </w:r>
            <w:proofErr w:type="spellEnd"/>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4C56E5" w:rsidRPr="0049363E" w:rsidRDefault="004C56E5" w:rsidP="00135ABB">
            <w:pPr>
              <w:rPr>
                <w:szCs w:val="20"/>
                <w:lang w:val="de-DE"/>
              </w:rPr>
            </w:pPr>
            <w:r w:rsidRPr="0049363E">
              <w:rPr>
                <w:szCs w:val="20"/>
              </w:rPr>
              <w:t xml:space="preserve">ΑΡΤΕΚΑ </w:t>
            </w:r>
            <w:proofErr w:type="spellStart"/>
            <w:r w:rsidRPr="0049363E">
              <w:rPr>
                <w:szCs w:val="20"/>
                <w:lang w:val="de-DE"/>
              </w:rPr>
              <w:t>Moscow</w:t>
            </w:r>
            <w:proofErr w:type="spellEnd"/>
          </w:p>
        </w:tc>
        <w:tc>
          <w:tcPr>
            <w:tcW w:w="2128" w:type="dxa"/>
            <w:tcBorders>
              <w:bottom w:val="single" w:sz="4" w:space="0" w:color="auto"/>
            </w:tcBorders>
            <w:vAlign w:val="center"/>
          </w:tcPr>
          <w:p w:rsidR="004C56E5" w:rsidRPr="0049363E" w:rsidRDefault="004C56E5" w:rsidP="00135ABB">
            <w:pPr>
              <w:rPr>
                <w:szCs w:val="20"/>
                <w:lang w:val="de-DE"/>
              </w:rPr>
            </w:pPr>
            <w:proofErr w:type="spellStart"/>
            <w:r w:rsidRPr="0049363E">
              <w:rPr>
                <w:szCs w:val="20"/>
                <w:lang w:val="de-DE"/>
              </w:rPr>
              <w:t>Φαρμακευτικά</w:t>
            </w:r>
            <w:proofErr w:type="spellEnd"/>
          </w:p>
        </w:tc>
        <w:tc>
          <w:tcPr>
            <w:tcW w:w="1983" w:type="dxa"/>
            <w:tcBorders>
              <w:bottom w:val="single" w:sz="4" w:space="0" w:color="auto"/>
            </w:tcBorders>
            <w:vAlign w:val="center"/>
          </w:tcPr>
          <w:p w:rsidR="004C56E5" w:rsidRPr="0049363E" w:rsidRDefault="004C56E5" w:rsidP="00135ABB">
            <w:pPr>
              <w:rPr>
                <w:szCs w:val="20"/>
                <w:lang w:val="de-DE"/>
              </w:rPr>
            </w:pPr>
            <w:r w:rsidRPr="0049363E">
              <w:rPr>
                <w:szCs w:val="20"/>
                <w:lang w:val="de-DE"/>
              </w:rPr>
              <w:t>03-06.12.2018</w:t>
            </w:r>
          </w:p>
        </w:tc>
        <w:tc>
          <w:tcPr>
            <w:tcW w:w="2694" w:type="dxa"/>
            <w:gridSpan w:val="2"/>
            <w:tcBorders>
              <w:bottom w:val="single" w:sz="4" w:space="0" w:color="auto"/>
            </w:tcBorders>
            <w:vAlign w:val="center"/>
          </w:tcPr>
          <w:p w:rsidR="004C56E5" w:rsidRPr="0049363E" w:rsidRDefault="008F231A" w:rsidP="00135ABB">
            <w:pPr>
              <w:rPr>
                <w:rFonts w:cs="Arial"/>
                <w:color w:val="5F497A" w:themeColor="accent4" w:themeShade="BF"/>
                <w:szCs w:val="20"/>
              </w:rPr>
            </w:pPr>
            <w:hyperlink r:id="rId17" w:history="1">
              <w:r w:rsidR="004C56E5" w:rsidRPr="0049363E">
                <w:rPr>
                  <w:rStyle w:val="Hyperlink"/>
                  <w:rFonts w:cs="Arial"/>
                  <w:color w:val="5F497A" w:themeColor="accent4" w:themeShade="BF"/>
                  <w:szCs w:val="20"/>
                  <w:lang w:val="de-DE"/>
                </w:rPr>
                <w:t>www.aptekaexpo.ru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r w:rsidRPr="0049363E">
              <w:rPr>
                <w:szCs w:val="20"/>
                <w:lang w:val="en-US"/>
              </w:rPr>
              <w:t>INTERPLASTICA</w:t>
            </w:r>
            <w:r w:rsidRPr="0049363E">
              <w:rPr>
                <w:szCs w:val="20"/>
              </w:rPr>
              <w:t xml:space="preserve"> +</w:t>
            </w:r>
          </w:p>
          <w:p w:rsidR="004C56E5" w:rsidRPr="0049363E" w:rsidRDefault="004C56E5" w:rsidP="00135ABB">
            <w:pPr>
              <w:rPr>
                <w:szCs w:val="20"/>
              </w:rPr>
            </w:pPr>
            <w:r w:rsidRPr="0049363E">
              <w:rPr>
                <w:szCs w:val="20"/>
                <w:lang w:val="en-US"/>
              </w:rPr>
              <w:t>UPAKOVKA</w:t>
            </w:r>
          </w:p>
        </w:tc>
        <w:tc>
          <w:tcPr>
            <w:tcW w:w="2128" w:type="dxa"/>
            <w:vAlign w:val="center"/>
          </w:tcPr>
          <w:p w:rsidR="004C56E5" w:rsidRPr="0049363E" w:rsidRDefault="004C56E5" w:rsidP="00135ABB">
            <w:pPr>
              <w:rPr>
                <w:szCs w:val="20"/>
              </w:rPr>
            </w:pPr>
            <w:r w:rsidRPr="0049363E">
              <w:rPr>
                <w:szCs w:val="20"/>
              </w:rPr>
              <w:t>Πλαστικά – Συσκευασίες</w:t>
            </w:r>
          </w:p>
        </w:tc>
        <w:tc>
          <w:tcPr>
            <w:tcW w:w="1983" w:type="dxa"/>
            <w:vAlign w:val="center"/>
          </w:tcPr>
          <w:p w:rsidR="004C56E5" w:rsidRPr="0049363E" w:rsidRDefault="004C56E5" w:rsidP="00135ABB">
            <w:pPr>
              <w:rPr>
                <w:szCs w:val="20"/>
              </w:rPr>
            </w:pPr>
            <w:r w:rsidRPr="0049363E">
              <w:rPr>
                <w:szCs w:val="20"/>
                <w:lang w:val="en-US"/>
              </w:rPr>
              <w:t>29.</w:t>
            </w:r>
            <w:r w:rsidRPr="0049363E">
              <w:rPr>
                <w:szCs w:val="20"/>
              </w:rPr>
              <w:t xml:space="preserve">01 </w:t>
            </w:r>
            <w:r w:rsidRPr="0049363E">
              <w:rPr>
                <w:szCs w:val="20"/>
                <w:lang w:val="en-US"/>
              </w:rPr>
              <w:t>-</w:t>
            </w:r>
            <w:r w:rsidRPr="0049363E">
              <w:rPr>
                <w:szCs w:val="20"/>
              </w:rPr>
              <w:t xml:space="preserve"> 01</w:t>
            </w:r>
            <w:r w:rsidRPr="0049363E">
              <w:rPr>
                <w:szCs w:val="20"/>
                <w:lang w:val="en-US"/>
              </w:rPr>
              <w:t>.0</w:t>
            </w:r>
            <w:r w:rsidRPr="0049363E">
              <w:rPr>
                <w:szCs w:val="20"/>
              </w:rPr>
              <w:t>2</w:t>
            </w:r>
            <w:r w:rsidRPr="0049363E">
              <w:rPr>
                <w:szCs w:val="20"/>
                <w:lang w:val="en-US"/>
              </w:rPr>
              <w:t>.201</w:t>
            </w:r>
            <w:r w:rsidRPr="0049363E">
              <w:rPr>
                <w:szCs w:val="20"/>
              </w:rPr>
              <w:t>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18" w:history="1">
              <w:r w:rsidR="004C56E5" w:rsidRPr="0049363E">
                <w:rPr>
                  <w:rStyle w:val="Hyperlink"/>
                  <w:color w:val="5F497A" w:themeColor="accent4" w:themeShade="BF"/>
                  <w:szCs w:val="20"/>
                  <w:lang w:val="en-US"/>
                </w:rPr>
                <w:t>www.upakovka-tradefair.com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JUNWEX ST. PETERSBURG</w:t>
            </w:r>
          </w:p>
        </w:tc>
        <w:tc>
          <w:tcPr>
            <w:tcW w:w="2128" w:type="dxa"/>
            <w:vAlign w:val="center"/>
          </w:tcPr>
          <w:p w:rsidR="004C56E5" w:rsidRPr="0049363E" w:rsidRDefault="004C56E5" w:rsidP="00135ABB">
            <w:pPr>
              <w:rPr>
                <w:szCs w:val="20"/>
                <w:lang w:val="en-US"/>
              </w:rPr>
            </w:pPr>
            <w:r w:rsidRPr="0049363E">
              <w:rPr>
                <w:szCs w:val="20"/>
              </w:rPr>
              <w:t>Κόσμημα</w:t>
            </w:r>
          </w:p>
        </w:tc>
        <w:tc>
          <w:tcPr>
            <w:tcW w:w="1983" w:type="dxa"/>
            <w:vAlign w:val="center"/>
          </w:tcPr>
          <w:p w:rsidR="004C56E5" w:rsidRPr="0049363E" w:rsidRDefault="0049363E" w:rsidP="00135ABB">
            <w:pPr>
              <w:rPr>
                <w:szCs w:val="20"/>
              </w:rPr>
            </w:pPr>
            <w:r w:rsidRPr="0049363E">
              <w:rPr>
                <w:szCs w:val="20"/>
              </w:rPr>
              <w:t>06-10.02.2019</w:t>
            </w:r>
          </w:p>
        </w:tc>
        <w:tc>
          <w:tcPr>
            <w:tcW w:w="2694" w:type="dxa"/>
            <w:gridSpan w:val="2"/>
            <w:vAlign w:val="center"/>
          </w:tcPr>
          <w:p w:rsidR="004C56E5" w:rsidRPr="0049363E" w:rsidRDefault="008F231A" w:rsidP="00135ABB">
            <w:pPr>
              <w:rPr>
                <w:rFonts w:cs="Arial"/>
                <w:color w:val="5F497A" w:themeColor="accent4" w:themeShade="BF"/>
                <w:szCs w:val="20"/>
              </w:rPr>
            </w:pPr>
            <w:hyperlink r:id="rId19" w:history="1">
              <w:r w:rsidR="004C56E5" w:rsidRPr="0049363E">
                <w:rPr>
                  <w:rStyle w:val="Hyperlink"/>
                  <w:color w:val="5F497A" w:themeColor="accent4" w:themeShade="BF"/>
                  <w:szCs w:val="20"/>
                  <w:lang w:val="en-US"/>
                </w:rPr>
                <w:t>www.junwex-spb.ru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lang w:val="en-US"/>
              </w:rPr>
            </w:pPr>
            <w:r w:rsidRPr="0049363E">
              <w:rPr>
                <w:szCs w:val="20"/>
                <w:lang w:val="en-US"/>
              </w:rPr>
              <w:t>INTERCHARM Professional, St. Petersburg</w:t>
            </w:r>
          </w:p>
        </w:tc>
        <w:tc>
          <w:tcPr>
            <w:tcW w:w="2128" w:type="dxa"/>
            <w:vAlign w:val="center"/>
          </w:tcPr>
          <w:p w:rsidR="006E47E5" w:rsidRPr="0049363E" w:rsidRDefault="006E47E5" w:rsidP="00135ABB">
            <w:pPr>
              <w:rPr>
                <w:szCs w:val="20"/>
                <w:lang w:val="en-US"/>
              </w:rPr>
            </w:pPr>
            <w:r w:rsidRPr="0049363E">
              <w:rPr>
                <w:szCs w:val="20"/>
              </w:rPr>
              <w:t>Καλλυντικά</w:t>
            </w:r>
          </w:p>
        </w:tc>
        <w:tc>
          <w:tcPr>
            <w:tcW w:w="1983" w:type="dxa"/>
            <w:vAlign w:val="center"/>
          </w:tcPr>
          <w:p w:rsidR="006E47E5" w:rsidRPr="0049363E" w:rsidRDefault="006E47E5" w:rsidP="0049363E">
            <w:pPr>
              <w:rPr>
                <w:szCs w:val="20"/>
              </w:rPr>
            </w:pPr>
            <w:r w:rsidRPr="0049363E">
              <w:rPr>
                <w:szCs w:val="20"/>
              </w:rPr>
              <w:t>07</w:t>
            </w:r>
            <w:r w:rsidRPr="0049363E">
              <w:rPr>
                <w:szCs w:val="20"/>
                <w:lang w:val="en-US"/>
              </w:rPr>
              <w:t>-</w:t>
            </w:r>
            <w:r w:rsidRPr="0049363E">
              <w:rPr>
                <w:szCs w:val="20"/>
              </w:rPr>
              <w:t>0</w:t>
            </w:r>
            <w:r w:rsidR="0049363E" w:rsidRPr="0049363E">
              <w:rPr>
                <w:szCs w:val="20"/>
              </w:rPr>
              <w:t>8</w:t>
            </w:r>
            <w:r w:rsidRPr="0049363E">
              <w:rPr>
                <w:szCs w:val="20"/>
                <w:lang w:val="en-US"/>
              </w:rPr>
              <w:t>.02.201</w:t>
            </w:r>
            <w:r w:rsidRPr="0049363E">
              <w:rPr>
                <w:szCs w:val="20"/>
              </w:rPr>
              <w:t>9</w:t>
            </w:r>
          </w:p>
        </w:tc>
        <w:tc>
          <w:tcPr>
            <w:tcW w:w="2694" w:type="dxa"/>
            <w:gridSpan w:val="2"/>
            <w:vAlign w:val="center"/>
          </w:tcPr>
          <w:p w:rsidR="006E47E5" w:rsidRPr="0049363E" w:rsidRDefault="008F231A" w:rsidP="00135ABB">
            <w:pPr>
              <w:rPr>
                <w:rFonts w:cs="Arial"/>
                <w:color w:val="5F497A" w:themeColor="accent4" w:themeShade="BF"/>
                <w:szCs w:val="20"/>
              </w:rPr>
            </w:pPr>
            <w:hyperlink r:id="rId20" w:history="1">
              <w:r w:rsidR="006E47E5" w:rsidRPr="0049363E">
                <w:rPr>
                  <w:rStyle w:val="Hyperlink"/>
                  <w:color w:val="5F497A" w:themeColor="accent4" w:themeShade="BF"/>
                  <w:szCs w:val="20"/>
                  <w:lang w:val="en-US"/>
                </w:rPr>
                <w:t>www.intercharmspb.ru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PROD-EXPO</w:t>
            </w:r>
          </w:p>
        </w:tc>
        <w:tc>
          <w:tcPr>
            <w:tcW w:w="2128" w:type="dxa"/>
            <w:vAlign w:val="center"/>
          </w:tcPr>
          <w:p w:rsidR="004C56E5" w:rsidRPr="0049363E" w:rsidRDefault="004C56E5" w:rsidP="00135ABB">
            <w:pPr>
              <w:rPr>
                <w:szCs w:val="20"/>
              </w:rPr>
            </w:pPr>
            <w:r w:rsidRPr="0049363E">
              <w:rPr>
                <w:szCs w:val="20"/>
              </w:rPr>
              <w:t>Τρόφιμα - Ποτά</w:t>
            </w:r>
          </w:p>
        </w:tc>
        <w:tc>
          <w:tcPr>
            <w:tcW w:w="1983" w:type="dxa"/>
            <w:vAlign w:val="center"/>
          </w:tcPr>
          <w:p w:rsidR="004C56E5" w:rsidRPr="0049363E" w:rsidRDefault="004C56E5" w:rsidP="00135ABB">
            <w:pPr>
              <w:rPr>
                <w:szCs w:val="20"/>
              </w:rPr>
            </w:pPr>
            <w:r w:rsidRPr="0049363E">
              <w:rPr>
                <w:szCs w:val="20"/>
              </w:rPr>
              <w:t>11-15.02.2019</w:t>
            </w:r>
          </w:p>
        </w:tc>
        <w:tc>
          <w:tcPr>
            <w:tcW w:w="2694" w:type="dxa"/>
            <w:gridSpan w:val="2"/>
            <w:vAlign w:val="center"/>
          </w:tcPr>
          <w:p w:rsidR="004C56E5" w:rsidRPr="0049363E" w:rsidRDefault="008F231A" w:rsidP="00135ABB">
            <w:pPr>
              <w:rPr>
                <w:rFonts w:cs="Arial"/>
                <w:color w:val="5F497A" w:themeColor="accent4" w:themeShade="BF"/>
                <w:szCs w:val="20"/>
              </w:rPr>
            </w:pPr>
            <w:hyperlink r:id="rId21" w:history="1">
              <w:r w:rsidR="004C56E5" w:rsidRPr="0049363E">
                <w:rPr>
                  <w:rStyle w:val="Hyperlink"/>
                  <w:color w:val="5F497A" w:themeColor="accent4" w:themeShade="BF"/>
                  <w:szCs w:val="20"/>
                </w:rPr>
                <w:t>www.prod-expo.ru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AQUA-THERM MOSCOW</w:t>
            </w:r>
          </w:p>
        </w:tc>
        <w:tc>
          <w:tcPr>
            <w:tcW w:w="2128" w:type="dxa"/>
            <w:vAlign w:val="center"/>
          </w:tcPr>
          <w:p w:rsidR="004C56E5" w:rsidRPr="0049363E" w:rsidRDefault="004C56E5" w:rsidP="00135ABB">
            <w:pPr>
              <w:rPr>
                <w:szCs w:val="20"/>
              </w:rPr>
            </w:pPr>
            <w:r w:rsidRPr="0049363E">
              <w:rPr>
                <w:szCs w:val="20"/>
              </w:rPr>
              <w:t>Θέρμανση - Ψύξη</w:t>
            </w:r>
          </w:p>
        </w:tc>
        <w:tc>
          <w:tcPr>
            <w:tcW w:w="1983" w:type="dxa"/>
            <w:vAlign w:val="center"/>
          </w:tcPr>
          <w:p w:rsidR="004C56E5" w:rsidRPr="0049363E" w:rsidRDefault="004C56E5" w:rsidP="00135ABB">
            <w:pPr>
              <w:rPr>
                <w:szCs w:val="20"/>
              </w:rPr>
            </w:pPr>
            <w:r w:rsidRPr="0049363E">
              <w:rPr>
                <w:szCs w:val="20"/>
              </w:rPr>
              <w:t>12-15.02.2019</w:t>
            </w:r>
          </w:p>
        </w:tc>
        <w:tc>
          <w:tcPr>
            <w:tcW w:w="2694" w:type="dxa"/>
            <w:gridSpan w:val="2"/>
            <w:vAlign w:val="center"/>
          </w:tcPr>
          <w:p w:rsidR="004C56E5" w:rsidRPr="0049363E" w:rsidRDefault="008F231A" w:rsidP="00135ABB">
            <w:pPr>
              <w:rPr>
                <w:rFonts w:cs="Arial"/>
                <w:color w:val="5F497A" w:themeColor="accent4" w:themeShade="BF"/>
                <w:szCs w:val="20"/>
              </w:rPr>
            </w:pPr>
            <w:hyperlink r:id="rId22" w:history="1">
              <w:r w:rsidR="004C56E5" w:rsidRPr="0049363E">
                <w:rPr>
                  <w:rStyle w:val="Hyperlink"/>
                  <w:color w:val="5F497A" w:themeColor="accent4" w:themeShade="BF"/>
                  <w:szCs w:val="20"/>
                </w:rPr>
                <w:t>www.aquatherm-moscow.ru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CPM - COLLECTION PREMIERE MOSCOW. SPRING</w:t>
            </w:r>
          </w:p>
        </w:tc>
        <w:tc>
          <w:tcPr>
            <w:tcW w:w="2128" w:type="dxa"/>
            <w:vAlign w:val="center"/>
          </w:tcPr>
          <w:p w:rsidR="004C56E5" w:rsidRPr="0049363E" w:rsidRDefault="004C56E5" w:rsidP="00135ABB">
            <w:pPr>
              <w:rPr>
                <w:szCs w:val="20"/>
                <w:lang w:val="en-US"/>
              </w:rPr>
            </w:pPr>
            <w:r w:rsidRPr="0049363E">
              <w:rPr>
                <w:szCs w:val="20"/>
              </w:rPr>
              <w:t>Ένδυση</w:t>
            </w:r>
          </w:p>
        </w:tc>
        <w:tc>
          <w:tcPr>
            <w:tcW w:w="1983" w:type="dxa"/>
            <w:vAlign w:val="center"/>
          </w:tcPr>
          <w:p w:rsidR="004C56E5" w:rsidRPr="0049363E" w:rsidRDefault="0049363E" w:rsidP="00135ABB">
            <w:pPr>
              <w:rPr>
                <w:szCs w:val="20"/>
              </w:rPr>
            </w:pPr>
            <w:r w:rsidRPr="0049363E">
              <w:rPr>
                <w:szCs w:val="20"/>
              </w:rPr>
              <w:t>25-28.02.2019</w:t>
            </w:r>
          </w:p>
        </w:tc>
        <w:tc>
          <w:tcPr>
            <w:tcW w:w="2694" w:type="dxa"/>
            <w:gridSpan w:val="2"/>
            <w:vAlign w:val="center"/>
          </w:tcPr>
          <w:p w:rsidR="004C56E5" w:rsidRPr="0049363E" w:rsidRDefault="008F231A" w:rsidP="00135ABB">
            <w:pPr>
              <w:rPr>
                <w:rFonts w:cs="Arial"/>
                <w:color w:val="5F497A" w:themeColor="accent4" w:themeShade="BF"/>
                <w:szCs w:val="20"/>
              </w:rPr>
            </w:pPr>
            <w:hyperlink r:id="rId23" w:history="1">
              <w:r w:rsidR="004C56E5" w:rsidRPr="0049363E">
                <w:rPr>
                  <w:rStyle w:val="Hyperlink"/>
                  <w:color w:val="5F497A" w:themeColor="accent4" w:themeShade="BF"/>
                  <w:szCs w:val="20"/>
                </w:rPr>
                <w:t>http://cpm-moscow.com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r w:rsidRPr="0049363E">
              <w:rPr>
                <w:szCs w:val="20"/>
                <w:lang w:val="en-US"/>
              </w:rPr>
              <w:t>INGREDIENTS</w:t>
            </w:r>
          </w:p>
        </w:tc>
        <w:tc>
          <w:tcPr>
            <w:tcW w:w="2128" w:type="dxa"/>
            <w:vAlign w:val="center"/>
          </w:tcPr>
          <w:p w:rsidR="004C56E5" w:rsidRPr="0049363E" w:rsidRDefault="004C56E5" w:rsidP="00135ABB">
            <w:pPr>
              <w:rPr>
                <w:szCs w:val="20"/>
              </w:rPr>
            </w:pPr>
            <w:r w:rsidRPr="0049363E">
              <w:rPr>
                <w:szCs w:val="20"/>
              </w:rPr>
              <w:t>Τρόφιμα και πρώτες ύλες</w:t>
            </w:r>
          </w:p>
        </w:tc>
        <w:tc>
          <w:tcPr>
            <w:tcW w:w="1983" w:type="dxa"/>
            <w:vAlign w:val="center"/>
          </w:tcPr>
          <w:p w:rsidR="004C56E5" w:rsidRPr="0049363E" w:rsidRDefault="004C56E5" w:rsidP="00135ABB">
            <w:pPr>
              <w:rPr>
                <w:szCs w:val="20"/>
              </w:rPr>
            </w:pPr>
            <w:r w:rsidRPr="0049363E">
              <w:rPr>
                <w:szCs w:val="20"/>
              </w:rPr>
              <w:t>19-22.02.2019</w:t>
            </w:r>
          </w:p>
        </w:tc>
        <w:tc>
          <w:tcPr>
            <w:tcW w:w="2694" w:type="dxa"/>
            <w:gridSpan w:val="2"/>
            <w:vAlign w:val="center"/>
          </w:tcPr>
          <w:p w:rsidR="004C56E5" w:rsidRPr="0049363E" w:rsidRDefault="008F231A" w:rsidP="00135ABB">
            <w:pPr>
              <w:rPr>
                <w:rFonts w:cs="Arial"/>
                <w:color w:val="5F497A" w:themeColor="accent4" w:themeShade="BF"/>
                <w:szCs w:val="20"/>
              </w:rPr>
            </w:pPr>
            <w:hyperlink r:id="rId24" w:history="1">
              <w:r w:rsidR="004C56E5" w:rsidRPr="0049363E">
                <w:rPr>
                  <w:rStyle w:val="Hyperlink"/>
                  <w:color w:val="5F497A" w:themeColor="accent4" w:themeShade="BF"/>
                  <w:szCs w:val="20"/>
                </w:rPr>
                <w:t>www.ingred.ru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INTOURMARKET</w:t>
            </w:r>
          </w:p>
        </w:tc>
        <w:tc>
          <w:tcPr>
            <w:tcW w:w="2128" w:type="dxa"/>
            <w:vAlign w:val="center"/>
          </w:tcPr>
          <w:p w:rsidR="004C56E5" w:rsidRPr="0049363E" w:rsidRDefault="004C56E5" w:rsidP="00135ABB">
            <w:pPr>
              <w:rPr>
                <w:szCs w:val="20"/>
              </w:rPr>
            </w:pPr>
            <w:r w:rsidRPr="0049363E">
              <w:rPr>
                <w:szCs w:val="20"/>
              </w:rPr>
              <w:t>Τουρισμός</w:t>
            </w:r>
          </w:p>
        </w:tc>
        <w:tc>
          <w:tcPr>
            <w:tcW w:w="1983" w:type="dxa"/>
            <w:vAlign w:val="center"/>
          </w:tcPr>
          <w:p w:rsidR="004C56E5" w:rsidRPr="0049363E" w:rsidRDefault="004C56E5" w:rsidP="00135ABB">
            <w:pPr>
              <w:rPr>
                <w:szCs w:val="20"/>
              </w:rPr>
            </w:pPr>
            <w:r w:rsidRPr="0049363E">
              <w:rPr>
                <w:szCs w:val="20"/>
              </w:rPr>
              <w:t>09-11</w:t>
            </w:r>
            <w:r w:rsidRPr="0049363E">
              <w:rPr>
                <w:szCs w:val="20"/>
                <w:lang w:val="en-US"/>
              </w:rPr>
              <w:t>.03.201</w:t>
            </w:r>
            <w:r w:rsidRPr="0049363E">
              <w:rPr>
                <w:szCs w:val="20"/>
              </w:rPr>
              <w:t>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25" w:history="1">
              <w:r w:rsidR="004C56E5" w:rsidRPr="0049363E">
                <w:rPr>
                  <w:rStyle w:val="Hyperlink"/>
                  <w:rFonts w:cs="Arial"/>
                  <w:color w:val="5F497A" w:themeColor="accent4" w:themeShade="BF"/>
                  <w:szCs w:val="20"/>
                  <w:lang w:val="en-US"/>
                </w:rPr>
                <w:t>www.itmexpo.ru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rPr>
            </w:pPr>
            <w:r w:rsidRPr="0049363E">
              <w:rPr>
                <w:szCs w:val="20"/>
              </w:rPr>
              <w:t>ΜΙΤΤ</w:t>
            </w:r>
          </w:p>
        </w:tc>
        <w:tc>
          <w:tcPr>
            <w:tcW w:w="2128" w:type="dxa"/>
            <w:vAlign w:val="center"/>
          </w:tcPr>
          <w:p w:rsidR="006E47E5" w:rsidRPr="0049363E" w:rsidRDefault="006E47E5" w:rsidP="00135ABB">
            <w:pPr>
              <w:rPr>
                <w:szCs w:val="20"/>
              </w:rPr>
            </w:pPr>
            <w:r w:rsidRPr="0049363E">
              <w:rPr>
                <w:szCs w:val="20"/>
              </w:rPr>
              <w:t>Τουρισμός</w:t>
            </w:r>
          </w:p>
        </w:tc>
        <w:tc>
          <w:tcPr>
            <w:tcW w:w="1983" w:type="dxa"/>
            <w:vAlign w:val="center"/>
          </w:tcPr>
          <w:p w:rsidR="006E47E5" w:rsidRPr="0049363E" w:rsidRDefault="006E47E5" w:rsidP="00135ABB">
            <w:pPr>
              <w:rPr>
                <w:szCs w:val="20"/>
              </w:rPr>
            </w:pPr>
            <w:r w:rsidRPr="0049363E">
              <w:rPr>
                <w:szCs w:val="20"/>
              </w:rPr>
              <w:t>12-14.03.2019</w:t>
            </w:r>
          </w:p>
        </w:tc>
        <w:tc>
          <w:tcPr>
            <w:tcW w:w="2694" w:type="dxa"/>
            <w:gridSpan w:val="2"/>
            <w:vAlign w:val="center"/>
          </w:tcPr>
          <w:p w:rsidR="006E47E5" w:rsidRPr="0049363E" w:rsidRDefault="008F231A" w:rsidP="00135ABB">
            <w:pPr>
              <w:rPr>
                <w:rFonts w:cs="Arial"/>
                <w:color w:val="5F497A" w:themeColor="accent4" w:themeShade="BF"/>
                <w:szCs w:val="20"/>
              </w:rPr>
            </w:pPr>
            <w:hyperlink r:id="rId26" w:history="1">
              <w:r w:rsidR="006E47E5" w:rsidRPr="0049363E">
                <w:rPr>
                  <w:rStyle w:val="Hyperlink"/>
                  <w:rFonts w:cs="Arial"/>
                  <w:color w:val="5F497A" w:themeColor="accent4" w:themeShade="BF"/>
                  <w:szCs w:val="20"/>
                  <w:lang w:val="en-US"/>
                </w:rPr>
                <w:t>www</w:t>
              </w:r>
              <w:r w:rsidR="006E47E5" w:rsidRPr="0049363E">
                <w:rPr>
                  <w:rStyle w:val="Hyperlink"/>
                  <w:rFonts w:cs="Arial"/>
                  <w:color w:val="5F497A" w:themeColor="accent4" w:themeShade="BF"/>
                  <w:szCs w:val="20"/>
                </w:rPr>
                <w:t>.</w:t>
              </w:r>
              <w:r w:rsidR="006E47E5" w:rsidRPr="0049363E">
                <w:rPr>
                  <w:rStyle w:val="Hyperlink"/>
                  <w:rFonts w:cs="Arial"/>
                  <w:color w:val="5F497A" w:themeColor="accent4" w:themeShade="BF"/>
                  <w:szCs w:val="20"/>
                  <w:lang w:val="en-US"/>
                </w:rPr>
                <w:t>mitt</w:t>
              </w:r>
              <w:r w:rsidR="006E47E5" w:rsidRPr="0049363E">
                <w:rPr>
                  <w:rStyle w:val="Hyperlink"/>
                  <w:rFonts w:cs="Arial"/>
                  <w:color w:val="5F497A" w:themeColor="accent4" w:themeShade="BF"/>
                  <w:szCs w:val="20"/>
                </w:rPr>
                <w:t>.</w:t>
              </w:r>
              <w:proofErr w:type="spellStart"/>
              <w:r w:rsidR="006E47E5" w:rsidRPr="0049363E">
                <w:rPr>
                  <w:rStyle w:val="Hyperlink"/>
                  <w:rFonts w:cs="Arial"/>
                  <w:color w:val="5F497A" w:themeColor="accent4" w:themeShade="BF"/>
                  <w:szCs w:val="20"/>
                  <w:lang w:val="en-US"/>
                </w:rPr>
                <w:t>ru</w:t>
              </w:r>
              <w:proofErr w:type="spellEnd"/>
            </w:hyperlink>
            <w:r w:rsidR="006E47E5" w:rsidRPr="0049363E">
              <w:rPr>
                <w:rFonts w:cs="Arial"/>
                <w:color w:val="5F497A" w:themeColor="accent4" w:themeShade="BF"/>
                <w:szCs w:val="20"/>
              </w:rPr>
              <w:t xml:space="preserve">  </w:t>
            </w:r>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MODERN BAKERY MOSCOW</w:t>
            </w:r>
          </w:p>
        </w:tc>
        <w:tc>
          <w:tcPr>
            <w:tcW w:w="2128" w:type="dxa"/>
            <w:vAlign w:val="center"/>
          </w:tcPr>
          <w:p w:rsidR="004C56E5" w:rsidRPr="0049363E" w:rsidRDefault="004C56E5" w:rsidP="00135ABB">
            <w:pPr>
              <w:rPr>
                <w:szCs w:val="20"/>
              </w:rPr>
            </w:pPr>
            <w:r w:rsidRPr="0049363E">
              <w:rPr>
                <w:szCs w:val="20"/>
              </w:rPr>
              <w:t>Αρτοσκευάσματα</w:t>
            </w:r>
          </w:p>
        </w:tc>
        <w:tc>
          <w:tcPr>
            <w:tcW w:w="1983" w:type="dxa"/>
            <w:vAlign w:val="center"/>
          </w:tcPr>
          <w:p w:rsidR="004C56E5" w:rsidRPr="0049363E" w:rsidRDefault="004C56E5" w:rsidP="00135ABB">
            <w:pPr>
              <w:rPr>
                <w:szCs w:val="20"/>
              </w:rPr>
            </w:pPr>
            <w:r w:rsidRPr="0049363E">
              <w:rPr>
                <w:szCs w:val="20"/>
              </w:rPr>
              <w:t>12-15.03.2019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27" w:history="1">
              <w:r w:rsidR="004C56E5" w:rsidRPr="0049363E">
                <w:rPr>
                  <w:rStyle w:val="Hyperlink"/>
                  <w:rFonts w:cs="Arial"/>
                  <w:color w:val="5F497A" w:themeColor="accent4" w:themeShade="BF"/>
                  <w:szCs w:val="20"/>
                  <w:lang w:val="en-US"/>
                </w:rPr>
                <w:t>http://modern-bakery.ru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INTERNATIONAL PRIVATE LABEL SHOW – IPLS</w:t>
            </w:r>
          </w:p>
        </w:tc>
        <w:tc>
          <w:tcPr>
            <w:tcW w:w="2128" w:type="dxa"/>
            <w:vAlign w:val="center"/>
          </w:tcPr>
          <w:p w:rsidR="004C56E5" w:rsidRPr="0049363E" w:rsidRDefault="004C56E5" w:rsidP="00135ABB">
            <w:pPr>
              <w:rPr>
                <w:szCs w:val="20"/>
              </w:rPr>
            </w:pPr>
            <w:r w:rsidRPr="0049363E">
              <w:rPr>
                <w:szCs w:val="20"/>
              </w:rPr>
              <w:t>Διάφοροι κλάδοι</w:t>
            </w:r>
          </w:p>
        </w:tc>
        <w:tc>
          <w:tcPr>
            <w:tcW w:w="1983" w:type="dxa"/>
            <w:vAlign w:val="center"/>
          </w:tcPr>
          <w:p w:rsidR="004C56E5" w:rsidRPr="0049363E" w:rsidRDefault="004C56E5" w:rsidP="00135ABB">
            <w:pPr>
              <w:rPr>
                <w:szCs w:val="20"/>
              </w:rPr>
            </w:pPr>
            <w:r w:rsidRPr="0049363E">
              <w:rPr>
                <w:szCs w:val="20"/>
              </w:rPr>
              <w:t>20</w:t>
            </w:r>
            <w:r w:rsidRPr="0049363E">
              <w:rPr>
                <w:szCs w:val="20"/>
                <w:lang w:val="ru-RU"/>
              </w:rPr>
              <w:t>-2</w:t>
            </w:r>
            <w:r w:rsidRPr="0049363E">
              <w:rPr>
                <w:szCs w:val="20"/>
              </w:rPr>
              <w:t>1.</w:t>
            </w:r>
            <w:r w:rsidRPr="0049363E">
              <w:rPr>
                <w:szCs w:val="20"/>
                <w:lang w:val="ru-RU"/>
              </w:rPr>
              <w:t>03</w:t>
            </w:r>
            <w:r w:rsidRPr="0049363E">
              <w:rPr>
                <w:szCs w:val="20"/>
              </w:rPr>
              <w:t>.2019</w:t>
            </w:r>
          </w:p>
        </w:tc>
        <w:tc>
          <w:tcPr>
            <w:tcW w:w="2694" w:type="dxa"/>
            <w:gridSpan w:val="2"/>
            <w:vAlign w:val="center"/>
          </w:tcPr>
          <w:p w:rsidR="004C56E5" w:rsidRPr="0049363E" w:rsidRDefault="008F231A" w:rsidP="00135ABB">
            <w:pPr>
              <w:rPr>
                <w:rFonts w:cs="Arial"/>
                <w:color w:val="5F497A" w:themeColor="accent4" w:themeShade="BF"/>
                <w:szCs w:val="20"/>
              </w:rPr>
            </w:pPr>
            <w:hyperlink r:id="rId28" w:history="1">
              <w:r w:rsidR="004C56E5" w:rsidRPr="0049363E">
                <w:rPr>
                  <w:rStyle w:val="Hyperlink"/>
                  <w:rFonts w:cs="Arial"/>
                  <w:color w:val="5F497A" w:themeColor="accent4" w:themeShade="BF"/>
                  <w:szCs w:val="20"/>
                  <w:lang w:val="en-US"/>
                </w:rPr>
                <w:t>www</w:t>
              </w:r>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ipls</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russia</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ru</w:t>
              </w:r>
              <w:proofErr w:type="spellEnd"/>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MPIRES</w:t>
            </w:r>
          </w:p>
        </w:tc>
        <w:tc>
          <w:tcPr>
            <w:tcW w:w="2128" w:type="dxa"/>
            <w:vAlign w:val="center"/>
          </w:tcPr>
          <w:p w:rsidR="004C56E5" w:rsidRPr="0049363E" w:rsidRDefault="004C56E5" w:rsidP="00135ABB">
            <w:pPr>
              <w:rPr>
                <w:szCs w:val="20"/>
              </w:rPr>
            </w:pPr>
            <w:r w:rsidRPr="0049363E">
              <w:rPr>
                <w:szCs w:val="20"/>
              </w:rPr>
              <w:t>Ακίνητα</w:t>
            </w:r>
          </w:p>
        </w:tc>
        <w:tc>
          <w:tcPr>
            <w:tcW w:w="1983" w:type="dxa"/>
            <w:vAlign w:val="center"/>
          </w:tcPr>
          <w:p w:rsidR="004C56E5" w:rsidRPr="0049363E" w:rsidRDefault="0049363E" w:rsidP="00135ABB">
            <w:pPr>
              <w:rPr>
                <w:szCs w:val="20"/>
                <w:lang w:val="en-US"/>
              </w:rPr>
            </w:pPr>
            <w:r w:rsidRPr="0049363E">
              <w:rPr>
                <w:szCs w:val="20"/>
              </w:rPr>
              <w:t>22-23.03.2019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29" w:history="1">
              <w:r w:rsidR="004C56E5" w:rsidRPr="0049363E">
                <w:rPr>
                  <w:rStyle w:val="Hyperlink"/>
                  <w:rFonts w:cs="Arial"/>
                  <w:color w:val="5F497A" w:themeColor="accent4" w:themeShade="BF"/>
                  <w:szCs w:val="20"/>
                  <w:lang w:val="en-US"/>
                </w:rPr>
                <w:t>http://mpires.ru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MOSCOW INTERNATIONAL FURNITURE SHOW - MIFS</w:t>
            </w:r>
          </w:p>
        </w:tc>
        <w:tc>
          <w:tcPr>
            <w:tcW w:w="2128" w:type="dxa"/>
            <w:vAlign w:val="center"/>
          </w:tcPr>
          <w:p w:rsidR="004C56E5" w:rsidRPr="0049363E" w:rsidRDefault="004C56E5" w:rsidP="00135ABB">
            <w:pPr>
              <w:rPr>
                <w:szCs w:val="20"/>
                <w:lang w:val="en-US"/>
              </w:rPr>
            </w:pPr>
            <w:r w:rsidRPr="0049363E">
              <w:rPr>
                <w:szCs w:val="20"/>
              </w:rPr>
              <w:t>Έπιπλα</w:t>
            </w:r>
          </w:p>
        </w:tc>
        <w:tc>
          <w:tcPr>
            <w:tcW w:w="1983" w:type="dxa"/>
            <w:vAlign w:val="center"/>
          </w:tcPr>
          <w:p w:rsidR="004C56E5" w:rsidRPr="0049363E" w:rsidRDefault="0049363E" w:rsidP="00135ABB">
            <w:pPr>
              <w:rPr>
                <w:szCs w:val="20"/>
                <w:lang w:val="en-US"/>
              </w:rPr>
            </w:pPr>
            <w:r w:rsidRPr="0049363E">
              <w:rPr>
                <w:szCs w:val="20"/>
              </w:rPr>
              <w:t>03-06.04.2019</w:t>
            </w:r>
          </w:p>
        </w:tc>
        <w:tc>
          <w:tcPr>
            <w:tcW w:w="2694" w:type="dxa"/>
            <w:gridSpan w:val="2"/>
            <w:vAlign w:val="center"/>
          </w:tcPr>
          <w:p w:rsidR="004C56E5" w:rsidRPr="0049363E" w:rsidRDefault="008F231A" w:rsidP="00135ABB">
            <w:pPr>
              <w:rPr>
                <w:rFonts w:cs="Arial"/>
                <w:color w:val="5F497A" w:themeColor="accent4" w:themeShade="BF"/>
                <w:szCs w:val="20"/>
              </w:rPr>
            </w:pPr>
            <w:hyperlink r:id="rId30" w:history="1">
              <w:r w:rsidR="004C56E5" w:rsidRPr="0049363E">
                <w:rPr>
                  <w:rStyle w:val="Hyperlink"/>
                  <w:rFonts w:cs="Arial"/>
                  <w:color w:val="5F497A" w:themeColor="accent4" w:themeShade="BF"/>
                  <w:szCs w:val="20"/>
                  <w:lang w:val="en-US"/>
                </w:rPr>
                <w:t>www</w:t>
              </w:r>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mmms</w:t>
              </w:r>
              <w:proofErr w:type="spellEnd"/>
              <w:r w:rsidR="004C56E5" w:rsidRPr="0049363E">
                <w:rPr>
                  <w:rStyle w:val="Hyperlink"/>
                  <w:rFonts w:cs="Arial"/>
                  <w:color w:val="5F497A" w:themeColor="accent4" w:themeShade="BF"/>
                  <w:szCs w:val="20"/>
                </w:rPr>
                <w:t>-</w:t>
              </w:r>
              <w:r w:rsidR="004C56E5" w:rsidRPr="0049363E">
                <w:rPr>
                  <w:rStyle w:val="Hyperlink"/>
                  <w:rFonts w:cs="Arial"/>
                  <w:color w:val="5F497A" w:themeColor="accent4" w:themeShade="BF"/>
                  <w:szCs w:val="20"/>
                  <w:lang w:val="en-US"/>
                </w:rPr>
                <w:t>expo</w:t>
              </w:r>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ru</w:t>
              </w:r>
              <w:proofErr w:type="spellEnd"/>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WORLD BUILD Moscow</w:t>
            </w:r>
          </w:p>
        </w:tc>
        <w:tc>
          <w:tcPr>
            <w:tcW w:w="2128" w:type="dxa"/>
            <w:vAlign w:val="center"/>
          </w:tcPr>
          <w:p w:rsidR="004C56E5" w:rsidRPr="0049363E" w:rsidRDefault="004C56E5" w:rsidP="00135ABB">
            <w:pPr>
              <w:rPr>
                <w:szCs w:val="20"/>
              </w:rPr>
            </w:pPr>
            <w:r w:rsidRPr="0049363E">
              <w:rPr>
                <w:szCs w:val="20"/>
              </w:rPr>
              <w:t>Κατασκευές, Δομικά υλικά</w:t>
            </w:r>
          </w:p>
        </w:tc>
        <w:tc>
          <w:tcPr>
            <w:tcW w:w="1983" w:type="dxa"/>
            <w:vAlign w:val="center"/>
          </w:tcPr>
          <w:p w:rsidR="004C56E5" w:rsidRPr="0049363E" w:rsidRDefault="00E3551F" w:rsidP="00135ABB">
            <w:pPr>
              <w:rPr>
                <w:szCs w:val="20"/>
              </w:rPr>
            </w:pPr>
            <w:r w:rsidRPr="0049363E">
              <w:rPr>
                <w:szCs w:val="20"/>
              </w:rPr>
              <w:t>02-05</w:t>
            </w:r>
            <w:r w:rsidR="004C56E5" w:rsidRPr="0049363E">
              <w:rPr>
                <w:szCs w:val="20"/>
              </w:rPr>
              <w:t>.04.2019</w:t>
            </w:r>
          </w:p>
        </w:tc>
        <w:tc>
          <w:tcPr>
            <w:tcW w:w="2694" w:type="dxa"/>
            <w:gridSpan w:val="2"/>
            <w:vAlign w:val="center"/>
          </w:tcPr>
          <w:p w:rsidR="004C56E5" w:rsidRPr="0049363E" w:rsidRDefault="008F231A" w:rsidP="00135ABB">
            <w:pPr>
              <w:rPr>
                <w:rFonts w:cs="Arial"/>
                <w:color w:val="5F497A" w:themeColor="accent4" w:themeShade="BF"/>
                <w:szCs w:val="20"/>
              </w:rPr>
            </w:pPr>
            <w:hyperlink r:id="rId31" w:history="1">
              <w:r w:rsidR="004C56E5" w:rsidRPr="0049363E">
                <w:rPr>
                  <w:rStyle w:val="Hyperlink"/>
                  <w:rFonts w:cs="Arial"/>
                  <w:color w:val="5F497A" w:themeColor="accent4" w:themeShade="BF"/>
                  <w:szCs w:val="20"/>
                  <w:lang w:val="en-US"/>
                </w:rPr>
                <w:t>www</w:t>
              </w:r>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worldbuild</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moscow</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ru</w:t>
              </w:r>
              <w:proofErr w:type="spellEnd"/>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proofErr w:type="spellStart"/>
            <w:r w:rsidRPr="0049363E">
              <w:rPr>
                <w:szCs w:val="20"/>
                <w:lang w:val="en-US"/>
              </w:rPr>
              <w:t>IPhEB</w:t>
            </w:r>
            <w:proofErr w:type="spellEnd"/>
            <w:r w:rsidRPr="0049363E">
              <w:rPr>
                <w:szCs w:val="20"/>
                <w:lang w:val="en-US"/>
              </w:rPr>
              <w:t xml:space="preserve"> &amp; </w:t>
            </w:r>
            <w:proofErr w:type="spellStart"/>
            <w:r w:rsidRPr="0049363E">
              <w:rPr>
                <w:szCs w:val="20"/>
                <w:lang w:val="en-US"/>
              </w:rPr>
              <w:t>CPhI</w:t>
            </w:r>
            <w:proofErr w:type="spellEnd"/>
            <w:r w:rsidRPr="0049363E">
              <w:rPr>
                <w:szCs w:val="20"/>
                <w:lang w:val="en-US"/>
              </w:rPr>
              <w:t xml:space="preserve"> Russia</w:t>
            </w:r>
          </w:p>
        </w:tc>
        <w:tc>
          <w:tcPr>
            <w:tcW w:w="2128" w:type="dxa"/>
            <w:vAlign w:val="center"/>
          </w:tcPr>
          <w:p w:rsidR="004C56E5" w:rsidRPr="0049363E" w:rsidRDefault="004C56E5" w:rsidP="00135ABB">
            <w:pPr>
              <w:rPr>
                <w:szCs w:val="20"/>
              </w:rPr>
            </w:pPr>
            <w:r w:rsidRPr="0049363E">
              <w:rPr>
                <w:szCs w:val="20"/>
              </w:rPr>
              <w:t>Φάρμακα</w:t>
            </w:r>
          </w:p>
        </w:tc>
        <w:tc>
          <w:tcPr>
            <w:tcW w:w="1983" w:type="dxa"/>
            <w:vAlign w:val="center"/>
          </w:tcPr>
          <w:p w:rsidR="004C56E5" w:rsidRPr="0049363E" w:rsidRDefault="0049363E" w:rsidP="00135ABB">
            <w:pPr>
              <w:rPr>
                <w:szCs w:val="20"/>
              </w:rPr>
            </w:pPr>
            <w:r w:rsidRPr="0049363E">
              <w:rPr>
                <w:szCs w:val="20"/>
              </w:rPr>
              <w:t>02-04.04.2019</w:t>
            </w:r>
          </w:p>
        </w:tc>
        <w:tc>
          <w:tcPr>
            <w:tcW w:w="2694" w:type="dxa"/>
            <w:gridSpan w:val="2"/>
            <w:vAlign w:val="center"/>
          </w:tcPr>
          <w:p w:rsidR="004C56E5" w:rsidRPr="0049363E" w:rsidRDefault="008F231A" w:rsidP="00135ABB">
            <w:pPr>
              <w:rPr>
                <w:rFonts w:cs="Arial"/>
                <w:color w:val="5F497A" w:themeColor="accent4" w:themeShade="BF"/>
                <w:szCs w:val="20"/>
              </w:rPr>
            </w:pPr>
            <w:hyperlink r:id="rId32" w:history="1">
              <w:r w:rsidR="004C56E5" w:rsidRPr="0049363E">
                <w:rPr>
                  <w:rStyle w:val="Hyperlink"/>
                  <w:rFonts w:cs="Arial"/>
                  <w:color w:val="5F497A" w:themeColor="accent4" w:themeShade="BF"/>
                  <w:szCs w:val="20"/>
                </w:rPr>
                <w:t>www.ipheb.ru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lang w:val="en-US"/>
              </w:rPr>
            </w:pPr>
            <w:r w:rsidRPr="0049363E">
              <w:rPr>
                <w:szCs w:val="20"/>
                <w:lang w:val="en-US"/>
              </w:rPr>
              <w:t>INTERFOOD St. Petersburg</w:t>
            </w:r>
          </w:p>
        </w:tc>
        <w:tc>
          <w:tcPr>
            <w:tcW w:w="2128" w:type="dxa"/>
            <w:vAlign w:val="center"/>
          </w:tcPr>
          <w:p w:rsidR="006E47E5" w:rsidRPr="0049363E" w:rsidRDefault="006E47E5" w:rsidP="00135ABB">
            <w:pPr>
              <w:rPr>
                <w:szCs w:val="20"/>
                <w:lang w:val="en-US"/>
              </w:rPr>
            </w:pPr>
            <w:r w:rsidRPr="0049363E">
              <w:rPr>
                <w:szCs w:val="20"/>
              </w:rPr>
              <w:t>Τρόφιμα - Ποτά</w:t>
            </w:r>
          </w:p>
        </w:tc>
        <w:tc>
          <w:tcPr>
            <w:tcW w:w="1983" w:type="dxa"/>
            <w:vAlign w:val="center"/>
          </w:tcPr>
          <w:p w:rsidR="006E47E5" w:rsidRPr="0049363E" w:rsidRDefault="006E47E5" w:rsidP="00135ABB">
            <w:pPr>
              <w:rPr>
                <w:szCs w:val="20"/>
              </w:rPr>
            </w:pPr>
            <w:r w:rsidRPr="0049363E">
              <w:rPr>
                <w:szCs w:val="20"/>
                <w:lang w:val="en-US"/>
              </w:rPr>
              <w:t>17-19.04.201</w:t>
            </w:r>
            <w:r w:rsidRPr="0049363E">
              <w:rPr>
                <w:szCs w:val="20"/>
              </w:rPr>
              <w:t>9</w:t>
            </w:r>
          </w:p>
        </w:tc>
        <w:tc>
          <w:tcPr>
            <w:tcW w:w="2694" w:type="dxa"/>
            <w:gridSpan w:val="2"/>
            <w:vAlign w:val="center"/>
          </w:tcPr>
          <w:p w:rsidR="006E47E5" w:rsidRPr="0049363E" w:rsidRDefault="008F231A" w:rsidP="00135ABB">
            <w:pPr>
              <w:rPr>
                <w:rFonts w:cs="Arial"/>
                <w:color w:val="5F497A" w:themeColor="accent4" w:themeShade="BF"/>
                <w:szCs w:val="20"/>
                <w:lang w:val="en-US"/>
              </w:rPr>
            </w:pPr>
            <w:hyperlink r:id="rId33" w:history="1">
              <w:r w:rsidR="006E47E5" w:rsidRPr="0049363E">
                <w:rPr>
                  <w:rStyle w:val="Hyperlink"/>
                  <w:rFonts w:cs="Arial"/>
                  <w:color w:val="5F497A" w:themeColor="accent4" w:themeShade="BF"/>
                  <w:szCs w:val="20"/>
                  <w:lang w:val="en-US"/>
                </w:rPr>
                <w:t>www.interfood-expo.ru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proofErr w:type="spellStart"/>
            <w:r w:rsidRPr="0049363E">
              <w:rPr>
                <w:szCs w:val="20"/>
                <w:lang w:val="en-US"/>
              </w:rPr>
              <w:t>InterStroy</w:t>
            </w:r>
            <w:proofErr w:type="spellEnd"/>
            <w:r w:rsidRPr="0049363E">
              <w:rPr>
                <w:szCs w:val="20"/>
              </w:rPr>
              <w:t>/</w:t>
            </w:r>
            <w:proofErr w:type="spellStart"/>
            <w:r w:rsidRPr="0049363E">
              <w:rPr>
                <w:szCs w:val="20"/>
                <w:lang w:val="en-US"/>
              </w:rPr>
              <w:t>WorldBuild</w:t>
            </w:r>
            <w:proofErr w:type="spellEnd"/>
            <w:r w:rsidRPr="0049363E">
              <w:rPr>
                <w:szCs w:val="20"/>
              </w:rPr>
              <w:t xml:space="preserve"> </w:t>
            </w:r>
            <w:r w:rsidRPr="0049363E">
              <w:rPr>
                <w:szCs w:val="20"/>
                <w:lang w:val="en-US"/>
              </w:rPr>
              <w:t>St</w:t>
            </w:r>
            <w:r w:rsidRPr="0049363E">
              <w:rPr>
                <w:szCs w:val="20"/>
              </w:rPr>
              <w:t xml:space="preserve">. </w:t>
            </w:r>
            <w:r w:rsidRPr="0049363E">
              <w:rPr>
                <w:szCs w:val="20"/>
                <w:lang w:val="en-US"/>
              </w:rPr>
              <w:t>Petersburg</w:t>
            </w:r>
          </w:p>
        </w:tc>
        <w:tc>
          <w:tcPr>
            <w:tcW w:w="2128" w:type="dxa"/>
            <w:vAlign w:val="center"/>
          </w:tcPr>
          <w:p w:rsidR="004C56E5" w:rsidRPr="0049363E" w:rsidRDefault="004C56E5" w:rsidP="00135ABB">
            <w:pPr>
              <w:rPr>
                <w:szCs w:val="20"/>
              </w:rPr>
            </w:pPr>
            <w:r w:rsidRPr="0049363E">
              <w:rPr>
                <w:szCs w:val="20"/>
              </w:rPr>
              <w:t>Κατασκευές, Δομικά υλικά</w:t>
            </w:r>
          </w:p>
        </w:tc>
        <w:tc>
          <w:tcPr>
            <w:tcW w:w="1983" w:type="dxa"/>
            <w:vAlign w:val="center"/>
          </w:tcPr>
          <w:p w:rsidR="004C56E5" w:rsidRPr="0049363E" w:rsidRDefault="00E3551F" w:rsidP="00135ABB">
            <w:pPr>
              <w:rPr>
                <w:szCs w:val="20"/>
              </w:rPr>
            </w:pPr>
            <w:r w:rsidRPr="0049363E">
              <w:rPr>
                <w:szCs w:val="20"/>
              </w:rPr>
              <w:t>18-20</w:t>
            </w:r>
            <w:r w:rsidR="004C56E5" w:rsidRPr="0049363E">
              <w:rPr>
                <w:szCs w:val="20"/>
              </w:rPr>
              <w:t>.04.2019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34" w:history="1">
              <w:r w:rsidR="004C56E5" w:rsidRPr="0049363E">
                <w:rPr>
                  <w:rStyle w:val="Hyperlink"/>
                  <w:rFonts w:cs="Arial"/>
                  <w:color w:val="5F497A" w:themeColor="accent4" w:themeShade="BF"/>
                  <w:szCs w:val="20"/>
                  <w:lang w:val="en-US"/>
                </w:rPr>
                <w:t>www.interstroyexpo.com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lastRenderedPageBreak/>
              <w:t>AQUA-THERM St. Petersburg</w:t>
            </w:r>
          </w:p>
        </w:tc>
        <w:tc>
          <w:tcPr>
            <w:tcW w:w="2128" w:type="dxa"/>
            <w:vAlign w:val="center"/>
          </w:tcPr>
          <w:p w:rsidR="004C56E5" w:rsidRPr="0049363E" w:rsidRDefault="004C56E5" w:rsidP="00135ABB">
            <w:pPr>
              <w:rPr>
                <w:szCs w:val="20"/>
                <w:lang w:val="en-US"/>
              </w:rPr>
            </w:pPr>
            <w:r w:rsidRPr="0049363E">
              <w:rPr>
                <w:szCs w:val="20"/>
              </w:rPr>
              <w:t>Θέρμανση - Ψύξη</w:t>
            </w:r>
          </w:p>
        </w:tc>
        <w:tc>
          <w:tcPr>
            <w:tcW w:w="1983" w:type="dxa"/>
            <w:vAlign w:val="center"/>
          </w:tcPr>
          <w:p w:rsidR="004C56E5" w:rsidRPr="0049363E" w:rsidRDefault="00E3551F" w:rsidP="00135ABB">
            <w:pPr>
              <w:rPr>
                <w:szCs w:val="20"/>
              </w:rPr>
            </w:pPr>
            <w:r w:rsidRPr="0049363E">
              <w:rPr>
                <w:szCs w:val="20"/>
              </w:rPr>
              <w:t>18</w:t>
            </w:r>
            <w:r w:rsidRPr="0049363E">
              <w:rPr>
                <w:szCs w:val="20"/>
                <w:lang w:val="en-US"/>
              </w:rPr>
              <w:t>-</w:t>
            </w:r>
            <w:r w:rsidRPr="0049363E">
              <w:rPr>
                <w:szCs w:val="20"/>
              </w:rPr>
              <w:t>20</w:t>
            </w:r>
            <w:r w:rsidR="004C56E5" w:rsidRPr="0049363E">
              <w:rPr>
                <w:szCs w:val="20"/>
                <w:lang w:val="en-US"/>
              </w:rPr>
              <w:t>.04.201</w:t>
            </w:r>
            <w:r w:rsidR="004C56E5" w:rsidRPr="0049363E">
              <w:rPr>
                <w:szCs w:val="20"/>
              </w:rPr>
              <w:t>9</w:t>
            </w:r>
          </w:p>
        </w:tc>
        <w:tc>
          <w:tcPr>
            <w:tcW w:w="2694" w:type="dxa"/>
            <w:gridSpan w:val="2"/>
            <w:vAlign w:val="center"/>
          </w:tcPr>
          <w:p w:rsidR="004C56E5" w:rsidRPr="0049363E" w:rsidRDefault="008F231A" w:rsidP="00135ABB">
            <w:pPr>
              <w:rPr>
                <w:rFonts w:cs="Arial"/>
                <w:color w:val="5F497A" w:themeColor="accent4" w:themeShade="BF"/>
                <w:szCs w:val="20"/>
                <w:lang w:val="en-US"/>
              </w:rPr>
            </w:pPr>
            <w:hyperlink r:id="rId35" w:history="1">
              <w:r w:rsidR="004C56E5" w:rsidRPr="0049363E">
                <w:rPr>
                  <w:rStyle w:val="Hyperlink"/>
                  <w:rFonts w:cs="Arial"/>
                  <w:color w:val="5F497A" w:themeColor="accent4" w:themeShade="BF"/>
                  <w:szCs w:val="20"/>
                  <w:lang w:val="en-US"/>
                </w:rPr>
                <w:t>www.aquatherm-spb.com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4C56E5" w:rsidRPr="0049363E" w:rsidRDefault="004C56E5" w:rsidP="00135ABB">
            <w:pPr>
              <w:rPr>
                <w:szCs w:val="20"/>
                <w:lang w:val="de-DE"/>
              </w:rPr>
            </w:pPr>
            <w:r w:rsidRPr="0049363E">
              <w:rPr>
                <w:szCs w:val="20"/>
                <w:lang w:val="de-DE"/>
              </w:rPr>
              <w:t>ENERGETIKA &amp; ELEKTROTECHNIKA – RUSSIAN INTERNATIONAL ENERGY FORUM</w:t>
            </w:r>
          </w:p>
        </w:tc>
        <w:tc>
          <w:tcPr>
            <w:tcW w:w="2128" w:type="dxa"/>
            <w:tcBorders>
              <w:bottom w:val="single" w:sz="4" w:space="0" w:color="auto"/>
            </w:tcBorders>
            <w:vAlign w:val="center"/>
          </w:tcPr>
          <w:p w:rsidR="004C56E5" w:rsidRPr="0049363E" w:rsidRDefault="004C56E5" w:rsidP="00135ABB">
            <w:pPr>
              <w:rPr>
                <w:szCs w:val="20"/>
              </w:rPr>
            </w:pPr>
            <w:r w:rsidRPr="0049363E">
              <w:rPr>
                <w:szCs w:val="20"/>
              </w:rPr>
              <w:t>Ενέργεια</w:t>
            </w:r>
          </w:p>
        </w:tc>
        <w:tc>
          <w:tcPr>
            <w:tcW w:w="1983" w:type="dxa"/>
            <w:tcBorders>
              <w:bottom w:val="single" w:sz="4" w:space="0" w:color="auto"/>
            </w:tcBorders>
            <w:vAlign w:val="center"/>
          </w:tcPr>
          <w:p w:rsidR="004C56E5" w:rsidRPr="0049363E" w:rsidRDefault="0049363E" w:rsidP="00135ABB">
            <w:pPr>
              <w:rPr>
                <w:szCs w:val="20"/>
              </w:rPr>
            </w:pPr>
            <w:r w:rsidRPr="0049363E">
              <w:rPr>
                <w:szCs w:val="20"/>
              </w:rPr>
              <w:t>25-28.06.2019</w:t>
            </w:r>
          </w:p>
        </w:tc>
        <w:tc>
          <w:tcPr>
            <w:tcW w:w="2694" w:type="dxa"/>
            <w:gridSpan w:val="2"/>
            <w:tcBorders>
              <w:bottom w:val="single" w:sz="4" w:space="0" w:color="auto"/>
            </w:tcBorders>
            <w:vAlign w:val="center"/>
          </w:tcPr>
          <w:p w:rsidR="004C56E5" w:rsidRPr="0049363E" w:rsidRDefault="008F231A" w:rsidP="00135ABB">
            <w:pPr>
              <w:rPr>
                <w:rFonts w:cs="Arial"/>
                <w:color w:val="5F497A" w:themeColor="accent4" w:themeShade="BF"/>
                <w:szCs w:val="20"/>
              </w:rPr>
            </w:pPr>
            <w:hyperlink r:id="rId36" w:history="1">
              <w:r w:rsidR="004C56E5" w:rsidRPr="0049363E">
                <w:rPr>
                  <w:rStyle w:val="Hyperlink"/>
                  <w:rFonts w:cs="Arial"/>
                  <w:color w:val="5F497A" w:themeColor="accent4" w:themeShade="BF"/>
                  <w:szCs w:val="20"/>
                  <w:lang w:val="en-US"/>
                </w:rPr>
                <w:t>http</w:t>
              </w:r>
              <w:r w:rsidR="004C56E5" w:rsidRPr="0049363E">
                <w:rPr>
                  <w:rStyle w:val="Hyperlink"/>
                  <w:rFonts w:cs="Arial"/>
                  <w:color w:val="5F497A" w:themeColor="accent4" w:themeShade="BF"/>
                  <w:szCs w:val="20"/>
                </w:rPr>
                <w:t>://</w:t>
              </w:r>
              <w:r w:rsidR="004C56E5" w:rsidRPr="0049363E">
                <w:rPr>
                  <w:rStyle w:val="Hyperlink"/>
                  <w:rFonts w:cs="Arial"/>
                  <w:color w:val="5F497A" w:themeColor="accent4" w:themeShade="BF"/>
                  <w:szCs w:val="20"/>
                  <w:lang w:val="en-US"/>
                </w:rPr>
                <w:t>en</w:t>
              </w:r>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energetika</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restec</w:t>
              </w:r>
              <w:proofErr w:type="spellEnd"/>
              <w:r w:rsidR="004C56E5" w:rsidRPr="0049363E">
                <w:rPr>
                  <w:rStyle w:val="Hyperlink"/>
                  <w:rFonts w:cs="Arial"/>
                  <w:color w:val="5F497A" w:themeColor="accent4" w:themeShade="BF"/>
                  <w:szCs w:val="20"/>
                </w:rPr>
                <w:t>.</w:t>
              </w:r>
              <w:proofErr w:type="spellStart"/>
              <w:r w:rsidR="004C56E5" w:rsidRPr="0049363E">
                <w:rPr>
                  <w:rStyle w:val="Hyperlink"/>
                  <w:rFonts w:cs="Arial"/>
                  <w:color w:val="5F497A" w:themeColor="accent4" w:themeShade="BF"/>
                  <w:szCs w:val="20"/>
                  <w:lang w:val="en-US"/>
                </w:rPr>
                <w:t>ru</w:t>
              </w:r>
              <w:proofErr w:type="spellEnd"/>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 xml:space="preserve">World Food </w:t>
            </w:r>
            <w:proofErr w:type="spellStart"/>
            <w:r w:rsidRPr="0049363E">
              <w:rPr>
                <w:szCs w:val="20"/>
                <w:lang w:val="de-DE"/>
              </w:rPr>
              <w:t>Moscow</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8F231A" w:rsidP="00F84F74">
            <w:pPr>
              <w:rPr>
                <w:szCs w:val="20"/>
              </w:rPr>
            </w:pPr>
            <w:hyperlink r:id="rId37" w:history="1">
              <w:r w:rsidR="0049363E" w:rsidRPr="0049363E">
                <w:rPr>
                  <w:rStyle w:val="Hyperlink"/>
                  <w:szCs w:val="20"/>
                </w:rPr>
                <w:t>www.world-food.ru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 xml:space="preserve">International Fair </w:t>
            </w:r>
            <w:proofErr w:type="spellStart"/>
            <w:r w:rsidRPr="0049363E">
              <w:rPr>
                <w:szCs w:val="20"/>
                <w:lang w:val="de-DE"/>
              </w:rPr>
              <w:t>Leather</w:t>
            </w:r>
            <w:proofErr w:type="spellEnd"/>
            <w:r w:rsidRPr="0049363E">
              <w:rPr>
                <w:szCs w:val="20"/>
                <w:lang w:val="de-DE"/>
              </w:rPr>
              <w:t xml:space="preserve"> - </w:t>
            </w:r>
            <w:proofErr w:type="spellStart"/>
            <w:r w:rsidRPr="0049363E">
              <w:rPr>
                <w:szCs w:val="20"/>
                <w:lang w:val="de-DE"/>
              </w:rPr>
              <w:t>Footwear</w:t>
            </w:r>
            <w:proofErr w:type="spellEnd"/>
            <w:r w:rsidRPr="0049363E">
              <w:rPr>
                <w:szCs w:val="20"/>
                <w:lang w:val="de-DE"/>
              </w:rPr>
              <w:t xml:space="preserve"> - </w:t>
            </w:r>
            <w:proofErr w:type="spellStart"/>
            <w:r w:rsidRPr="0049363E">
              <w:rPr>
                <w:szCs w:val="20"/>
                <w:lang w:val="de-DE"/>
              </w:rPr>
              <w:t>Fur</w:t>
            </w:r>
            <w:proofErr w:type="spellEnd"/>
            <w:r w:rsidRPr="0049363E">
              <w:rPr>
                <w:szCs w:val="20"/>
                <w:lang w:val="de-DE"/>
              </w:rPr>
              <w:t xml:space="preserve">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8F231A" w:rsidP="00F84F74">
            <w:pPr>
              <w:rPr>
                <w:szCs w:val="20"/>
              </w:rPr>
            </w:pPr>
            <w:hyperlink r:id="rId38" w:history="1">
              <w:r w:rsidR="0049363E" w:rsidRPr="0049363E">
                <w:rPr>
                  <w:rStyle w:val="Hyperlink"/>
                  <w:szCs w:val="20"/>
                </w:rPr>
                <w:t>www.expoleather.ru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 xml:space="preserve">PCV EXPO </w:t>
            </w:r>
            <w:proofErr w:type="spellStart"/>
            <w:r w:rsidRPr="0049363E">
              <w:rPr>
                <w:szCs w:val="20"/>
                <w:lang w:val="de-DE"/>
              </w:rPr>
              <w:t>Moscow</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8F231A" w:rsidP="00F84F74">
            <w:pPr>
              <w:rPr>
                <w:szCs w:val="20"/>
              </w:rPr>
            </w:pPr>
            <w:hyperlink r:id="rId39" w:history="1">
              <w:r w:rsidR="0049363E" w:rsidRPr="0049363E">
                <w:rPr>
                  <w:rStyle w:val="Hyperlink"/>
                  <w:szCs w:val="20"/>
                </w:rPr>
                <w:t>www.pcvexpo.ru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 xml:space="preserve">INTERCHARM Professional, </w:t>
            </w:r>
            <w:proofErr w:type="spellStart"/>
            <w:r w:rsidRPr="0049363E">
              <w:rPr>
                <w:szCs w:val="20"/>
                <w:lang w:val="de-DE"/>
              </w:rPr>
              <w:t>Moscow</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8F231A" w:rsidP="00F84F74">
            <w:pPr>
              <w:rPr>
                <w:szCs w:val="20"/>
              </w:rPr>
            </w:pPr>
            <w:hyperlink r:id="rId40" w:history="1">
              <w:r w:rsidR="0049363E" w:rsidRPr="0049363E">
                <w:rPr>
                  <w:rStyle w:val="Hyperlink"/>
                  <w:szCs w:val="20"/>
                </w:rPr>
                <w:t>www.intercharm.ru</w:t>
              </w:r>
            </w:hyperlink>
            <w:r w:rsidR="0049363E" w:rsidRPr="0049363E">
              <w:rPr>
                <w:szCs w:val="20"/>
              </w:rPr>
              <w:t xml:space="preserve"> </w:t>
            </w:r>
          </w:p>
        </w:tc>
      </w:tr>
    </w:tbl>
    <w:p w:rsidR="00033F4E" w:rsidRPr="0049363E" w:rsidRDefault="00033F4E" w:rsidP="00135ABB">
      <w:pPr>
        <w:rPr>
          <w:szCs w:val="20"/>
        </w:rPr>
      </w:pPr>
    </w:p>
    <w:p w:rsidR="00033F4E" w:rsidRPr="008E6F2F" w:rsidRDefault="00033F4E" w:rsidP="00135ABB"/>
    <w:sectPr w:rsidR="00033F4E" w:rsidRPr="008E6F2F" w:rsidSect="00771D2E">
      <w:footerReference w:type="default" r:id="rId41"/>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55" w:rsidRDefault="00651355" w:rsidP="00135ABB">
      <w:r>
        <w:separator/>
      </w:r>
    </w:p>
  </w:endnote>
  <w:endnote w:type="continuationSeparator" w:id="0">
    <w:p w:rsidR="00651355" w:rsidRDefault="00651355" w:rsidP="0013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74" w:rsidRPr="00105529" w:rsidRDefault="00F84F74" w:rsidP="00135ABB">
    <w:pPr>
      <w:pStyle w:val="Footer"/>
      <w:rPr>
        <w:lang w:val="el-GR"/>
      </w:rPr>
    </w:pPr>
    <w:r>
      <w:rPr>
        <w:lang w:val="el-GR"/>
      </w:rPr>
      <w:tab/>
    </w:r>
    <w:r>
      <w:rPr>
        <w:lang w:val="el-GR"/>
      </w:rPr>
      <w:tab/>
    </w:r>
    <w:fldSimple w:instr=" PAGE   \* MERGEFORMAT ">
      <w:r w:rsidR="008939EA">
        <w:rPr>
          <w:noProof/>
        </w:rPr>
        <w:t>2</w:t>
      </w:r>
    </w:fldSimple>
    <w:r>
      <w:t xml:space="preserve"> </w:t>
    </w:r>
    <w:r>
      <w:rPr>
        <w:lang w:val="el-GR"/>
      </w:rPr>
      <w:t xml:space="preserve">από </w:t>
    </w:r>
    <w:fldSimple w:instr=" NUMPAGES   \* MERGEFORMAT ">
      <w:r w:rsidR="008939EA" w:rsidRPr="008939EA">
        <w:rPr>
          <w:noProof/>
          <w:lang w:val="el-GR"/>
        </w:rPr>
        <w:t>9</w:t>
      </w:r>
    </w:fldSimple>
    <w:r>
      <w:rPr>
        <w:lang w:val="el-GR"/>
      </w:rPr>
      <w:tab/>
    </w:r>
    <w:r>
      <w:rPr>
        <w:lang w:val="el-GR"/>
      </w:rPr>
      <w:tab/>
    </w:r>
  </w:p>
  <w:p w:rsidR="00F84F74" w:rsidRDefault="00F84F7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55" w:rsidRDefault="00651355" w:rsidP="00135ABB">
      <w:r>
        <w:separator/>
      </w:r>
    </w:p>
  </w:footnote>
  <w:footnote w:type="continuationSeparator" w:id="0">
    <w:p w:rsidR="00651355" w:rsidRDefault="00651355" w:rsidP="00135ABB">
      <w:r>
        <w:continuationSeparator/>
      </w:r>
    </w:p>
  </w:footnote>
  <w:footnote w:id="1">
    <w:p w:rsidR="00F84F74" w:rsidRPr="00C77BD2" w:rsidRDefault="00F84F74">
      <w:pPr>
        <w:pStyle w:val="FootnoteText"/>
        <w:rPr>
          <w:sz w:val="16"/>
          <w:szCs w:val="16"/>
          <w:lang w:val="en-US"/>
        </w:rPr>
      </w:pPr>
      <w:r w:rsidRPr="00C77BD2">
        <w:rPr>
          <w:rStyle w:val="FootnoteReference"/>
          <w:sz w:val="16"/>
          <w:szCs w:val="16"/>
        </w:rPr>
        <w:footnoteRef/>
      </w:r>
      <w:r w:rsidRPr="00C77BD2">
        <w:rPr>
          <w:sz w:val="16"/>
          <w:szCs w:val="16"/>
        </w:rPr>
        <w:t xml:space="preserve"> Πηγή : </w:t>
      </w:r>
      <w:r w:rsidRPr="00C77BD2">
        <w:rPr>
          <w:sz w:val="16"/>
          <w:szCs w:val="16"/>
          <w:lang w:val="en-US"/>
        </w:rPr>
        <w:t>gtai.de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1pt;height:1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nsid w:val="02355B98"/>
    <w:multiLevelType w:val="hybridMultilevel"/>
    <w:tmpl w:val="4EEC1DAC"/>
    <w:lvl w:ilvl="0" w:tplc="71BA62D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546CA1"/>
    <w:multiLevelType w:val="hybridMultilevel"/>
    <w:tmpl w:val="B00651A6"/>
    <w:lvl w:ilvl="0" w:tplc="BE765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7"/>
  </w:num>
  <w:num w:numId="6">
    <w:abstractNumId w:val="4"/>
  </w:num>
  <w:num w:numId="7">
    <w:abstractNumId w:val="8"/>
  </w:num>
  <w:num w:numId="8">
    <w:abstractNumId w:val="9"/>
  </w:num>
  <w:num w:numId="9">
    <w:abstractNumId w:val="5"/>
  </w:num>
  <w:num w:numId="10">
    <w:abstractNumId w:val="5"/>
  </w:num>
  <w:num w:numId="11">
    <w:abstractNumId w:val="5"/>
    <w:lvlOverride w:ilvl="0">
      <w:startOverride w:val="1"/>
    </w:lvlOverride>
  </w:num>
  <w:num w:numId="12">
    <w:abstractNumId w:val="5"/>
  </w:num>
  <w:num w:numId="13">
    <w:abstractNumId w:val="2"/>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100354">
      <o:colormenu v:ext="edit" strokecolor="none [3213]"/>
    </o:shapedefaults>
  </w:hdrShapeDefaults>
  <w:footnotePr>
    <w:footnote w:id="-1"/>
    <w:footnote w:id="0"/>
  </w:footnotePr>
  <w:endnotePr>
    <w:endnote w:id="-1"/>
    <w:endnote w:id="0"/>
  </w:endnotePr>
  <w:compat/>
  <w:rsids>
    <w:rsidRoot w:val="00033D67"/>
    <w:rsid w:val="00000CA1"/>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6BDB"/>
    <w:rsid w:val="00017B9D"/>
    <w:rsid w:val="00020AA7"/>
    <w:rsid w:val="00020BB2"/>
    <w:rsid w:val="00022FBE"/>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CAC"/>
    <w:rsid w:val="00033D67"/>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0EB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1B54"/>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5F78"/>
    <w:rsid w:val="000C6391"/>
    <w:rsid w:val="000C73D2"/>
    <w:rsid w:val="000D03FC"/>
    <w:rsid w:val="000D114B"/>
    <w:rsid w:val="000D13E7"/>
    <w:rsid w:val="000D27EB"/>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2FFC"/>
    <w:rsid w:val="00103136"/>
    <w:rsid w:val="001039DD"/>
    <w:rsid w:val="00103A6E"/>
    <w:rsid w:val="00103C4A"/>
    <w:rsid w:val="001043FF"/>
    <w:rsid w:val="00104523"/>
    <w:rsid w:val="00104532"/>
    <w:rsid w:val="00104611"/>
    <w:rsid w:val="001049E6"/>
    <w:rsid w:val="00104C8B"/>
    <w:rsid w:val="00105529"/>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343"/>
    <w:rsid w:val="00117BC6"/>
    <w:rsid w:val="00117CEA"/>
    <w:rsid w:val="0012082C"/>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147"/>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2CC"/>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080"/>
    <w:rsid w:val="001B5255"/>
    <w:rsid w:val="001B591D"/>
    <w:rsid w:val="001B59DE"/>
    <w:rsid w:val="001B653A"/>
    <w:rsid w:val="001B6E9D"/>
    <w:rsid w:val="001B73DD"/>
    <w:rsid w:val="001B7AC6"/>
    <w:rsid w:val="001B7B1B"/>
    <w:rsid w:val="001C0E7E"/>
    <w:rsid w:val="001C0E7F"/>
    <w:rsid w:val="001C12BB"/>
    <w:rsid w:val="001C1439"/>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AE"/>
    <w:rsid w:val="00207D0E"/>
    <w:rsid w:val="00210132"/>
    <w:rsid w:val="00210AFC"/>
    <w:rsid w:val="00211A6C"/>
    <w:rsid w:val="00211B5E"/>
    <w:rsid w:val="002125D1"/>
    <w:rsid w:val="00212ED1"/>
    <w:rsid w:val="00213EBD"/>
    <w:rsid w:val="002142E5"/>
    <w:rsid w:val="00215388"/>
    <w:rsid w:val="002158DB"/>
    <w:rsid w:val="00216361"/>
    <w:rsid w:val="00216BD1"/>
    <w:rsid w:val="0021763A"/>
    <w:rsid w:val="00217710"/>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05F"/>
    <w:rsid w:val="002404FF"/>
    <w:rsid w:val="002411B1"/>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234"/>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507"/>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B38"/>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50E"/>
    <w:rsid w:val="00342CC5"/>
    <w:rsid w:val="00343B8F"/>
    <w:rsid w:val="003441D6"/>
    <w:rsid w:val="0034505A"/>
    <w:rsid w:val="0034551B"/>
    <w:rsid w:val="00346834"/>
    <w:rsid w:val="00346AE7"/>
    <w:rsid w:val="00346E01"/>
    <w:rsid w:val="00346ED1"/>
    <w:rsid w:val="003470DB"/>
    <w:rsid w:val="0034732C"/>
    <w:rsid w:val="00347933"/>
    <w:rsid w:val="003502BD"/>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47B"/>
    <w:rsid w:val="00360FBA"/>
    <w:rsid w:val="00361255"/>
    <w:rsid w:val="00361BF3"/>
    <w:rsid w:val="00362740"/>
    <w:rsid w:val="00362A2F"/>
    <w:rsid w:val="003633CF"/>
    <w:rsid w:val="00363B2F"/>
    <w:rsid w:val="00363E5D"/>
    <w:rsid w:val="00364245"/>
    <w:rsid w:val="003642E1"/>
    <w:rsid w:val="00364732"/>
    <w:rsid w:val="00365B41"/>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4B1"/>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02"/>
    <w:rsid w:val="003C6BC5"/>
    <w:rsid w:val="003C7340"/>
    <w:rsid w:val="003D0131"/>
    <w:rsid w:val="003D097B"/>
    <w:rsid w:val="003D0BD0"/>
    <w:rsid w:val="003D1FC6"/>
    <w:rsid w:val="003D2473"/>
    <w:rsid w:val="003D3184"/>
    <w:rsid w:val="003D3535"/>
    <w:rsid w:val="003D37C5"/>
    <w:rsid w:val="003D3EB6"/>
    <w:rsid w:val="003D4681"/>
    <w:rsid w:val="003D478D"/>
    <w:rsid w:val="003D5032"/>
    <w:rsid w:val="003D5897"/>
    <w:rsid w:val="003D590A"/>
    <w:rsid w:val="003D5AC4"/>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F79"/>
    <w:rsid w:val="0047360A"/>
    <w:rsid w:val="004739D9"/>
    <w:rsid w:val="00473D6D"/>
    <w:rsid w:val="00473F08"/>
    <w:rsid w:val="0047498A"/>
    <w:rsid w:val="0047567A"/>
    <w:rsid w:val="004756F9"/>
    <w:rsid w:val="00476012"/>
    <w:rsid w:val="00476C91"/>
    <w:rsid w:val="00477902"/>
    <w:rsid w:val="00480009"/>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363E"/>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17F6D"/>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431E"/>
    <w:rsid w:val="005449ED"/>
    <w:rsid w:val="00546610"/>
    <w:rsid w:val="005468F1"/>
    <w:rsid w:val="00547467"/>
    <w:rsid w:val="005475D9"/>
    <w:rsid w:val="00547E65"/>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4E2C"/>
    <w:rsid w:val="00565438"/>
    <w:rsid w:val="00565ECA"/>
    <w:rsid w:val="00567483"/>
    <w:rsid w:val="005674BF"/>
    <w:rsid w:val="005700D1"/>
    <w:rsid w:val="00570260"/>
    <w:rsid w:val="005716F4"/>
    <w:rsid w:val="0057195E"/>
    <w:rsid w:val="00571A95"/>
    <w:rsid w:val="00572027"/>
    <w:rsid w:val="0057289F"/>
    <w:rsid w:val="00572D22"/>
    <w:rsid w:val="00573ABB"/>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005"/>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648"/>
    <w:rsid w:val="005D2F0E"/>
    <w:rsid w:val="005D33EF"/>
    <w:rsid w:val="005D340F"/>
    <w:rsid w:val="005D3B70"/>
    <w:rsid w:val="005D489B"/>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368"/>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C7E"/>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EF"/>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355"/>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307E"/>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3E"/>
    <w:rsid w:val="006B094A"/>
    <w:rsid w:val="006B0C5F"/>
    <w:rsid w:val="006B181D"/>
    <w:rsid w:val="006B27A9"/>
    <w:rsid w:val="006B28D0"/>
    <w:rsid w:val="006B35A7"/>
    <w:rsid w:val="006B3BFA"/>
    <w:rsid w:val="006B3E9A"/>
    <w:rsid w:val="006B41CB"/>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00A"/>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35B"/>
    <w:rsid w:val="00797FD8"/>
    <w:rsid w:val="007A01E0"/>
    <w:rsid w:val="007A076D"/>
    <w:rsid w:val="007A0BA4"/>
    <w:rsid w:val="007A27DA"/>
    <w:rsid w:val="007A281E"/>
    <w:rsid w:val="007A315B"/>
    <w:rsid w:val="007A3A4F"/>
    <w:rsid w:val="007A428E"/>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05"/>
    <w:rsid w:val="007C05AD"/>
    <w:rsid w:val="007C199B"/>
    <w:rsid w:val="007C2CA3"/>
    <w:rsid w:val="007C5971"/>
    <w:rsid w:val="007C7877"/>
    <w:rsid w:val="007D0F1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300"/>
    <w:rsid w:val="007E4911"/>
    <w:rsid w:val="007E4AFE"/>
    <w:rsid w:val="007E4CE7"/>
    <w:rsid w:val="007E5097"/>
    <w:rsid w:val="007E54DA"/>
    <w:rsid w:val="007E5B04"/>
    <w:rsid w:val="007E6098"/>
    <w:rsid w:val="007E72C1"/>
    <w:rsid w:val="007E73DD"/>
    <w:rsid w:val="007E7DCB"/>
    <w:rsid w:val="007F01BE"/>
    <w:rsid w:val="007F0266"/>
    <w:rsid w:val="007F0DAA"/>
    <w:rsid w:val="007F0F58"/>
    <w:rsid w:val="007F2776"/>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25F2"/>
    <w:rsid w:val="00803452"/>
    <w:rsid w:val="00805B41"/>
    <w:rsid w:val="00806015"/>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07AF"/>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67DC1"/>
    <w:rsid w:val="00870A93"/>
    <w:rsid w:val="00870CD2"/>
    <w:rsid w:val="008715F9"/>
    <w:rsid w:val="00871CBC"/>
    <w:rsid w:val="00871D07"/>
    <w:rsid w:val="00871D86"/>
    <w:rsid w:val="00872746"/>
    <w:rsid w:val="0087282C"/>
    <w:rsid w:val="00872AD5"/>
    <w:rsid w:val="00872DDC"/>
    <w:rsid w:val="0087391D"/>
    <w:rsid w:val="008755F9"/>
    <w:rsid w:val="0087633B"/>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39EA"/>
    <w:rsid w:val="00894343"/>
    <w:rsid w:val="008945CA"/>
    <w:rsid w:val="00894FCA"/>
    <w:rsid w:val="0089611A"/>
    <w:rsid w:val="00896EC0"/>
    <w:rsid w:val="00897177"/>
    <w:rsid w:val="008974DE"/>
    <w:rsid w:val="00897E07"/>
    <w:rsid w:val="008A0480"/>
    <w:rsid w:val="008A09F9"/>
    <w:rsid w:val="008A0DC3"/>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198"/>
    <w:rsid w:val="008E6402"/>
    <w:rsid w:val="008E6BCB"/>
    <w:rsid w:val="008E6F2F"/>
    <w:rsid w:val="008F0AB6"/>
    <w:rsid w:val="008F17F4"/>
    <w:rsid w:val="008F2036"/>
    <w:rsid w:val="008F22FF"/>
    <w:rsid w:val="008F231A"/>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5FAF"/>
    <w:rsid w:val="009065D3"/>
    <w:rsid w:val="00906C70"/>
    <w:rsid w:val="00906F4E"/>
    <w:rsid w:val="0090748D"/>
    <w:rsid w:val="009076E8"/>
    <w:rsid w:val="00910F80"/>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68B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22BD"/>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041"/>
    <w:rsid w:val="00944504"/>
    <w:rsid w:val="009455B6"/>
    <w:rsid w:val="00945C34"/>
    <w:rsid w:val="0094609A"/>
    <w:rsid w:val="009460FA"/>
    <w:rsid w:val="0094628C"/>
    <w:rsid w:val="00946CF1"/>
    <w:rsid w:val="00946DD6"/>
    <w:rsid w:val="0094793E"/>
    <w:rsid w:val="00947C8F"/>
    <w:rsid w:val="00947FAC"/>
    <w:rsid w:val="0095021E"/>
    <w:rsid w:val="009511C8"/>
    <w:rsid w:val="00951221"/>
    <w:rsid w:val="0095369C"/>
    <w:rsid w:val="009537BD"/>
    <w:rsid w:val="0095464C"/>
    <w:rsid w:val="00954CAB"/>
    <w:rsid w:val="0095560A"/>
    <w:rsid w:val="00955CDA"/>
    <w:rsid w:val="00955D3E"/>
    <w:rsid w:val="00955F88"/>
    <w:rsid w:val="00956BB4"/>
    <w:rsid w:val="00956D18"/>
    <w:rsid w:val="009570D5"/>
    <w:rsid w:val="009576A9"/>
    <w:rsid w:val="009577E7"/>
    <w:rsid w:val="00960739"/>
    <w:rsid w:val="00961A5C"/>
    <w:rsid w:val="00961E41"/>
    <w:rsid w:val="009623AF"/>
    <w:rsid w:val="0096291C"/>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061"/>
    <w:rsid w:val="00996125"/>
    <w:rsid w:val="009A061A"/>
    <w:rsid w:val="009A25FF"/>
    <w:rsid w:val="009A2C27"/>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6D88"/>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6AA7"/>
    <w:rsid w:val="00A2704B"/>
    <w:rsid w:val="00A278D2"/>
    <w:rsid w:val="00A27E81"/>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195F"/>
    <w:rsid w:val="00A41F9A"/>
    <w:rsid w:val="00A4236E"/>
    <w:rsid w:val="00A43FF8"/>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3D5"/>
    <w:rsid w:val="00A55C9C"/>
    <w:rsid w:val="00A56083"/>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794"/>
    <w:rsid w:val="00A80ADE"/>
    <w:rsid w:val="00A80D9D"/>
    <w:rsid w:val="00A81D1C"/>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9C6"/>
    <w:rsid w:val="00AD3FB6"/>
    <w:rsid w:val="00AD4202"/>
    <w:rsid w:val="00AD4538"/>
    <w:rsid w:val="00AD49D6"/>
    <w:rsid w:val="00AD4C2E"/>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617F"/>
    <w:rsid w:val="00B0718D"/>
    <w:rsid w:val="00B07E4F"/>
    <w:rsid w:val="00B07FFA"/>
    <w:rsid w:val="00B113F3"/>
    <w:rsid w:val="00B12375"/>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CB3"/>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958"/>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4A3B"/>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658"/>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A7F"/>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6497"/>
    <w:rsid w:val="00C371E0"/>
    <w:rsid w:val="00C376A7"/>
    <w:rsid w:val="00C400A3"/>
    <w:rsid w:val="00C41A45"/>
    <w:rsid w:val="00C431F0"/>
    <w:rsid w:val="00C44EC7"/>
    <w:rsid w:val="00C456CE"/>
    <w:rsid w:val="00C45800"/>
    <w:rsid w:val="00C4594C"/>
    <w:rsid w:val="00C45C54"/>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BD2"/>
    <w:rsid w:val="00C77C1A"/>
    <w:rsid w:val="00C800DA"/>
    <w:rsid w:val="00C8027C"/>
    <w:rsid w:val="00C80754"/>
    <w:rsid w:val="00C80D60"/>
    <w:rsid w:val="00C80F18"/>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526"/>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426"/>
    <w:rsid w:val="00CB3A1F"/>
    <w:rsid w:val="00CB45E2"/>
    <w:rsid w:val="00CB46E0"/>
    <w:rsid w:val="00CB472D"/>
    <w:rsid w:val="00CB5DE8"/>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218"/>
    <w:rsid w:val="00CF2628"/>
    <w:rsid w:val="00CF36B2"/>
    <w:rsid w:val="00CF37FD"/>
    <w:rsid w:val="00CF4B58"/>
    <w:rsid w:val="00CF5C08"/>
    <w:rsid w:val="00CF6C73"/>
    <w:rsid w:val="00CF6C82"/>
    <w:rsid w:val="00CF700A"/>
    <w:rsid w:val="00CF7A2C"/>
    <w:rsid w:val="00D0048D"/>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46"/>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3119"/>
    <w:rsid w:val="00D442BA"/>
    <w:rsid w:val="00D44F5C"/>
    <w:rsid w:val="00D45162"/>
    <w:rsid w:val="00D466E8"/>
    <w:rsid w:val="00D47D0F"/>
    <w:rsid w:val="00D504F0"/>
    <w:rsid w:val="00D50B01"/>
    <w:rsid w:val="00D50BD2"/>
    <w:rsid w:val="00D50CDD"/>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805"/>
    <w:rsid w:val="00D6190B"/>
    <w:rsid w:val="00D61B21"/>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6E"/>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A1"/>
    <w:rsid w:val="00DD141C"/>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41B1"/>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1CCB"/>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C93"/>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D"/>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2A15"/>
    <w:rsid w:val="00F23876"/>
    <w:rsid w:val="00F24B04"/>
    <w:rsid w:val="00F24F6B"/>
    <w:rsid w:val="00F25021"/>
    <w:rsid w:val="00F252A7"/>
    <w:rsid w:val="00F2557D"/>
    <w:rsid w:val="00F2569E"/>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6FFD"/>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4F7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C66"/>
    <w:rsid w:val="00FB6E29"/>
    <w:rsid w:val="00FB6E7D"/>
    <w:rsid w:val="00FC05B5"/>
    <w:rsid w:val="00FC075F"/>
    <w:rsid w:val="00FC09B1"/>
    <w:rsid w:val="00FC1163"/>
    <w:rsid w:val="00FC1494"/>
    <w:rsid w:val="00FC210C"/>
    <w:rsid w:val="00FC22D9"/>
    <w:rsid w:val="00FC2BDD"/>
    <w:rsid w:val="00FC340E"/>
    <w:rsid w:val="00FC39E9"/>
    <w:rsid w:val="00FC3A91"/>
    <w:rsid w:val="00FC3A92"/>
    <w:rsid w:val="00FC3C85"/>
    <w:rsid w:val="00FC3E61"/>
    <w:rsid w:val="00FC406E"/>
    <w:rsid w:val="00FC453A"/>
    <w:rsid w:val="00FC4D66"/>
    <w:rsid w:val="00FC66C6"/>
    <w:rsid w:val="00FC6AF0"/>
    <w:rsid w:val="00FC6F76"/>
    <w:rsid w:val="00FC7468"/>
    <w:rsid w:val="00FC7898"/>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737"/>
    <w:rsid w:val="00FE4EB4"/>
    <w:rsid w:val="00FE50CC"/>
    <w:rsid w:val="00FE5A49"/>
    <w:rsid w:val="00FE600D"/>
    <w:rsid w:val="00FE60C2"/>
    <w:rsid w:val="00FE681A"/>
    <w:rsid w:val="00FE7B3E"/>
    <w:rsid w:val="00FF0D35"/>
    <w:rsid w:val="00FF1471"/>
    <w:rsid w:val="00FF193A"/>
    <w:rsid w:val="00FF2868"/>
    <w:rsid w:val="00FF2D61"/>
    <w:rsid w:val="00FF310A"/>
    <w:rsid w:val="00FF32FC"/>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themeColor="accent4" w:themeShade="80"/>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Heading2">
    <w:name w:val="heading 2"/>
    <w:basedOn w:val="Normal"/>
    <w:link w:val="Heading2Char"/>
    <w:autoRedefine/>
    <w:uiPriority w:val="9"/>
    <w:qFormat/>
    <w:rsid w:val="00A81D1C"/>
    <w:pPr>
      <w:tabs>
        <w:tab w:val="left" w:pos="720"/>
      </w:tabs>
      <w:spacing w:before="100" w:beforeAutospacing="1" w:after="100" w:afterAutospacing="1" w:line="240" w:lineRule="auto"/>
      <w:ind w:left="360"/>
      <w:outlineLvl w:val="1"/>
    </w:pPr>
    <w:rPr>
      <w:rFonts w:eastAsia="Times New Roman"/>
      <w:bCs/>
      <w:color w:val="5F497A" w:themeColor="accent4" w:themeShade="BF"/>
      <w:sz w:val="22"/>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D1C"/>
    <w:rPr>
      <w:rFonts w:ascii="Georgia" w:eastAsia="Times New Roman" w:hAnsi="Georgia"/>
      <w:bCs/>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417133"/>
    <w:pPr>
      <w:tabs>
        <w:tab w:val="left" w:pos="660"/>
        <w:tab w:val="right" w:leader="dot" w:pos="4509"/>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 w:type="paragraph" w:styleId="FootnoteText">
    <w:name w:val="footnote text"/>
    <w:basedOn w:val="Normal"/>
    <w:link w:val="FootnoteTextChar"/>
    <w:uiPriority w:val="99"/>
    <w:semiHidden/>
    <w:unhideWhenUsed/>
    <w:rsid w:val="00C77BD2"/>
    <w:pPr>
      <w:spacing w:after="0" w:line="240" w:lineRule="auto"/>
    </w:pPr>
    <w:rPr>
      <w:szCs w:val="20"/>
    </w:rPr>
  </w:style>
  <w:style w:type="character" w:customStyle="1" w:styleId="FootnoteTextChar">
    <w:name w:val="Footnote Text Char"/>
    <w:basedOn w:val="DefaultParagraphFont"/>
    <w:link w:val="FootnoteText"/>
    <w:uiPriority w:val="99"/>
    <w:semiHidden/>
    <w:rsid w:val="00C77BD2"/>
    <w:rPr>
      <w:rFonts w:ascii="Georgia" w:hAnsi="Georgia"/>
      <w:color w:val="403152" w:themeColor="accent4" w:themeShade="80"/>
      <w:lang w:val="el-GR"/>
    </w:rPr>
  </w:style>
  <w:style w:type="character" w:styleId="FootnoteReference">
    <w:name w:val="footnote reference"/>
    <w:basedOn w:val="DefaultParagraphFont"/>
    <w:uiPriority w:val="99"/>
    <w:semiHidden/>
    <w:unhideWhenUsed/>
    <w:rsid w:val="00C77BD2"/>
    <w:rPr>
      <w:vertAlign w:val="superscript"/>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02083567">
      <w:bodyDiv w:val="1"/>
      <w:marLeft w:val="0"/>
      <w:marRight w:val="0"/>
      <w:marTop w:val="0"/>
      <w:marBottom w:val="0"/>
      <w:divBdr>
        <w:top w:val="none" w:sz="0" w:space="0" w:color="auto"/>
        <w:left w:val="none" w:sz="0" w:space="0" w:color="auto"/>
        <w:bottom w:val="none" w:sz="0" w:space="0" w:color="auto"/>
        <w:right w:val="none" w:sz="0" w:space="0" w:color="auto"/>
      </w:divBdr>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government.ru/docs/29901/" TargetMode="External"/><Relationship Id="rId18" Type="http://schemas.openxmlformats.org/officeDocument/2006/relationships/hyperlink" Target="http://www.upakovka-tradefair.com" TargetMode="External"/><Relationship Id="rId26" Type="http://schemas.openxmlformats.org/officeDocument/2006/relationships/hyperlink" Target="http://www.mitt.ru" TargetMode="External"/><Relationship Id="rId39" Type="http://schemas.openxmlformats.org/officeDocument/2006/relationships/hyperlink" Target="http://www.pcvexpo.ru" TargetMode="External"/><Relationship Id="rId3" Type="http://schemas.openxmlformats.org/officeDocument/2006/relationships/styles" Target="styles.xml"/><Relationship Id="rId21" Type="http://schemas.openxmlformats.org/officeDocument/2006/relationships/hyperlink" Target="http://www.prod-expo.ru" TargetMode="External"/><Relationship Id="rId34" Type="http://schemas.openxmlformats.org/officeDocument/2006/relationships/hyperlink" Target="http://www.interstroyexpo.com/en-G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nd=102407249&amp;intelsearch=%CF%EE%F1%F2%E0%ED%EE%E2%EB%E5%ED%E8%E5+%CF%F0%E0%E2%E8%F2%E5%EB%FC%F1%F2%E2%E0+%D0%EE%F1%F1%E8%E9%F1%EA%EE%E9+%D4%E5%E4%E5%F0%E0%F6%E8%E8+%EE%F2+22+%E0%E2%E3%F3%F1%F2%E0+2016+%E3.+%B9832" TargetMode="External"/><Relationship Id="rId17" Type="http://schemas.openxmlformats.org/officeDocument/2006/relationships/hyperlink" Target="http://www.aptekaexpo.ru" TargetMode="External"/><Relationship Id="rId25" Type="http://schemas.openxmlformats.org/officeDocument/2006/relationships/hyperlink" Target="http://www.itmexpo.ru/en/" TargetMode="External"/><Relationship Id="rId33" Type="http://schemas.openxmlformats.org/officeDocument/2006/relationships/hyperlink" Target="http://www.interfood-expo.ru/" TargetMode="External"/><Relationship Id="rId38" Type="http://schemas.openxmlformats.org/officeDocument/2006/relationships/hyperlink" Target="http://www.expoleather.ru" TargetMode="External"/><Relationship Id="rId2" Type="http://schemas.openxmlformats.org/officeDocument/2006/relationships/numbering" Target="numbering.xml"/><Relationship Id="rId16" Type="http://schemas.openxmlformats.org/officeDocument/2006/relationships/hyperlink" Target="http://government.ru/docs/25559/" TargetMode="External"/><Relationship Id="rId20" Type="http://schemas.openxmlformats.org/officeDocument/2006/relationships/hyperlink" Target="http://www.intercharmspb.ru" TargetMode="External"/><Relationship Id="rId29" Type="http://schemas.openxmlformats.org/officeDocument/2006/relationships/hyperlink" Target="http://mpires.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24" Type="http://schemas.openxmlformats.org/officeDocument/2006/relationships/hyperlink" Target="http://www.ingred.ru" TargetMode="External"/><Relationship Id="rId32" Type="http://schemas.openxmlformats.org/officeDocument/2006/relationships/hyperlink" Target="http://www.ipheb.ru/" TargetMode="External"/><Relationship Id="rId37" Type="http://schemas.openxmlformats.org/officeDocument/2006/relationships/hyperlink" Target="http://www.world-food.ru" TargetMode="External"/><Relationship Id="rId40" Type="http://schemas.openxmlformats.org/officeDocument/2006/relationships/hyperlink" Target="http://www.intercharm.ru/en/autumn/" TargetMode="External"/><Relationship Id="rId5" Type="http://schemas.openxmlformats.org/officeDocument/2006/relationships/webSettings" Target="webSettings.xml"/><Relationship Id="rId15" Type="http://schemas.openxmlformats.org/officeDocument/2006/relationships/hyperlink" Target="http://government.ru/docs/25559/" TargetMode="External"/><Relationship Id="rId23" Type="http://schemas.openxmlformats.org/officeDocument/2006/relationships/hyperlink" Target="http://cpm-moscow.com" TargetMode="External"/><Relationship Id="rId28" Type="http://schemas.openxmlformats.org/officeDocument/2006/relationships/hyperlink" Target="http://www.ipls-russia.ru" TargetMode="External"/><Relationship Id="rId36" Type="http://schemas.openxmlformats.org/officeDocument/2006/relationships/hyperlink" Target="http://en.energetika-restec.ru/" TargetMode="External"/><Relationship Id="rId10" Type="http://schemas.openxmlformats.org/officeDocument/2006/relationships/hyperlink" Target="http://www.zakupki.gov.ru/epz/main/public/home.html" TargetMode="External"/><Relationship Id="rId19" Type="http://schemas.openxmlformats.org/officeDocument/2006/relationships/hyperlink" Target="http://www.junwex-spb.ru" TargetMode="External"/><Relationship Id="rId31" Type="http://schemas.openxmlformats.org/officeDocument/2006/relationships/hyperlink" Target="http://www.worldbuild-moscow.ru/en-GB"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government.ru/docs/28388/" TargetMode="External"/><Relationship Id="rId22" Type="http://schemas.openxmlformats.org/officeDocument/2006/relationships/hyperlink" Target="http://www.aquatherm-moscow.ru" TargetMode="External"/><Relationship Id="rId27" Type="http://schemas.openxmlformats.org/officeDocument/2006/relationships/hyperlink" Target="http://modern-bakery.ru." TargetMode="External"/><Relationship Id="rId30" Type="http://schemas.openxmlformats.org/officeDocument/2006/relationships/hyperlink" Target="http://www.mmms-expo.ru/en/" TargetMode="External"/><Relationship Id="rId35" Type="http://schemas.openxmlformats.org/officeDocument/2006/relationships/hyperlink" Target="http://www.aquatherm-spb.com/en/"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12949-876C-4632-886B-DD96F4E2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1</TotalTime>
  <Pages>9</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oey2</cp:lastModifiedBy>
  <cp:revision>2</cp:revision>
  <cp:lastPrinted>2018-10-29T10:01:00Z</cp:lastPrinted>
  <dcterms:created xsi:type="dcterms:W3CDTF">2018-11-01T11:53:00Z</dcterms:created>
  <dcterms:modified xsi:type="dcterms:W3CDTF">2018-11-01T11:53:00Z</dcterms:modified>
</cp:coreProperties>
</file>