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9" w:rsidRDefault="00215279">
      <w:pPr>
        <w:pStyle w:val="3"/>
      </w:pPr>
      <w:r w:rsidRPr="00215279">
        <w:rPr>
          <w:noProof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 w:rsidP="009E56F3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9E56F3" w:rsidRDefault="009E56F3" w:rsidP="004E080A">
      <w:pPr>
        <w:pStyle w:val="-HTML"/>
        <w:ind w:left="180"/>
        <w:jc w:val="both"/>
        <w:rPr>
          <w:rFonts w:cs="Arial"/>
          <w:sz w:val="16"/>
          <w:szCs w:val="16"/>
        </w:r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D96FA5" w:rsidRDefault="00323DEE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υπάλληλος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μεσίτης ασφαλίσεων και αντασφαλίσεων, ασφαλιστικός διαμεσολαβητής που ασκεί ως δευτερεύουσα δραστηριότητα την ασφαλιστική διαμεσολάβηση.</w:t>
      </w:r>
    </w:p>
    <w:p w:rsidR="004E080A" w:rsidRPr="00C765A7" w:rsidRDefault="00C765A7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Θα διατηρώ σε ισχύ και θα προσκομίζω </w:t>
      </w:r>
      <w:proofErr w:type="spellStart"/>
      <w:r>
        <w:rPr>
          <w:rFonts w:ascii="Verdana" w:hAnsi="Verdana"/>
          <w:sz w:val="16"/>
          <w:szCs w:val="16"/>
          <w:u w:val="single"/>
        </w:rPr>
        <w:t>κατ΄</w:t>
      </w:r>
      <w:proofErr w:type="spellEnd"/>
      <w:r w:rsidRPr="00F70024">
        <w:rPr>
          <w:rFonts w:ascii="Verdana" w:hAnsi="Verdana"/>
          <w:sz w:val="16"/>
          <w:szCs w:val="16"/>
          <w:u w:val="single"/>
        </w:rPr>
        <w:t xml:space="preserve"> έτος</w:t>
      </w:r>
      <w:r>
        <w:rPr>
          <w:rFonts w:ascii="Verdana" w:hAnsi="Verdana"/>
          <w:sz w:val="16"/>
          <w:szCs w:val="16"/>
        </w:rPr>
        <w:t xml:space="preserve"> στο Επιμελητήριο </w:t>
      </w:r>
      <w:r w:rsidR="004E080A">
        <w:rPr>
          <w:rFonts w:ascii="Verdana" w:hAnsi="Verdana"/>
          <w:sz w:val="16"/>
          <w:szCs w:val="16"/>
        </w:rPr>
        <w:t>το ασφαλιστήριο συμβόλαιο για λάθη και παραλείψεις κατά την εκτέλεση των εργασιών ασφαλιστικού διαμεσολαβητή, ύψους 1.</w:t>
      </w:r>
      <w:r w:rsidR="009D5BF9" w:rsidRPr="009D5BF9">
        <w:rPr>
          <w:rFonts w:ascii="Verdana" w:hAnsi="Verdana"/>
          <w:sz w:val="16"/>
          <w:szCs w:val="16"/>
        </w:rPr>
        <w:t>300.380</w:t>
      </w:r>
      <w:r w:rsidR="004E080A">
        <w:rPr>
          <w:rFonts w:ascii="Verdana" w:hAnsi="Verdana"/>
          <w:sz w:val="16"/>
          <w:szCs w:val="16"/>
        </w:rPr>
        <w:t>€ για κάθε απαίτηση και συνολικά 1.</w:t>
      </w:r>
      <w:r w:rsidR="009D5BF9" w:rsidRPr="009D5BF9">
        <w:rPr>
          <w:rFonts w:ascii="Verdana" w:hAnsi="Verdana"/>
          <w:sz w:val="16"/>
          <w:szCs w:val="16"/>
        </w:rPr>
        <w:t>924.560</w:t>
      </w:r>
      <w:r w:rsidR="004E080A">
        <w:rPr>
          <w:rFonts w:ascii="Verdana" w:hAnsi="Verdana"/>
          <w:sz w:val="16"/>
          <w:szCs w:val="16"/>
        </w:rPr>
        <w:t>€ κατ’</w:t>
      </w:r>
      <w:r w:rsidR="006D0E63">
        <w:rPr>
          <w:rFonts w:ascii="Verdana" w:hAnsi="Verdana"/>
          <w:sz w:val="16"/>
          <w:szCs w:val="16"/>
        </w:rPr>
        <w:t xml:space="preserve"> </w:t>
      </w:r>
      <w:r w:rsidR="004E080A">
        <w:rPr>
          <w:rFonts w:ascii="Verdana" w:hAnsi="Verdana"/>
          <w:sz w:val="16"/>
          <w:szCs w:val="16"/>
        </w:rPr>
        <w:t>έτος</w:t>
      </w:r>
      <w:r w:rsidR="006D0E63">
        <w:rPr>
          <w:rFonts w:ascii="Verdana" w:hAnsi="Verdana"/>
          <w:sz w:val="16"/>
          <w:szCs w:val="16"/>
        </w:rPr>
        <w:t xml:space="preserve"> για όλες τις απαιτήσεις</w:t>
      </w:r>
      <w:r w:rsidR="00DF3790">
        <w:rPr>
          <w:rFonts w:ascii="Verdana" w:hAnsi="Verdana"/>
          <w:sz w:val="16"/>
          <w:szCs w:val="16"/>
        </w:rPr>
        <w:t xml:space="preserve"> </w:t>
      </w:r>
      <w:r w:rsidR="00DF3790" w:rsidRPr="00DF3790">
        <w:rPr>
          <w:rFonts w:ascii="Verdana" w:hAnsi="Verdana"/>
          <w:b/>
          <w:sz w:val="16"/>
          <w:szCs w:val="16"/>
        </w:rPr>
        <w:t>ή</w:t>
      </w:r>
      <w:r w:rsidR="00DF3790">
        <w:rPr>
          <w:rFonts w:ascii="Verdana" w:hAnsi="Verdana"/>
          <w:sz w:val="16"/>
          <w:szCs w:val="16"/>
        </w:rPr>
        <w:t xml:space="preserve"> </w:t>
      </w:r>
      <w:r w:rsidR="00DF3790" w:rsidRPr="00DF3790">
        <w:rPr>
          <w:rFonts w:ascii="Verdana" w:hAnsi="Verdana"/>
          <w:sz w:val="16"/>
          <w:szCs w:val="16"/>
        </w:rPr>
        <w:t>βεβαίωση της ασφαλιστικής επιχείρησης επ’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 για τις ενέργειές του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>
        <w:rPr>
          <w:rFonts w:ascii="Verdana" w:hAnsi="Verdana" w:cs="Arial"/>
          <w:sz w:val="16"/>
          <w:szCs w:val="16"/>
        </w:rPr>
        <w:t>.</w:t>
      </w:r>
    </w:p>
    <w:p w:rsidR="00DC3A95" w:rsidRDefault="008047A8" w:rsidP="004B5B17">
      <w:pPr>
        <w:numPr>
          <w:ilvl w:val="0"/>
          <w:numId w:val="13"/>
        </w:numPr>
        <w:spacing w:before="100" w:after="100" w:line="276" w:lineRule="auto"/>
        <w:ind w:left="357"/>
        <w:jc w:val="both"/>
        <w:rPr>
          <w:rFonts w:ascii="Verdana" w:hAnsi="Verdana" w:cs="Arial"/>
          <w:sz w:val="16"/>
          <w:szCs w:val="16"/>
        </w:rPr>
      </w:pPr>
      <w:r w:rsidRPr="00DC3A95"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 w:rsidRPr="00DC3A95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 w:rsidRPr="00DC3A95">
        <w:rPr>
          <w:rFonts w:ascii="Verdana" w:hAnsi="Verdana" w:cs="Arial"/>
          <w:sz w:val="16"/>
          <w:szCs w:val="16"/>
        </w:rPr>
        <w:t>προβλέπ</w:t>
      </w:r>
      <w:r w:rsidR="006D2C8B" w:rsidRPr="00DC3A95">
        <w:rPr>
          <w:rFonts w:ascii="Verdana" w:hAnsi="Verdana" w:cs="Arial"/>
          <w:sz w:val="16"/>
          <w:szCs w:val="16"/>
        </w:rPr>
        <w:t>ετα</w:t>
      </w:r>
      <w:r w:rsidRPr="00DC3A95"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 w:rsidRPr="00DC3A95">
        <w:rPr>
          <w:rFonts w:ascii="Verdana" w:hAnsi="Verdana" w:cs="Arial"/>
          <w:sz w:val="16"/>
          <w:szCs w:val="16"/>
        </w:rPr>
        <w:t>ς.</w:t>
      </w:r>
    </w:p>
    <w:p w:rsidR="009E56F3" w:rsidRDefault="00E322D6" w:rsidP="009E56F3">
      <w:pPr>
        <w:numPr>
          <w:ilvl w:val="0"/>
          <w:numId w:val="13"/>
        </w:numPr>
        <w:spacing w:after="100" w:line="276" w:lineRule="auto"/>
        <w:jc w:val="both"/>
        <w:rPr>
          <w:rFonts w:ascii="Verdana" w:hAnsi="Verdana" w:cs="Arial"/>
          <w:sz w:val="16"/>
          <w:szCs w:val="16"/>
        </w:rPr>
      </w:pPr>
      <w:r w:rsidRPr="00E322D6">
        <w:pict>
          <v:rect id="_x0000_s1026" style="position:absolute;left:0;text-align:left;margin-left:420.2pt;margin-top:.45pt;width:10.5pt;height:9.75pt;z-index:251657216"/>
        </w:pict>
      </w:r>
      <w:r w:rsidR="009E56F3">
        <w:rPr>
          <w:rFonts w:ascii="Verdana" w:hAnsi="Verdana"/>
          <w:sz w:val="16"/>
          <w:szCs w:val="16"/>
        </w:rPr>
        <w:t xml:space="preserve">Δεν υπάρχουν μέτοχοι ή εταίροι, που κατέχουν </w:t>
      </w:r>
      <w:r w:rsidR="009E56F3">
        <w:rPr>
          <w:rFonts w:ascii="Verdana" w:hAnsi="Verdana"/>
          <w:b/>
          <w:sz w:val="16"/>
          <w:szCs w:val="16"/>
        </w:rPr>
        <w:t>συμμετοχή</w:t>
      </w:r>
      <w:r w:rsidR="009E56F3">
        <w:rPr>
          <w:rFonts w:ascii="Verdana" w:hAnsi="Verdana"/>
          <w:sz w:val="16"/>
          <w:szCs w:val="16"/>
        </w:rPr>
        <w:t xml:space="preserve"> πάνω από 10% στην εταιρεία μας </w:t>
      </w:r>
    </w:p>
    <w:p w:rsidR="009E56F3" w:rsidRDefault="009E56F3" w:rsidP="009E56F3">
      <w:pPr>
        <w:numPr>
          <w:ilvl w:val="0"/>
          <w:numId w:val="13"/>
        </w:numPr>
        <w:spacing w:before="100" w:after="100"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Υπάρχουν μέτοχοι ή εταίροι, που κατέχουν συμμετοχή πάνω από 10% στην επιχείρηση μας </w:t>
      </w:r>
    </w:p>
    <w:p w:rsidR="009E56F3" w:rsidRDefault="009E56F3" w:rsidP="009E56F3">
      <w:pPr>
        <w:spacing w:before="100" w:after="100" w:line="276" w:lineRule="auto"/>
        <w:ind w:left="357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: ταυτότητα……………………………………………………………………………………… και π</w:t>
      </w:r>
      <w:r>
        <w:rPr>
          <w:rFonts w:ascii="Verdana" w:hAnsi="Verdana" w:cs="Arial"/>
          <w:sz w:val="16"/>
          <w:szCs w:val="16"/>
        </w:rPr>
        <w:t>οσοστό συμμετοχής ………………………………………………</w:t>
      </w:r>
    </w:p>
    <w:p w:rsidR="009E56F3" w:rsidRDefault="00E322D6" w:rsidP="009E56F3">
      <w:pPr>
        <w:pStyle w:val="a8"/>
        <w:numPr>
          <w:ilvl w:val="0"/>
          <w:numId w:val="13"/>
        </w:numPr>
        <w:spacing w:before="100" w:after="100" w:line="276" w:lineRule="auto"/>
        <w:jc w:val="both"/>
        <w:rPr>
          <w:rFonts w:ascii="Verdana" w:hAnsi="Verdana"/>
          <w:sz w:val="16"/>
          <w:szCs w:val="16"/>
        </w:rPr>
      </w:pPr>
      <w:r w:rsidRPr="00E322D6">
        <w:pict>
          <v:rect id="_x0000_s1027" style="position:absolute;left:0;text-align:left;margin-left:336.2pt;margin-top:-.3pt;width:10.5pt;height:9.75pt;z-index:251658240"/>
        </w:pict>
      </w:r>
      <w:r w:rsidR="009E56F3">
        <w:rPr>
          <w:rFonts w:ascii="Verdana" w:hAnsi="Verdana"/>
          <w:sz w:val="16"/>
          <w:szCs w:val="16"/>
        </w:rPr>
        <w:t xml:space="preserve">Δεν υπάρχουν πρόσωπα που έχουν </w:t>
      </w:r>
      <w:r w:rsidR="009E56F3">
        <w:rPr>
          <w:rFonts w:ascii="Verdana" w:hAnsi="Verdana"/>
          <w:b/>
          <w:sz w:val="16"/>
          <w:szCs w:val="16"/>
        </w:rPr>
        <w:t>στενούς δεσμούς</w:t>
      </w:r>
      <w:r w:rsidR="009E56F3">
        <w:rPr>
          <w:rFonts w:ascii="Verdana" w:hAnsi="Verdana"/>
          <w:sz w:val="16"/>
          <w:szCs w:val="16"/>
        </w:rPr>
        <w:t xml:space="preserve"> με την εταιρεία μας</w:t>
      </w:r>
    </w:p>
    <w:p w:rsidR="009E56F3" w:rsidRDefault="009E56F3" w:rsidP="009E56F3">
      <w:pPr>
        <w:pStyle w:val="a8"/>
        <w:numPr>
          <w:ilvl w:val="0"/>
          <w:numId w:val="13"/>
        </w:numPr>
        <w:spacing w:before="100" w:after="10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Υπάρχουν πρόσωπα που έχουν στενούς δεσμούς με τον διαμεσολαβητή</w:t>
      </w:r>
    </w:p>
    <w:p w:rsidR="009E56F3" w:rsidRDefault="009E56F3" w:rsidP="009E56F3">
      <w:pPr>
        <w:pStyle w:val="a8"/>
        <w:spacing w:before="100" w:after="100"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: ταυτότητα……………………………………………………………………………………………………………………………………</w:t>
      </w:r>
    </w:p>
    <w:p w:rsidR="009E56F3" w:rsidRDefault="009E56F3" w:rsidP="009E56F3">
      <w:pPr>
        <w:pStyle w:val="a8"/>
        <w:spacing w:before="100" w:after="100"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Στην περίπτωση που υπάρχουν μέτοχοι ή εταίροι, που κατέχουν συμμετοχή πάνω από 10% ή υπάρχουν πρόσωπα που έχουν στενούς δεσμούς με τον διαμεσολαβητή παρέχονται πληροφορίες ότι οι εν λόγω συμμετοχές ή οι στενοί δεσμοί δεν παρεμποδίζουν την αποτελεσματική άσκηση των εποπτικών καθηκόντων της εποπτικής αρχής.</w:t>
      </w:r>
    </w:p>
    <w:p w:rsidR="00DC3A95" w:rsidRPr="00C765A7" w:rsidRDefault="00DC3A95" w:rsidP="00DC3A95">
      <w:pPr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765A7">
        <w:rPr>
          <w:rFonts w:ascii="Verdana" w:hAnsi="Verdana"/>
          <w:sz w:val="16"/>
          <w:szCs w:val="16"/>
        </w:rPr>
        <w:t>Η εταιρεία ή οι εταιρείες στις οποίες συνεργάζομαι είναι:</w:t>
      </w:r>
      <w:r w:rsidRPr="00C765A7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</w:t>
      </w:r>
      <w:r w:rsidR="00591425">
        <w:rPr>
          <w:sz w:val="16"/>
          <w:szCs w:val="16"/>
        </w:rPr>
        <w:t>..</w:t>
      </w:r>
      <w:r>
        <w:rPr>
          <w:sz w:val="16"/>
          <w:szCs w:val="16"/>
        </w:rPr>
        <w:t>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:rsidR="009E56F3" w:rsidRDefault="009E56F3">
      <w:pPr>
        <w:pStyle w:val="a6"/>
        <w:ind w:left="0" w:right="484"/>
        <w:jc w:val="right"/>
        <w:rPr>
          <w:sz w:val="18"/>
          <w:szCs w:val="18"/>
        </w:rPr>
      </w:pP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E56F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EB6E93" w:rsidRDefault="00EB6E93" w:rsidP="009E56F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9E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851" w:bottom="0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4A" w:rsidRDefault="00623C4A">
      <w:r>
        <w:separator/>
      </w:r>
    </w:p>
  </w:endnote>
  <w:endnote w:type="continuationSeparator" w:id="0">
    <w:p w:rsidR="00623C4A" w:rsidRDefault="0062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2A" w:rsidRDefault="0099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2A" w:rsidRDefault="00996E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2A" w:rsidRDefault="0099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4A" w:rsidRDefault="00623C4A">
      <w:r>
        <w:separator/>
      </w:r>
    </w:p>
  </w:footnote>
  <w:footnote w:type="continuationSeparator" w:id="0">
    <w:p w:rsidR="00623C4A" w:rsidRDefault="0062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2A" w:rsidRDefault="00996E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C4A" w:rsidRPr="00996E2A" w:rsidRDefault="00CE2FC6">
    <w:pPr>
      <w:pStyle w:val="a3"/>
    </w:pPr>
    <w:r w:rsidRPr="00996E2A">
      <w:rPr>
        <w:sz w:val="22"/>
        <w:szCs w:val="22"/>
      </w:rPr>
      <w:t xml:space="preserve">Εταιρεία Ασφαλιστικού Πράκτορα και Συντονιστή Ασφαλιστικών Πρακτόρων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2A" w:rsidRDefault="0099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95CE8"/>
    <w:multiLevelType w:val="multilevel"/>
    <w:tmpl w:val="164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C7899"/>
    <w:multiLevelType w:val="hybridMultilevel"/>
    <w:tmpl w:val="C74651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8"/>
  </w:num>
  <w:num w:numId="14">
    <w:abstractNumId w:val="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560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15DD5"/>
    <w:rsid w:val="00066833"/>
    <w:rsid w:val="001A118C"/>
    <w:rsid w:val="00215279"/>
    <w:rsid w:val="002315E2"/>
    <w:rsid w:val="00276225"/>
    <w:rsid w:val="00323DEE"/>
    <w:rsid w:val="003C434E"/>
    <w:rsid w:val="003D19A7"/>
    <w:rsid w:val="004B5B17"/>
    <w:rsid w:val="004E080A"/>
    <w:rsid w:val="00587368"/>
    <w:rsid w:val="00591425"/>
    <w:rsid w:val="00623C4A"/>
    <w:rsid w:val="006B1717"/>
    <w:rsid w:val="006D0E63"/>
    <w:rsid w:val="006D2C8B"/>
    <w:rsid w:val="006E7572"/>
    <w:rsid w:val="0070174B"/>
    <w:rsid w:val="0070530E"/>
    <w:rsid w:val="0076563D"/>
    <w:rsid w:val="008047A8"/>
    <w:rsid w:val="00846E0F"/>
    <w:rsid w:val="00925D00"/>
    <w:rsid w:val="00936987"/>
    <w:rsid w:val="00962FC0"/>
    <w:rsid w:val="00996E2A"/>
    <w:rsid w:val="009D5BF9"/>
    <w:rsid w:val="009E56F3"/>
    <w:rsid w:val="00BA6289"/>
    <w:rsid w:val="00C16AB3"/>
    <w:rsid w:val="00C765A7"/>
    <w:rsid w:val="00C776F2"/>
    <w:rsid w:val="00CE2FC6"/>
    <w:rsid w:val="00D265C0"/>
    <w:rsid w:val="00D32D31"/>
    <w:rsid w:val="00D66A8E"/>
    <w:rsid w:val="00D96FA5"/>
    <w:rsid w:val="00DC3A95"/>
    <w:rsid w:val="00DC5BFE"/>
    <w:rsid w:val="00DF3790"/>
    <w:rsid w:val="00E07AA0"/>
    <w:rsid w:val="00E25E7F"/>
    <w:rsid w:val="00E322D6"/>
    <w:rsid w:val="00E355EA"/>
    <w:rsid w:val="00E41143"/>
    <w:rsid w:val="00E637CD"/>
    <w:rsid w:val="00E87BB4"/>
    <w:rsid w:val="00EB152E"/>
    <w:rsid w:val="00EB6E93"/>
    <w:rsid w:val="00EC0348"/>
    <w:rsid w:val="00EC2820"/>
    <w:rsid w:val="00F056DC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0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425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CE2F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73</TotalTime>
  <Pages>1</Pages>
  <Words>473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ΖΩΗ ΠΑΣΧΕΝΤΗ</cp:lastModifiedBy>
  <cp:revision>21</cp:revision>
  <cp:lastPrinted>2007-09-13T10:31:00Z</cp:lastPrinted>
  <dcterms:created xsi:type="dcterms:W3CDTF">2018-02-21T13:08:00Z</dcterms:created>
  <dcterms:modified xsi:type="dcterms:W3CDTF">2020-10-20T06:59:00Z</dcterms:modified>
</cp:coreProperties>
</file>