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862E" w14:textId="35450CCA" w:rsidR="006E0B45" w:rsidRDefault="006E0B45" w:rsidP="00FF5143">
      <w:pPr>
        <w:pStyle w:val="1"/>
        <w:pBdr>
          <w:bottom w:val="none" w:sz="0" w:space="0" w:color="auto"/>
        </w:pBdr>
        <w:jc w:val="right"/>
        <w:rPr>
          <w:rFonts w:ascii="Century Gothic" w:hAnsi="Century Gothic"/>
          <w:i/>
          <w:iCs/>
          <w:lang w:val="en-US"/>
        </w:rPr>
      </w:pPr>
    </w:p>
    <w:p w14:paraId="3508644B" w14:textId="5C42F83A" w:rsidR="00FF5143" w:rsidRDefault="00FF5143" w:rsidP="00FF5143">
      <w:pPr>
        <w:pStyle w:val="1"/>
        <w:pBdr>
          <w:bottom w:val="none" w:sz="0" w:space="0" w:color="auto"/>
        </w:pBdr>
        <w:jc w:val="right"/>
        <w:rPr>
          <w:rFonts w:ascii="Century Gothic" w:hAnsi="Century Gothic"/>
          <w:i/>
          <w:iCs/>
          <w:sz w:val="20"/>
          <w:szCs w:val="20"/>
          <w:lang w:val="en-US"/>
        </w:rPr>
      </w:pPr>
    </w:p>
    <w:p w14:paraId="1039B74B" w14:textId="4E999678" w:rsidR="00AA6470" w:rsidRDefault="00AA6470" w:rsidP="00FF5143">
      <w:pPr>
        <w:pStyle w:val="1"/>
        <w:pBdr>
          <w:bottom w:val="none" w:sz="0" w:space="0" w:color="auto"/>
        </w:pBdr>
        <w:jc w:val="right"/>
        <w:rPr>
          <w:rFonts w:ascii="Century Gothic" w:hAnsi="Century Gothic"/>
          <w:i/>
          <w:iCs/>
          <w:sz w:val="10"/>
          <w:szCs w:val="10"/>
          <w:lang w:val="en-US"/>
        </w:rPr>
      </w:pPr>
    </w:p>
    <w:p w14:paraId="752E493D" w14:textId="53327EEA" w:rsidR="003E7871" w:rsidRDefault="003E7871" w:rsidP="003E7871">
      <w:pPr>
        <w:tabs>
          <w:tab w:val="left" w:pos="6840"/>
        </w:tabs>
        <w:rPr>
          <w:lang w:val="en-US"/>
        </w:rPr>
      </w:pPr>
      <w:r>
        <w:rPr>
          <w:lang w:val="en-US"/>
        </w:rPr>
        <w:tab/>
      </w:r>
    </w:p>
    <w:p w14:paraId="533BCBE5" w14:textId="77777777" w:rsidR="003E7871" w:rsidRPr="003E7871" w:rsidRDefault="003E7871" w:rsidP="003E7871">
      <w:pPr>
        <w:tabs>
          <w:tab w:val="left" w:pos="6840"/>
        </w:tabs>
        <w:rPr>
          <w:sz w:val="10"/>
          <w:szCs w:val="10"/>
          <w:lang w:val="en-US"/>
        </w:rPr>
      </w:pPr>
    </w:p>
    <w:tbl>
      <w:tblPr>
        <w:tblStyle w:val="a5"/>
        <w:tblW w:w="5526" w:type="pct"/>
        <w:tblInd w:w="-856" w:type="dxa"/>
        <w:tblBorders>
          <w:top w:val="single" w:sz="4" w:space="0" w:color="DDDDDD" w:themeColor="background2"/>
          <w:left w:val="single" w:sz="4" w:space="0" w:color="DDDDDD" w:themeColor="background2"/>
          <w:bottom w:val="single" w:sz="4" w:space="0" w:color="DDDDDD" w:themeColor="background2"/>
          <w:right w:val="single" w:sz="4" w:space="0" w:color="DDDDDD" w:themeColor="background2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9B9D4" w:themeFill="accent1" w:themeFillTint="99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10775"/>
      </w:tblGrid>
      <w:tr w:rsidR="0030138E" w:rsidRPr="00CB6D47" w14:paraId="639FCD74" w14:textId="77777777" w:rsidTr="00825C1F">
        <w:tc>
          <w:tcPr>
            <w:tcW w:w="10774" w:type="dxa"/>
            <w:shd w:val="clear" w:color="auto" w:fill="B0D0E2" w:themeFill="accent1" w:themeFillTint="66"/>
          </w:tcPr>
          <w:p w14:paraId="64351627" w14:textId="4D7A4B54" w:rsidR="0030138E" w:rsidRPr="00825C1F" w:rsidRDefault="00AA6470" w:rsidP="00FF5143">
            <w:pPr>
              <w:pStyle w:val="21"/>
              <w:ind w:left="-71"/>
              <w:jc w:val="center"/>
              <w:outlineLvl w:val="1"/>
            </w:pPr>
            <w:r w:rsidRPr="00825C1F">
              <w:t xml:space="preserve">ΣΥΜΒΟΛΑΙΟ ΣΥΜΜΕΤΟΧΗΣ ΕΚΘΕΤΩΝ ΠΕΡΙΦΕΡΕΙΑΣ ΔΥΤΙΚΗΣ ΕΛΛΑΔΑΣ </w:t>
            </w:r>
            <w:r w:rsidR="00825C1F" w:rsidRPr="00825C1F">
              <w:t xml:space="preserve">                                 </w:t>
            </w:r>
            <w:r w:rsidR="00825C1F">
              <w:t xml:space="preserve">    </w:t>
            </w:r>
            <w:r w:rsidR="00825C1F" w:rsidRPr="00825C1F">
              <w:t xml:space="preserve">   ΣΤΟΙΧΕΙΑ ΕΚΘΕΤΗ (ΟΠΩΣ ΘΑ ΚΟΠΕΙ ΤΟ ΤΙΜΟΛΟΓΙΟ)</w:t>
            </w:r>
          </w:p>
        </w:tc>
      </w:tr>
    </w:tbl>
    <w:tbl>
      <w:tblPr>
        <w:tblStyle w:val="a6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2972"/>
        <w:gridCol w:w="619"/>
        <w:gridCol w:w="3592"/>
        <w:gridCol w:w="3592"/>
      </w:tblGrid>
      <w:tr w:rsidR="00F91A45" w:rsidRPr="00CB6D47" w14:paraId="439A5B54" w14:textId="77777777" w:rsidTr="00AA6470">
        <w:tc>
          <w:tcPr>
            <w:tcW w:w="2972" w:type="dxa"/>
          </w:tcPr>
          <w:p w14:paraId="0499BB94" w14:textId="145DCF8D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ΕΠΩΝΥΜΙΑ</w:t>
            </w:r>
          </w:p>
        </w:tc>
        <w:tc>
          <w:tcPr>
            <w:tcW w:w="7803" w:type="dxa"/>
            <w:gridSpan w:val="3"/>
          </w:tcPr>
          <w:p w14:paraId="18BDC77A" w14:textId="67CE176F" w:rsidR="00F91A45" w:rsidRPr="00CB6D47" w:rsidRDefault="00F91A45" w:rsidP="00E14232">
            <w:pPr>
              <w:spacing w:after="40"/>
            </w:pPr>
          </w:p>
        </w:tc>
      </w:tr>
      <w:tr w:rsidR="00F91A45" w:rsidRPr="00CB6D47" w14:paraId="2151D525" w14:textId="77777777" w:rsidTr="00AA6470">
        <w:tc>
          <w:tcPr>
            <w:tcW w:w="2972" w:type="dxa"/>
          </w:tcPr>
          <w:p w14:paraId="13AE6E59" w14:textId="08E035BF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ΔΙΕΥΘΥΝΣΗ</w:t>
            </w:r>
          </w:p>
        </w:tc>
        <w:tc>
          <w:tcPr>
            <w:tcW w:w="7803" w:type="dxa"/>
            <w:gridSpan w:val="3"/>
          </w:tcPr>
          <w:p w14:paraId="25CC1517" w14:textId="7B77744A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339B5C7D" w14:textId="77777777" w:rsidTr="00AA6470">
        <w:tc>
          <w:tcPr>
            <w:tcW w:w="2972" w:type="dxa"/>
          </w:tcPr>
          <w:p w14:paraId="5B6AB259" w14:textId="468C61B5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ΤΚ - ΠΟΛΗ</w:t>
            </w:r>
          </w:p>
        </w:tc>
        <w:tc>
          <w:tcPr>
            <w:tcW w:w="7803" w:type="dxa"/>
            <w:gridSpan w:val="3"/>
          </w:tcPr>
          <w:p w14:paraId="2748EC3B" w14:textId="7438A1CD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3B80E08C" w14:textId="77777777" w:rsidTr="00AA6470">
        <w:tc>
          <w:tcPr>
            <w:tcW w:w="2972" w:type="dxa"/>
          </w:tcPr>
          <w:p w14:paraId="6A380511" w14:textId="19F52CC7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ΕΠΑΓΓΕΛΜΑ / ΙΔΟΤΗΤΑ</w:t>
            </w:r>
          </w:p>
        </w:tc>
        <w:tc>
          <w:tcPr>
            <w:tcW w:w="7803" w:type="dxa"/>
            <w:gridSpan w:val="3"/>
          </w:tcPr>
          <w:p w14:paraId="02275F55" w14:textId="359AF260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5D71E9C7" w14:textId="77777777" w:rsidTr="00AA6470">
        <w:tc>
          <w:tcPr>
            <w:tcW w:w="2972" w:type="dxa"/>
          </w:tcPr>
          <w:p w14:paraId="5A333C31" w14:textId="5630E212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ΑΦΜ</w:t>
            </w:r>
          </w:p>
        </w:tc>
        <w:tc>
          <w:tcPr>
            <w:tcW w:w="7803" w:type="dxa"/>
            <w:gridSpan w:val="3"/>
          </w:tcPr>
          <w:p w14:paraId="7A9912C4" w14:textId="25827493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78F59BCB" w14:textId="77777777" w:rsidTr="00AA6470">
        <w:tc>
          <w:tcPr>
            <w:tcW w:w="2972" w:type="dxa"/>
          </w:tcPr>
          <w:p w14:paraId="76226BCE" w14:textId="75F031F7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ΔΟΥ</w:t>
            </w:r>
          </w:p>
        </w:tc>
        <w:tc>
          <w:tcPr>
            <w:tcW w:w="7803" w:type="dxa"/>
            <w:gridSpan w:val="3"/>
          </w:tcPr>
          <w:p w14:paraId="218EA8FC" w14:textId="3FBF7D7C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6AA57452" w14:textId="77777777" w:rsidTr="00AA6470">
        <w:tc>
          <w:tcPr>
            <w:tcW w:w="2972" w:type="dxa"/>
          </w:tcPr>
          <w:p w14:paraId="0166A932" w14:textId="1CC4323F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ΤΗΛΕΦΩΝΟ</w:t>
            </w:r>
          </w:p>
        </w:tc>
        <w:tc>
          <w:tcPr>
            <w:tcW w:w="7803" w:type="dxa"/>
            <w:gridSpan w:val="3"/>
          </w:tcPr>
          <w:p w14:paraId="5A758CBF" w14:textId="4936A5E9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4D968327" w14:textId="77777777" w:rsidTr="00AA6470">
        <w:tc>
          <w:tcPr>
            <w:tcW w:w="2972" w:type="dxa"/>
          </w:tcPr>
          <w:p w14:paraId="686C5989" w14:textId="14439C66" w:rsidR="00F91A45" w:rsidRPr="006E0B45" w:rsidRDefault="006E0B45" w:rsidP="00E14232">
            <w:pPr>
              <w:pStyle w:val="31"/>
              <w:spacing w:after="40"/>
              <w:outlineLvl w:val="2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03" w:type="dxa"/>
            <w:gridSpan w:val="3"/>
          </w:tcPr>
          <w:p w14:paraId="1FB3BE41" w14:textId="3D3BF965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361AF7B2" w14:textId="77777777" w:rsidTr="00AA6470">
        <w:tc>
          <w:tcPr>
            <w:tcW w:w="2972" w:type="dxa"/>
          </w:tcPr>
          <w:p w14:paraId="22324A35" w14:textId="1E278B43" w:rsidR="00F91A45" w:rsidRPr="00CB6D47" w:rsidRDefault="006E0B45" w:rsidP="00E14232">
            <w:pPr>
              <w:pStyle w:val="31"/>
              <w:spacing w:after="40"/>
              <w:outlineLvl w:val="2"/>
            </w:pPr>
            <w:r>
              <w:t>ΥΠΕΥΘ</w:t>
            </w:r>
            <w:r w:rsidR="00741594">
              <w:t>.</w:t>
            </w:r>
            <w:r>
              <w:t xml:space="preserve"> ΣΥΜΜΕΤΟΧΗΣ</w:t>
            </w:r>
          </w:p>
        </w:tc>
        <w:tc>
          <w:tcPr>
            <w:tcW w:w="7803" w:type="dxa"/>
            <w:gridSpan w:val="3"/>
          </w:tcPr>
          <w:p w14:paraId="7E55A153" w14:textId="18E604B8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F91A45" w:rsidRPr="00CB6D47" w14:paraId="098D9C41" w14:textId="77777777" w:rsidTr="00AA6470">
        <w:tc>
          <w:tcPr>
            <w:tcW w:w="2972" w:type="dxa"/>
          </w:tcPr>
          <w:p w14:paraId="439D3BF5" w14:textId="1B969BBF" w:rsidR="00F91A45" w:rsidRPr="00741594" w:rsidRDefault="006E0B45" w:rsidP="00E14232">
            <w:pPr>
              <w:pStyle w:val="31"/>
              <w:spacing w:after="40"/>
              <w:outlineLvl w:val="2"/>
              <w:rPr>
                <w:sz w:val="20"/>
                <w:szCs w:val="20"/>
              </w:rPr>
            </w:pPr>
            <w:r w:rsidRPr="00741594">
              <w:t>ΥΠΕΥΘ</w:t>
            </w:r>
            <w:r w:rsidR="00741594">
              <w:t>.</w:t>
            </w:r>
            <w:r w:rsidRPr="00741594">
              <w:t xml:space="preserve"> ΟΙΚΟΝΟΜΙΚΩΝ</w:t>
            </w:r>
          </w:p>
        </w:tc>
        <w:tc>
          <w:tcPr>
            <w:tcW w:w="7803" w:type="dxa"/>
            <w:gridSpan w:val="3"/>
          </w:tcPr>
          <w:p w14:paraId="02120D1C" w14:textId="53B91B03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6E0B45" w:rsidRPr="00CB6D47" w14:paraId="68391909" w14:textId="77777777" w:rsidTr="00825C1F">
        <w:trPr>
          <w:trHeight w:val="367"/>
        </w:trPr>
        <w:tc>
          <w:tcPr>
            <w:tcW w:w="10775" w:type="dxa"/>
            <w:gridSpan w:val="4"/>
            <w:shd w:val="clear" w:color="auto" w:fill="B0D0E2" w:themeFill="accent1" w:themeFillTint="66"/>
          </w:tcPr>
          <w:p w14:paraId="1EC0DF09" w14:textId="0CB201E8" w:rsidR="006E0B45" w:rsidRPr="00825C1F" w:rsidRDefault="00AA6470" w:rsidP="00FF514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</w:rPr>
            </w:pPr>
            <w:r w:rsidRPr="00825C1F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</w:rPr>
              <w:t>ΧΑΡΑΚΤΗΡΙΣΤΙΚΑ ΠΕΡΙΠΤΕΡΟΥ</w:t>
            </w:r>
          </w:p>
        </w:tc>
      </w:tr>
      <w:tr w:rsidR="00F91A45" w:rsidRPr="00CB6D47" w14:paraId="4E9D1AAD" w14:textId="77777777" w:rsidTr="00AA6470">
        <w:tc>
          <w:tcPr>
            <w:tcW w:w="2972" w:type="dxa"/>
          </w:tcPr>
          <w:p w14:paraId="18B01C1F" w14:textId="354BB7C6" w:rsidR="00F91A45" w:rsidRPr="006E0B45" w:rsidRDefault="00AA6470" w:rsidP="00E14232">
            <w:pPr>
              <w:pStyle w:val="31"/>
              <w:spacing w:after="40"/>
              <w:outlineLvl w:val="2"/>
            </w:pPr>
            <w:r>
              <w:t>ΤΕΤΡ</w:t>
            </w:r>
            <w:r w:rsidR="00825C1F">
              <w:t>.</w:t>
            </w:r>
            <w:r>
              <w:t xml:space="preserve"> ΜΕΤΡΑ ΠΕΡΙΠΤΕΡΟΥ</w:t>
            </w:r>
            <w:r w:rsidR="006E0B45">
              <w:t xml:space="preserve"> </w:t>
            </w:r>
          </w:p>
        </w:tc>
        <w:tc>
          <w:tcPr>
            <w:tcW w:w="7803" w:type="dxa"/>
            <w:gridSpan w:val="3"/>
          </w:tcPr>
          <w:p w14:paraId="373385B4" w14:textId="4BA72A6E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AA6470" w:rsidRPr="00CB6D47" w14:paraId="0A672668" w14:textId="77777777" w:rsidTr="00AA6470">
        <w:tc>
          <w:tcPr>
            <w:tcW w:w="2972" w:type="dxa"/>
          </w:tcPr>
          <w:p w14:paraId="7D6BCBD0" w14:textId="0FC1C597" w:rsidR="00AA6470" w:rsidRDefault="00AA6470" w:rsidP="00E14232">
            <w:pPr>
              <w:pStyle w:val="31"/>
              <w:outlineLvl w:val="2"/>
            </w:pPr>
            <w:r>
              <w:t>ΝΟ ΠΕΡΙΠΤΕΡΟΥ</w:t>
            </w:r>
          </w:p>
        </w:tc>
        <w:tc>
          <w:tcPr>
            <w:tcW w:w="7803" w:type="dxa"/>
            <w:gridSpan w:val="3"/>
          </w:tcPr>
          <w:p w14:paraId="2B76DF74" w14:textId="77777777" w:rsidR="00AA6470" w:rsidRDefault="00AA6470" w:rsidP="00E14232"/>
        </w:tc>
      </w:tr>
      <w:tr w:rsidR="00F91A45" w:rsidRPr="00CB6D47" w14:paraId="6F85FD10" w14:textId="77777777" w:rsidTr="00AA6470">
        <w:tc>
          <w:tcPr>
            <w:tcW w:w="2972" w:type="dxa"/>
          </w:tcPr>
          <w:p w14:paraId="26541417" w14:textId="6EDFCA0F" w:rsidR="00F91A45" w:rsidRPr="00CB6D47" w:rsidRDefault="00AA6470" w:rsidP="00E14232">
            <w:pPr>
              <w:pStyle w:val="31"/>
              <w:spacing w:after="40"/>
              <w:outlineLvl w:val="2"/>
            </w:pPr>
            <w:r>
              <w:t>ΚΟΣΤΟΣ ΠΕΡΙΠΤΕΡΟΥ</w:t>
            </w:r>
          </w:p>
        </w:tc>
        <w:tc>
          <w:tcPr>
            <w:tcW w:w="7803" w:type="dxa"/>
            <w:gridSpan w:val="3"/>
          </w:tcPr>
          <w:p w14:paraId="02937F44" w14:textId="3DB5EE7C" w:rsidR="00F91A45" w:rsidRPr="00CB6D47" w:rsidRDefault="00B40EA7" w:rsidP="00E14232">
            <w:pPr>
              <w:spacing w:after="40"/>
            </w:pPr>
            <w:r>
              <w:t xml:space="preserve"> </w:t>
            </w:r>
          </w:p>
        </w:tc>
      </w:tr>
      <w:tr w:rsidR="006E0B45" w:rsidRPr="00CB6D47" w14:paraId="104D737F" w14:textId="77777777" w:rsidTr="00825C1F">
        <w:trPr>
          <w:trHeight w:val="415"/>
        </w:trPr>
        <w:tc>
          <w:tcPr>
            <w:tcW w:w="1077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0D0E2" w:themeFill="accent1" w:themeFillTint="66"/>
          </w:tcPr>
          <w:p w14:paraId="6306A0A3" w14:textId="11D80EF5" w:rsidR="006E0B45" w:rsidRPr="00825C1F" w:rsidRDefault="00AA6470" w:rsidP="00FF5143">
            <w:pPr>
              <w:pStyle w:val="31"/>
              <w:spacing w:after="40"/>
              <w:jc w:val="center"/>
              <w:outlineLvl w:val="2"/>
            </w:pPr>
            <w:r w:rsidRPr="00825C1F">
              <w:rPr>
                <w:b/>
                <w:bCs/>
              </w:rPr>
              <w:t>Η ΠΡΟΣΦΟΡΑ ΠΕΡΙΛΑΜΒΑΝΕΙ</w:t>
            </w:r>
          </w:p>
        </w:tc>
      </w:tr>
      <w:tr w:rsidR="001D230C" w:rsidRPr="00825C1F" w14:paraId="5C393088" w14:textId="77777777" w:rsidTr="00DC1312">
        <w:tc>
          <w:tcPr>
            <w:tcW w:w="3591" w:type="dxa"/>
            <w:gridSpan w:val="2"/>
            <w:shd w:val="clear" w:color="auto" w:fill="auto"/>
          </w:tcPr>
          <w:p w14:paraId="1C31BBB2" w14:textId="4B726E63" w:rsidR="00AA6470" w:rsidRPr="00825C1F" w:rsidRDefault="00AA6470" w:rsidP="001D230C">
            <w:pPr>
              <w:pStyle w:val="affe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Ενοίκιο χώρου</w:t>
            </w:r>
          </w:p>
        </w:tc>
        <w:tc>
          <w:tcPr>
            <w:tcW w:w="3592" w:type="dxa"/>
            <w:shd w:val="clear" w:color="auto" w:fill="auto"/>
          </w:tcPr>
          <w:p w14:paraId="3AFA5E20" w14:textId="572BAA35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 xml:space="preserve">Φωτισμός με ένα </w:t>
            </w:r>
            <w:r w:rsidRPr="00825C1F">
              <w:rPr>
                <w:color w:val="306785" w:themeColor="accent1" w:themeShade="BF"/>
                <w:sz w:val="20"/>
                <w:szCs w:val="20"/>
                <w:lang w:val="en-US"/>
              </w:rPr>
              <w:t>spot</w:t>
            </w:r>
          </w:p>
        </w:tc>
        <w:tc>
          <w:tcPr>
            <w:tcW w:w="3592" w:type="dxa"/>
            <w:shd w:val="clear" w:color="auto" w:fill="auto"/>
          </w:tcPr>
          <w:p w14:paraId="72CA76B7" w14:textId="7E417361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Ασφάλεια αστικής ευθύνης</w:t>
            </w:r>
          </w:p>
        </w:tc>
      </w:tr>
      <w:tr w:rsidR="001D230C" w:rsidRPr="00825C1F" w14:paraId="4A78992F" w14:textId="77777777" w:rsidTr="00DC1312">
        <w:tc>
          <w:tcPr>
            <w:tcW w:w="3591" w:type="dxa"/>
            <w:gridSpan w:val="2"/>
            <w:shd w:val="clear" w:color="auto" w:fill="auto"/>
          </w:tcPr>
          <w:p w14:paraId="30AA0BCA" w14:textId="3E91DD49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Δομή περιπτέρου</w:t>
            </w:r>
          </w:p>
        </w:tc>
        <w:tc>
          <w:tcPr>
            <w:tcW w:w="3592" w:type="dxa"/>
            <w:shd w:val="clear" w:color="auto" w:fill="auto"/>
          </w:tcPr>
          <w:p w14:paraId="06931024" w14:textId="54F9D7DA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Επιγραφή εκθέτη</w:t>
            </w:r>
          </w:p>
        </w:tc>
        <w:tc>
          <w:tcPr>
            <w:tcW w:w="3592" w:type="dxa"/>
            <w:shd w:val="clear" w:color="auto" w:fill="auto"/>
          </w:tcPr>
          <w:p w14:paraId="52DEDAB1" w14:textId="04BF04B3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Φύλαξη χώρου</w:t>
            </w:r>
          </w:p>
        </w:tc>
      </w:tr>
      <w:tr w:rsidR="001D230C" w:rsidRPr="00825C1F" w14:paraId="4A00F36D" w14:textId="77777777" w:rsidTr="00DC1312">
        <w:tc>
          <w:tcPr>
            <w:tcW w:w="3591" w:type="dxa"/>
            <w:gridSpan w:val="2"/>
            <w:shd w:val="clear" w:color="auto" w:fill="auto"/>
          </w:tcPr>
          <w:p w14:paraId="54BAE63A" w14:textId="18C12D89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Ένα γραφείο</w:t>
            </w:r>
          </w:p>
        </w:tc>
        <w:tc>
          <w:tcPr>
            <w:tcW w:w="3592" w:type="dxa"/>
            <w:shd w:val="clear" w:color="auto" w:fill="auto"/>
          </w:tcPr>
          <w:p w14:paraId="211F1B3C" w14:textId="6BF988D5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μοκέτα</w:t>
            </w:r>
          </w:p>
        </w:tc>
        <w:tc>
          <w:tcPr>
            <w:tcW w:w="3592" w:type="dxa"/>
            <w:shd w:val="clear" w:color="auto" w:fill="auto"/>
          </w:tcPr>
          <w:p w14:paraId="4164904F" w14:textId="2FB7BE51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Κλιματισμός χώρου</w:t>
            </w:r>
          </w:p>
        </w:tc>
      </w:tr>
      <w:tr w:rsidR="001D230C" w:rsidRPr="00825C1F" w14:paraId="57971E17" w14:textId="77777777" w:rsidTr="00DC1312">
        <w:tc>
          <w:tcPr>
            <w:tcW w:w="3591" w:type="dxa"/>
            <w:gridSpan w:val="2"/>
            <w:shd w:val="clear" w:color="auto" w:fill="auto"/>
          </w:tcPr>
          <w:p w14:paraId="35676830" w14:textId="4FD2F6C2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96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2 καρέκλες, 2 ράφια</w:t>
            </w:r>
          </w:p>
        </w:tc>
        <w:tc>
          <w:tcPr>
            <w:tcW w:w="3592" w:type="dxa"/>
            <w:shd w:val="clear" w:color="auto" w:fill="auto"/>
          </w:tcPr>
          <w:p w14:paraId="5B14D91F" w14:textId="67161D6A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457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 xml:space="preserve">1 καλάθι </w:t>
            </w:r>
          </w:p>
        </w:tc>
        <w:tc>
          <w:tcPr>
            <w:tcW w:w="3592" w:type="dxa"/>
            <w:shd w:val="clear" w:color="auto" w:fill="auto"/>
          </w:tcPr>
          <w:p w14:paraId="49DA5261" w14:textId="1CF7BCE3" w:rsidR="00AA6470" w:rsidRPr="00825C1F" w:rsidRDefault="001D230C" w:rsidP="001D230C">
            <w:pPr>
              <w:pStyle w:val="affe"/>
              <w:numPr>
                <w:ilvl w:val="0"/>
                <w:numId w:val="11"/>
              </w:numPr>
              <w:ind w:left="259" w:hanging="284"/>
              <w:rPr>
                <w:color w:val="306785" w:themeColor="accent1" w:themeShade="BF"/>
                <w:sz w:val="20"/>
                <w:szCs w:val="20"/>
              </w:rPr>
            </w:pPr>
            <w:r w:rsidRPr="00825C1F">
              <w:rPr>
                <w:color w:val="306785" w:themeColor="accent1" w:themeShade="BF"/>
                <w:sz w:val="20"/>
                <w:szCs w:val="20"/>
              </w:rPr>
              <w:t>Καθαριότητα χώρου</w:t>
            </w:r>
          </w:p>
        </w:tc>
      </w:tr>
    </w:tbl>
    <w:tbl>
      <w:tblPr>
        <w:tblStyle w:val="a5"/>
        <w:tblW w:w="5526" w:type="pct"/>
        <w:tblInd w:w="-856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0D0E2" w:themeFill="accent1" w:themeFillTint="66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10775"/>
      </w:tblGrid>
      <w:tr w:rsidR="0030138E" w:rsidRPr="00825C1F" w14:paraId="5D091568" w14:textId="77777777" w:rsidTr="00825C1F">
        <w:tc>
          <w:tcPr>
            <w:tcW w:w="10775" w:type="dxa"/>
            <w:tcBorders>
              <w:bottom w:val="single" w:sz="4" w:space="0" w:color="BFBFBF" w:themeColor="background1" w:themeShade="BF"/>
            </w:tcBorders>
            <w:shd w:val="clear" w:color="auto" w:fill="B0D0E2" w:themeFill="accent1" w:themeFillTint="66"/>
          </w:tcPr>
          <w:p w14:paraId="0AD9B533" w14:textId="4A33A6B7" w:rsidR="0030138E" w:rsidRPr="00825C1F" w:rsidRDefault="001D230C" w:rsidP="00FF5143">
            <w:pPr>
              <w:pStyle w:val="21"/>
              <w:jc w:val="center"/>
              <w:outlineLvl w:val="1"/>
            </w:pPr>
            <w:r w:rsidRPr="00825C1F">
              <w:t>ΤΡΟΠΟΣ ΠΛΗΡΩΜΗΣ</w:t>
            </w:r>
          </w:p>
        </w:tc>
      </w:tr>
    </w:tbl>
    <w:tbl>
      <w:tblPr>
        <w:tblStyle w:val="a6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2978"/>
        <w:gridCol w:w="613"/>
        <w:gridCol w:w="1796"/>
        <w:gridCol w:w="1796"/>
        <w:gridCol w:w="3592"/>
      </w:tblGrid>
      <w:tr w:rsidR="00AD5346" w:rsidRPr="00CB6D47" w14:paraId="4C6776E3" w14:textId="77777777" w:rsidTr="00CA2610">
        <w:tc>
          <w:tcPr>
            <w:tcW w:w="35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DDDDD" w:themeColor="background2"/>
              <w:right w:val="single" w:sz="4" w:space="0" w:color="BFBFBF" w:themeColor="background1" w:themeShade="BF"/>
            </w:tcBorders>
          </w:tcPr>
          <w:p w14:paraId="35C5BAB2" w14:textId="1FB8F6EF" w:rsidR="00AD5346" w:rsidRPr="00741594" w:rsidRDefault="00AD5346" w:rsidP="00FF5143">
            <w:pPr>
              <w:pStyle w:val="31"/>
              <w:jc w:val="center"/>
              <w:outlineLvl w:val="2"/>
              <w:rPr>
                <w:sz w:val="20"/>
                <w:szCs w:val="20"/>
              </w:rPr>
            </w:pPr>
            <w:r w:rsidRPr="00825C1F">
              <w:rPr>
                <w:rFonts w:ascii="Century Gothic" w:hAnsi="Century Gothic" w:cs="Tahoma"/>
              </w:rPr>
              <w:t>Περίπτερο 6τμ: 120€</w:t>
            </w:r>
            <w:r w:rsidRPr="00741594">
              <w:rPr>
                <w:rFonts w:ascii="Century Gothic" w:hAnsi="Century Gothic" w:cs="Tahoma"/>
                <w:sz w:val="20"/>
                <w:szCs w:val="20"/>
              </w:rPr>
              <w:t xml:space="preserve"> (συμπεριλαμβανομένου ΦΠΑ 24%)</w:t>
            </w:r>
          </w:p>
        </w:tc>
        <w:tc>
          <w:tcPr>
            <w:tcW w:w="35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DDDDD" w:themeColor="background2"/>
              <w:right w:val="single" w:sz="4" w:space="0" w:color="BFBFBF" w:themeColor="background1" w:themeShade="BF"/>
            </w:tcBorders>
          </w:tcPr>
          <w:p w14:paraId="7D980578" w14:textId="06EC6C86" w:rsidR="00AD5346" w:rsidRPr="00741594" w:rsidRDefault="00AD5346" w:rsidP="00FF5143">
            <w:pPr>
              <w:pStyle w:val="31"/>
              <w:jc w:val="center"/>
              <w:outlineLvl w:val="2"/>
              <w:rPr>
                <w:sz w:val="20"/>
                <w:szCs w:val="20"/>
              </w:rPr>
            </w:pPr>
            <w:r w:rsidRPr="00825C1F">
              <w:rPr>
                <w:rFonts w:ascii="Century Gothic" w:hAnsi="Century Gothic" w:cs="Tahoma"/>
              </w:rPr>
              <w:t>Περίπτερο 10τμ: 200€</w:t>
            </w:r>
            <w:r w:rsidRPr="00741594">
              <w:rPr>
                <w:rFonts w:ascii="Century Gothic" w:hAnsi="Century Gothic" w:cs="Tahoma"/>
                <w:sz w:val="20"/>
                <w:szCs w:val="20"/>
              </w:rPr>
              <w:t xml:space="preserve"> (συμπεριλαμβανομένου ΦΠΑ 24%)</w:t>
            </w:r>
          </w:p>
        </w:tc>
        <w:tc>
          <w:tcPr>
            <w:tcW w:w="35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DDDDD" w:themeColor="background2"/>
              <w:right w:val="single" w:sz="4" w:space="0" w:color="BFBFBF" w:themeColor="background1" w:themeShade="BF"/>
            </w:tcBorders>
          </w:tcPr>
          <w:p w14:paraId="18FA10E9" w14:textId="1D20F202" w:rsidR="00AD5346" w:rsidRPr="00741594" w:rsidRDefault="00AD5346" w:rsidP="00FF5143">
            <w:pPr>
              <w:pStyle w:val="31"/>
              <w:spacing w:after="40"/>
              <w:jc w:val="center"/>
              <w:outlineLvl w:val="2"/>
              <w:rPr>
                <w:sz w:val="20"/>
                <w:szCs w:val="20"/>
              </w:rPr>
            </w:pPr>
            <w:r w:rsidRPr="00825C1F">
              <w:rPr>
                <w:rFonts w:ascii="Century Gothic" w:hAnsi="Century Gothic" w:cs="Tahoma"/>
              </w:rPr>
              <w:t>Περίπτερο 12τμ: 240€</w:t>
            </w:r>
            <w:r w:rsidRPr="00741594">
              <w:rPr>
                <w:rFonts w:ascii="Century Gothic" w:hAnsi="Century Gothic" w:cs="Tahoma"/>
                <w:sz w:val="20"/>
                <w:szCs w:val="20"/>
              </w:rPr>
              <w:t xml:space="preserve"> (συμπεριλαμβανομένου ΦΠΑ 24%)</w:t>
            </w:r>
          </w:p>
        </w:tc>
      </w:tr>
      <w:tr w:rsidR="00825C1F" w:rsidRPr="00CB6D47" w14:paraId="673E7513" w14:textId="77777777" w:rsidTr="00825C1F">
        <w:tc>
          <w:tcPr>
            <w:tcW w:w="107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7C7C7" w:themeColor="background2" w:themeShade="E6"/>
              <w:right w:val="single" w:sz="4" w:space="0" w:color="BFBFBF" w:themeColor="background1" w:themeShade="BF"/>
            </w:tcBorders>
          </w:tcPr>
          <w:p w14:paraId="014FA375" w14:textId="1BEBC272" w:rsidR="00825C1F" w:rsidRPr="00825C1F" w:rsidRDefault="00825C1F" w:rsidP="00825C1F">
            <w:pPr>
              <w:pStyle w:val="31"/>
              <w:outlineLvl w:val="2"/>
              <w:rPr>
                <w:rFonts w:ascii="Century Gothic" w:hAnsi="Century Gothic" w:cs="Tahoma"/>
              </w:rPr>
            </w:pPr>
            <w:r>
              <w:t xml:space="preserve">Κατάθεση του χρηματικού ποσού στους λογαριασμούς </w:t>
            </w:r>
            <w:r>
              <w:rPr>
                <w:lang w:val="en-US"/>
              </w:rPr>
              <w:t>EOSS</w:t>
            </w:r>
            <w:r w:rsidRPr="00FF5143">
              <w:t xml:space="preserve"> </w:t>
            </w:r>
            <w:r>
              <w:rPr>
                <w:lang w:val="en-US"/>
              </w:rPr>
              <w:t>EURO</w:t>
            </w:r>
            <w:r w:rsidRPr="00FF5143">
              <w:t xml:space="preserve"> </w:t>
            </w:r>
            <w:r>
              <w:rPr>
                <w:lang w:val="en-US"/>
              </w:rPr>
              <w:t>EXPO</w:t>
            </w:r>
            <w:r w:rsidRPr="00FF5143">
              <w:t xml:space="preserve"> </w:t>
            </w:r>
            <w:r>
              <w:t>ΕΠΕ</w:t>
            </w:r>
          </w:p>
        </w:tc>
      </w:tr>
      <w:tr w:rsidR="00825C1F" w:rsidRPr="00CB6D47" w14:paraId="082DEA71" w14:textId="77777777" w:rsidTr="00825C1F">
        <w:tc>
          <w:tcPr>
            <w:tcW w:w="5387" w:type="dxa"/>
            <w:gridSpan w:val="3"/>
            <w:tcBorders>
              <w:top w:val="single" w:sz="4" w:space="0" w:color="C7C7C7" w:themeColor="background2" w:themeShade="E6"/>
              <w:left w:val="single" w:sz="4" w:space="0" w:color="C7C7C7" w:themeColor="background2" w:themeShade="E6"/>
              <w:bottom w:val="single" w:sz="4" w:space="0" w:color="C7C7C7" w:themeColor="background2" w:themeShade="E6"/>
              <w:right w:val="nil"/>
            </w:tcBorders>
          </w:tcPr>
          <w:p w14:paraId="04FAD3CD" w14:textId="77777777" w:rsidR="00825C1F" w:rsidRPr="00B40EA7" w:rsidRDefault="00825C1F" w:rsidP="00825C1F">
            <w:pPr>
              <w:pStyle w:val="Default"/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</w:pPr>
            <w:r w:rsidRPr="00B40EA7"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  <w:t>Εθνική</w:t>
            </w:r>
            <w:r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  <w:t xml:space="preserve"> Τ</w:t>
            </w:r>
            <w:r w:rsidRPr="00B40EA7"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  <w:t xml:space="preserve">ράπεζα:151/001845-79 </w:t>
            </w:r>
          </w:p>
          <w:p w14:paraId="3D29ED3C" w14:textId="259C23F6" w:rsidR="00825C1F" w:rsidRDefault="00825C1F" w:rsidP="00825C1F">
            <w:pPr>
              <w:pStyle w:val="31"/>
              <w:outlineLvl w:val="2"/>
            </w:pPr>
            <w:r w:rsidRPr="00B40EA7">
              <w:t>IBAN:GR0901101510000015100184579</w:t>
            </w:r>
          </w:p>
        </w:tc>
        <w:tc>
          <w:tcPr>
            <w:tcW w:w="5388" w:type="dxa"/>
            <w:gridSpan w:val="2"/>
            <w:tcBorders>
              <w:top w:val="single" w:sz="4" w:space="0" w:color="C7C7C7" w:themeColor="background2" w:themeShade="E6"/>
              <w:left w:val="nil"/>
              <w:bottom w:val="single" w:sz="4" w:space="0" w:color="C7C7C7" w:themeColor="background2" w:themeShade="E6"/>
              <w:right w:val="single" w:sz="4" w:space="0" w:color="C7C7C7" w:themeColor="background2" w:themeShade="E6"/>
            </w:tcBorders>
          </w:tcPr>
          <w:p w14:paraId="139B47E2" w14:textId="77777777" w:rsidR="00825C1F" w:rsidRPr="00B40EA7" w:rsidRDefault="00825C1F" w:rsidP="00825C1F">
            <w:pPr>
              <w:pStyle w:val="Default"/>
              <w:jc w:val="right"/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</w:pPr>
            <w:r w:rsidRPr="00B40EA7">
              <w:rPr>
                <w:rFonts w:asciiTheme="majorHAnsi" w:eastAsiaTheme="majorEastAsia" w:hAnsiTheme="majorHAnsi" w:cstheme="majorBidi"/>
                <w:color w:val="306785" w:themeColor="accent1" w:themeShade="BF"/>
                <w:sz w:val="22"/>
                <w:szCs w:val="22"/>
              </w:rPr>
              <w:t xml:space="preserve">ALPHA BANK:441002002008020 </w:t>
            </w:r>
          </w:p>
          <w:p w14:paraId="1DE57E60" w14:textId="472174C7" w:rsidR="00825C1F" w:rsidRDefault="00825C1F" w:rsidP="00825C1F">
            <w:pPr>
              <w:pStyle w:val="31"/>
              <w:jc w:val="right"/>
              <w:outlineLvl w:val="2"/>
            </w:pPr>
            <w:r w:rsidRPr="00B40EA7">
              <w:t>IBAN: GR5801404410441002002008020</w:t>
            </w:r>
          </w:p>
        </w:tc>
      </w:tr>
      <w:tr w:rsidR="00825C1F" w:rsidRPr="00CB6D47" w14:paraId="030AF571" w14:textId="77777777" w:rsidTr="00825C1F">
        <w:tc>
          <w:tcPr>
            <w:tcW w:w="10775" w:type="dxa"/>
            <w:gridSpan w:val="5"/>
            <w:tcBorders>
              <w:top w:val="single" w:sz="4" w:space="0" w:color="C7C7C7" w:themeColor="background2" w:themeShade="E6"/>
              <w:left w:val="single" w:sz="4" w:space="0" w:color="C7C7C7" w:themeColor="background2" w:themeShade="E6"/>
              <w:bottom w:val="nil"/>
              <w:right w:val="single" w:sz="4" w:space="0" w:color="C7C7C7" w:themeColor="background2" w:themeShade="E6"/>
            </w:tcBorders>
            <w:shd w:val="clear" w:color="auto" w:fill="B0D0E2" w:themeFill="accent1" w:themeFillTint="66"/>
          </w:tcPr>
          <w:p w14:paraId="6C3D3444" w14:textId="1A294B02" w:rsidR="00825C1F" w:rsidRPr="00825C1F" w:rsidRDefault="00825C1F" w:rsidP="00825C1F">
            <w:pPr>
              <w:pStyle w:val="31"/>
              <w:spacing w:after="40"/>
              <w:jc w:val="center"/>
              <w:outlineLvl w:val="2"/>
              <w:rPr>
                <w:b/>
                <w:bCs/>
              </w:rPr>
            </w:pPr>
            <w:r w:rsidRPr="00825C1F">
              <w:rPr>
                <w:b/>
                <w:bCs/>
              </w:rPr>
              <w:t>ΔΗΛΩΣΗ</w:t>
            </w:r>
          </w:p>
        </w:tc>
      </w:tr>
      <w:tr w:rsidR="00825C1F" w:rsidRPr="00CB6D47" w14:paraId="2E04CFDD" w14:textId="77777777" w:rsidTr="00DC1312">
        <w:tc>
          <w:tcPr>
            <w:tcW w:w="10775" w:type="dxa"/>
            <w:gridSpan w:val="5"/>
            <w:tcBorders>
              <w:top w:val="nil"/>
            </w:tcBorders>
          </w:tcPr>
          <w:p w14:paraId="1D8C64D4" w14:textId="0F00C31F" w:rsidR="00825C1F" w:rsidRPr="00CB6D47" w:rsidRDefault="00825C1F" w:rsidP="00825C1F">
            <w:pPr>
              <w:pStyle w:val="31"/>
              <w:spacing w:after="40"/>
              <w:jc w:val="center"/>
              <w:outlineLvl w:val="2"/>
            </w:pPr>
            <w:r>
              <w:t>Με την παρούσα δηλώνω υπεύθυνα ότι θα συμμετάσχουμε στο 4</w:t>
            </w:r>
            <w:r w:rsidRPr="00AD71DA">
              <w:rPr>
                <w:vertAlign w:val="superscript"/>
              </w:rPr>
              <w:t>Ο</w:t>
            </w:r>
            <w:r>
              <w:t xml:space="preserve"> Φεστιβάλ Κερνάμε Ελλάδα Αμαλιάδας και ότι αποδεχόμαστε πλήρως τους όρου του κανονισμού συμμετοχής</w:t>
            </w:r>
          </w:p>
        </w:tc>
      </w:tr>
      <w:tr w:rsidR="00825C1F" w:rsidRPr="00CB6D47" w14:paraId="044BC331" w14:textId="77777777" w:rsidTr="00DC1312">
        <w:tc>
          <w:tcPr>
            <w:tcW w:w="2978" w:type="dxa"/>
          </w:tcPr>
          <w:p w14:paraId="09A729A1" w14:textId="54BADA2E"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ΟΝΟΜΑΤΕΠΩΝΥΜΟ</w:t>
            </w:r>
          </w:p>
        </w:tc>
        <w:tc>
          <w:tcPr>
            <w:tcW w:w="7797" w:type="dxa"/>
            <w:gridSpan w:val="4"/>
          </w:tcPr>
          <w:p w14:paraId="6CF4BEE2" w14:textId="79C6600B" w:rsidR="00825C1F" w:rsidRPr="00CB6D47" w:rsidRDefault="00825C1F" w:rsidP="00825C1F">
            <w:pPr>
              <w:spacing w:after="40"/>
            </w:pPr>
          </w:p>
        </w:tc>
      </w:tr>
      <w:tr w:rsidR="00825C1F" w:rsidRPr="00CB6D47" w14:paraId="46D39164" w14:textId="77777777" w:rsidTr="00DC1312">
        <w:tc>
          <w:tcPr>
            <w:tcW w:w="2978" w:type="dxa"/>
          </w:tcPr>
          <w:p w14:paraId="698BCF3E" w14:textId="1795B9CF"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ΗΜΕΡΟΜΗΝΙΑ</w:t>
            </w:r>
          </w:p>
        </w:tc>
        <w:tc>
          <w:tcPr>
            <w:tcW w:w="7797" w:type="dxa"/>
            <w:gridSpan w:val="4"/>
          </w:tcPr>
          <w:p w14:paraId="339A7051" w14:textId="3DE5C3FD" w:rsidR="00825C1F" w:rsidRPr="00CB6D47" w:rsidRDefault="00825C1F" w:rsidP="00825C1F">
            <w:pPr>
              <w:spacing w:after="40"/>
            </w:pPr>
          </w:p>
        </w:tc>
      </w:tr>
      <w:tr w:rsidR="00825C1F" w:rsidRPr="00CB6D47" w14:paraId="4BD43280" w14:textId="77777777" w:rsidTr="003E7871">
        <w:trPr>
          <w:trHeight w:val="1385"/>
        </w:trPr>
        <w:tc>
          <w:tcPr>
            <w:tcW w:w="2978" w:type="dxa"/>
          </w:tcPr>
          <w:p w14:paraId="3D7D8B7C" w14:textId="76EF81D3" w:rsidR="00825C1F" w:rsidRPr="00CB6D47" w:rsidRDefault="00825C1F" w:rsidP="00825C1F">
            <w:pPr>
              <w:pStyle w:val="31"/>
              <w:spacing w:after="40"/>
              <w:outlineLvl w:val="2"/>
            </w:pPr>
            <w:r>
              <w:t>ΥΠΟΓΡΑΦΗ - ΣΦΡΑΓΙΔΑ</w:t>
            </w:r>
          </w:p>
        </w:tc>
        <w:tc>
          <w:tcPr>
            <w:tcW w:w="7797" w:type="dxa"/>
            <w:gridSpan w:val="4"/>
          </w:tcPr>
          <w:p w14:paraId="145CEBF1" w14:textId="00AB0D47" w:rsidR="00825C1F" w:rsidRPr="00CB6D47" w:rsidRDefault="00825C1F" w:rsidP="00825C1F">
            <w:pPr>
              <w:spacing w:after="40"/>
            </w:pPr>
          </w:p>
        </w:tc>
      </w:tr>
    </w:tbl>
    <w:p w14:paraId="675DDB94" w14:textId="77777777" w:rsidR="00DC1312" w:rsidRPr="00DC1312" w:rsidRDefault="00DC1312" w:rsidP="003E7871"/>
    <w:sectPr w:rsidR="00DC1312" w:rsidRPr="00DC1312" w:rsidSect="00825C1F">
      <w:footerReference w:type="default" r:id="rId8"/>
      <w:headerReference w:type="first" r:id="rId9"/>
      <w:footerReference w:type="first" r:id="rId10"/>
      <w:pgSz w:w="11906" w:h="16838" w:code="9"/>
      <w:pgMar w:top="709" w:right="707" w:bottom="284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1426" w14:textId="77777777" w:rsidR="00A70D0A" w:rsidRDefault="00A70D0A">
      <w:pPr>
        <w:spacing w:before="0" w:after="0"/>
      </w:pPr>
      <w:r>
        <w:separator/>
      </w:r>
    </w:p>
    <w:p w14:paraId="267EB62C" w14:textId="77777777" w:rsidR="00A70D0A" w:rsidRDefault="00A70D0A"/>
  </w:endnote>
  <w:endnote w:type="continuationSeparator" w:id="0">
    <w:p w14:paraId="5E48C399" w14:textId="77777777" w:rsidR="00A70D0A" w:rsidRDefault="00A70D0A">
      <w:pPr>
        <w:spacing w:before="0" w:after="0"/>
      </w:pPr>
      <w:r>
        <w:continuationSeparator/>
      </w:r>
    </w:p>
    <w:p w14:paraId="2884ACE2" w14:textId="77777777" w:rsidR="00A70D0A" w:rsidRDefault="00A70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F530" w14:textId="77777777" w:rsidR="00BC17CC" w:rsidRDefault="008124C9">
    <w:pPr>
      <w:pStyle w:val="a8"/>
    </w:pPr>
    <w:r>
      <w:rPr>
        <w:lang w:bidi="el-GR"/>
      </w:rPr>
      <w:t xml:space="preserve">Σελίδα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E14232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9CB8" w14:textId="23591A41" w:rsidR="00DC1312" w:rsidRPr="003F14BE" w:rsidRDefault="00DC1312" w:rsidP="00DC1312">
    <w:pPr>
      <w:pStyle w:val="1"/>
      <w:pBdr>
        <w:bottom w:val="none" w:sz="0" w:space="0" w:color="auto"/>
      </w:pBdr>
      <w:spacing w:after="0"/>
      <w:ind w:left="-851" w:right="-425"/>
      <w:rPr>
        <w:rFonts w:ascii="Segoe UI Symbol" w:hAnsi="Segoe UI Symbol"/>
        <w:b w:val="0"/>
        <w:color w:val="306785" w:themeColor="accent1" w:themeShade="BF"/>
        <w:sz w:val="22"/>
        <w:szCs w:val="22"/>
      </w:rPr>
    </w:pPr>
    <w:r w:rsidRPr="003F14BE">
      <w:rPr>
        <w:rFonts w:ascii="Segoe UI Symbol" w:hAnsi="Segoe UI Symbol"/>
        <w:color w:val="306785" w:themeColor="accent1" w:themeShade="BF"/>
        <w:sz w:val="22"/>
        <w:szCs w:val="22"/>
        <w:lang w:val="en-US"/>
      </w:rPr>
      <w:t>EOSS</w:t>
    </w:r>
    <w:r w:rsidRPr="003F14BE">
      <w:rPr>
        <w:rFonts w:ascii="Segoe UI Symbol" w:hAnsi="Segoe UI Symbol"/>
        <w:color w:val="306785" w:themeColor="accent1" w:themeShade="BF"/>
        <w:sz w:val="22"/>
        <w:szCs w:val="22"/>
      </w:rPr>
      <w:t xml:space="preserve"> </w:t>
    </w:r>
    <w:r w:rsidRPr="003F14BE">
      <w:rPr>
        <w:rFonts w:ascii="Segoe UI Symbol" w:hAnsi="Segoe UI Symbol"/>
        <w:color w:val="306785" w:themeColor="accent1" w:themeShade="BF"/>
        <w:sz w:val="22"/>
        <w:szCs w:val="22"/>
        <w:lang w:val="en-US"/>
      </w:rPr>
      <w:t>EURO</w:t>
    </w:r>
    <w:r w:rsidRPr="003F14BE">
      <w:rPr>
        <w:rFonts w:ascii="Segoe UI Symbol" w:hAnsi="Segoe UI Symbol"/>
        <w:color w:val="306785" w:themeColor="accent1" w:themeShade="BF"/>
        <w:sz w:val="22"/>
        <w:szCs w:val="22"/>
      </w:rPr>
      <w:t xml:space="preserve"> </w:t>
    </w:r>
    <w:r w:rsidRPr="003F14BE">
      <w:rPr>
        <w:rFonts w:ascii="Segoe UI Symbol" w:hAnsi="Segoe UI Symbol"/>
        <w:color w:val="306785" w:themeColor="accent1" w:themeShade="BF"/>
        <w:sz w:val="22"/>
        <w:szCs w:val="22"/>
        <w:lang w:val="en-US"/>
      </w:rPr>
      <w:t>EXPO</w:t>
    </w:r>
    <w:r w:rsidRPr="003F14BE">
      <w:rPr>
        <w:rFonts w:ascii="Segoe UI Symbol" w:hAnsi="Segoe UI Symbol"/>
        <w:color w:val="306785" w:themeColor="accent1" w:themeShade="BF"/>
        <w:sz w:val="22"/>
        <w:szCs w:val="22"/>
      </w:rPr>
      <w:t xml:space="preserve"> </w:t>
    </w:r>
  </w:p>
  <w:p w14:paraId="51CA014E" w14:textId="77777777" w:rsidR="00DC1312" w:rsidRPr="003F14BE" w:rsidRDefault="00DC1312" w:rsidP="00DC1312">
    <w:pPr>
      <w:spacing w:after="0"/>
      <w:ind w:left="-851" w:right="-425"/>
      <w:jc w:val="center"/>
      <w:rPr>
        <w:rFonts w:ascii="Segoe UI Symbol" w:eastAsiaTheme="majorEastAsia" w:hAnsi="Segoe UI Symbol" w:cstheme="majorBidi"/>
        <w:color w:val="306785" w:themeColor="accent1" w:themeShade="BF"/>
        <w:spacing w:val="30"/>
      </w:rPr>
    </w:pPr>
    <w:r w:rsidRPr="003F14BE">
      <w:rPr>
        <w:rFonts w:eastAsiaTheme="majorEastAsia" w:cs="Calibri"/>
        <w:color w:val="306785" w:themeColor="accent1" w:themeShade="BF"/>
        <w:spacing w:val="30"/>
      </w:rPr>
      <w:t>Διοργάνωση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eastAsiaTheme="majorEastAsia" w:cs="Calibri"/>
        <w:color w:val="306785" w:themeColor="accent1" w:themeShade="BF"/>
        <w:spacing w:val="30"/>
      </w:rPr>
      <w:t>Εκθέσεων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ascii="Segoe UI Symbol" w:eastAsiaTheme="majorEastAsia" w:hAnsi="Segoe UI Symbol" w:cs="Segoe UI Symbol"/>
        <w:color w:val="306785" w:themeColor="accent1" w:themeShade="BF"/>
        <w:spacing w:val="30"/>
      </w:rPr>
      <w:t>–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eastAsiaTheme="majorEastAsia" w:cs="Calibri"/>
        <w:color w:val="306785" w:themeColor="accent1" w:themeShade="BF"/>
        <w:spacing w:val="30"/>
      </w:rPr>
      <w:t>Φεστιβάλ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| </w:t>
    </w:r>
    <w:r w:rsidRPr="003F14BE">
      <w:rPr>
        <w:rFonts w:eastAsiaTheme="majorEastAsia" w:cs="Calibri"/>
        <w:color w:val="306785" w:themeColor="accent1" w:themeShade="BF"/>
        <w:spacing w:val="30"/>
      </w:rPr>
      <w:t>ΑΦΜ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: 800786448| </w:t>
    </w:r>
    <w:r w:rsidRPr="003F14BE">
      <w:rPr>
        <w:rFonts w:eastAsiaTheme="majorEastAsia" w:cs="Calibri"/>
        <w:color w:val="306785" w:themeColor="accent1" w:themeShade="BF"/>
        <w:spacing w:val="30"/>
      </w:rPr>
      <w:t>ΔΟΥ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eastAsiaTheme="majorEastAsia" w:cs="Calibri"/>
        <w:color w:val="306785" w:themeColor="accent1" w:themeShade="BF"/>
        <w:spacing w:val="30"/>
      </w:rPr>
      <w:t>Δ</w:t>
    </w:r>
    <w:r w:rsidRPr="003F14BE">
      <w:rPr>
        <w:rFonts w:ascii="Segoe UI Symbol" w:eastAsiaTheme="majorEastAsia" w:hAnsi="Segoe UI Symbol" w:cstheme="majorBidi"/>
        <w:color w:val="306785" w:themeColor="accent1" w:themeShade="BF"/>
        <w:spacing w:val="30"/>
      </w:rPr>
      <w:t xml:space="preserve"> </w:t>
    </w:r>
    <w:r w:rsidRPr="003F14BE">
      <w:rPr>
        <w:rFonts w:eastAsiaTheme="majorEastAsia" w:cs="Calibri"/>
        <w:color w:val="306785" w:themeColor="accent1" w:themeShade="BF"/>
        <w:spacing w:val="30"/>
      </w:rPr>
      <w:t>ΑΘΗΝΩΝ</w:t>
    </w:r>
  </w:p>
  <w:p w14:paraId="3BD7470D" w14:textId="07DB1430" w:rsidR="006D42E7" w:rsidRPr="003F14BE" w:rsidRDefault="00DC1312" w:rsidP="00DC1312">
    <w:pPr>
      <w:pStyle w:val="1"/>
      <w:pBdr>
        <w:bottom w:val="none" w:sz="0" w:space="0" w:color="auto"/>
      </w:pBdr>
      <w:ind w:left="-851" w:right="-425"/>
      <w:rPr>
        <w:rFonts w:asciiTheme="minorHAnsi" w:hAnsiTheme="minorHAnsi"/>
        <w:b w:val="0"/>
        <w:bCs w:val="0"/>
        <w:color w:val="306785" w:themeColor="accent1" w:themeShade="BF"/>
        <w:spacing w:val="30"/>
        <w:sz w:val="22"/>
        <w:szCs w:val="22"/>
      </w:rPr>
    </w:pPr>
    <w:r w:rsidRPr="003F14BE">
      <w:rPr>
        <w:rFonts w:ascii="Calibri" w:hAnsi="Calibri" w:cs="Calibri"/>
        <w:b w:val="0"/>
        <w:bCs w:val="0"/>
        <w:color w:val="306785" w:themeColor="accent1" w:themeShade="BF"/>
        <w:spacing w:val="30"/>
        <w:sz w:val="22"/>
        <w:szCs w:val="22"/>
      </w:rPr>
      <w:t>Ιπποκράτους</w:t>
    </w:r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 xml:space="preserve"> 2, 10679 </w:t>
    </w:r>
    <w:r w:rsidRPr="003F14BE">
      <w:rPr>
        <w:rFonts w:ascii="Calibri" w:hAnsi="Calibri" w:cs="Calibri"/>
        <w:b w:val="0"/>
        <w:bCs w:val="0"/>
        <w:color w:val="306785" w:themeColor="accent1" w:themeShade="BF"/>
        <w:spacing w:val="30"/>
        <w:sz w:val="22"/>
        <w:szCs w:val="22"/>
      </w:rPr>
      <w:t>Αθήνα</w:t>
    </w:r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 xml:space="preserve"> | </w:t>
    </w:r>
    <w:r w:rsidRPr="003F14BE">
      <w:rPr>
        <w:rFonts w:ascii="Calibri" w:hAnsi="Calibri" w:cs="Calibri"/>
        <w:b w:val="0"/>
        <w:bCs w:val="0"/>
        <w:color w:val="306785" w:themeColor="accent1" w:themeShade="BF"/>
        <w:spacing w:val="30"/>
        <w:sz w:val="22"/>
        <w:szCs w:val="22"/>
      </w:rPr>
      <w:t>Τηλ</w:t>
    </w:r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>.:2103610265 | E-</w:t>
    </w:r>
    <w:proofErr w:type="spellStart"/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>mail</w:t>
    </w:r>
    <w:proofErr w:type="spellEnd"/>
    <w:r w:rsidRPr="003F14BE">
      <w:rPr>
        <w:rFonts w:ascii="Segoe UI Symbol" w:hAnsi="Segoe UI Symbol"/>
        <w:b w:val="0"/>
        <w:bCs w:val="0"/>
        <w:color w:val="306785" w:themeColor="accent1" w:themeShade="BF"/>
        <w:spacing w:val="30"/>
        <w:sz w:val="22"/>
        <w:szCs w:val="22"/>
      </w:rPr>
      <w:t xml:space="preserve">: </w:t>
    </w:r>
    <w:hyperlink r:id="rId1" w:history="1">
      <w:r w:rsidRPr="003F14BE">
        <w:rPr>
          <w:rStyle w:val="-0"/>
          <w:rFonts w:ascii="Segoe UI Symbol" w:hAnsi="Segoe UI Symbol"/>
          <w:b w:val="0"/>
          <w:bCs w:val="0"/>
          <w:color w:val="306785" w:themeColor="accent1" w:themeShade="BF"/>
          <w:spacing w:val="30"/>
          <w:sz w:val="22"/>
          <w:szCs w:val="22"/>
          <w:u w:val="none"/>
        </w:rPr>
        <w:t>info@edpa.gr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5AE4" w14:textId="77777777" w:rsidR="00A70D0A" w:rsidRDefault="00A70D0A">
      <w:pPr>
        <w:spacing w:before="0" w:after="0"/>
      </w:pPr>
      <w:r>
        <w:separator/>
      </w:r>
    </w:p>
    <w:p w14:paraId="7027DD67" w14:textId="77777777" w:rsidR="00A70D0A" w:rsidRDefault="00A70D0A"/>
  </w:footnote>
  <w:footnote w:type="continuationSeparator" w:id="0">
    <w:p w14:paraId="0BA811B0" w14:textId="77777777" w:rsidR="00A70D0A" w:rsidRDefault="00A70D0A">
      <w:pPr>
        <w:spacing w:before="0" w:after="0"/>
      </w:pPr>
      <w:r>
        <w:continuationSeparator/>
      </w:r>
    </w:p>
    <w:p w14:paraId="49BB3DA4" w14:textId="77777777" w:rsidR="00A70D0A" w:rsidRDefault="00A70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FD4" w14:textId="5BD99FD7" w:rsidR="006E0B45" w:rsidRDefault="001278F0">
    <w:pPr>
      <w:pStyle w:val="aff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5DBF3" wp14:editId="6806AC04">
          <wp:simplePos x="0" y="0"/>
          <wp:positionH relativeFrom="column">
            <wp:posOffset>3248025</wp:posOffset>
          </wp:positionH>
          <wp:positionV relativeFrom="paragraph">
            <wp:posOffset>-46990</wp:posOffset>
          </wp:positionV>
          <wp:extent cx="3219450" cy="742950"/>
          <wp:effectExtent l="0" t="0" r="0" b="0"/>
          <wp:wrapTight wrapText="bothSides">
            <wp:wrapPolygon edited="0">
              <wp:start x="0" y="0"/>
              <wp:lineTo x="0" y="21046"/>
              <wp:lineTo x="21472" y="21046"/>
              <wp:lineTo x="21472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 rotWithShape="1">
                  <a:blip r:embed="rId1"/>
                  <a:srcRect l="45804" t="58269" r="2244" b="24772"/>
                  <a:stretch/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4BE">
      <w:rPr>
        <w:noProof/>
      </w:rPr>
      <w:drawing>
        <wp:anchor distT="0" distB="0" distL="114300" distR="114300" simplePos="0" relativeHeight="251658240" behindDoc="1" locked="0" layoutInCell="1" allowOverlap="1" wp14:anchorId="1BB1F81F" wp14:editId="00E929A0">
          <wp:simplePos x="0" y="0"/>
          <wp:positionH relativeFrom="margin">
            <wp:posOffset>-886460</wp:posOffset>
          </wp:positionH>
          <wp:positionV relativeFrom="paragraph">
            <wp:posOffset>-151765</wp:posOffset>
          </wp:positionV>
          <wp:extent cx="2214245" cy="1323975"/>
          <wp:effectExtent l="0" t="0" r="0" b="9525"/>
          <wp:wrapTight wrapText="bothSides">
            <wp:wrapPolygon edited="0">
              <wp:start x="0" y="0"/>
              <wp:lineTo x="0" y="21445"/>
              <wp:lineTo x="21371" y="21445"/>
              <wp:lineTo x="21371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 rotWithShape="1">
                  <a:blip r:embed="rId2"/>
                  <a:srcRect b="19639"/>
                  <a:stretch/>
                </pic:blipFill>
                <pic:spPr bwMode="auto">
                  <a:xfrm>
                    <a:off x="0" y="0"/>
                    <a:ext cx="2214245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90D1A"/>
    <w:multiLevelType w:val="hybridMultilevel"/>
    <w:tmpl w:val="6374B6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45"/>
    <w:rsid w:val="00046804"/>
    <w:rsid w:val="00084A05"/>
    <w:rsid w:val="0012008C"/>
    <w:rsid w:val="001278F0"/>
    <w:rsid w:val="00142775"/>
    <w:rsid w:val="001D230C"/>
    <w:rsid w:val="00216F12"/>
    <w:rsid w:val="0030138E"/>
    <w:rsid w:val="00324FFD"/>
    <w:rsid w:val="003E7871"/>
    <w:rsid w:val="003F14BE"/>
    <w:rsid w:val="003F69BF"/>
    <w:rsid w:val="0041246D"/>
    <w:rsid w:val="00421954"/>
    <w:rsid w:val="005169A7"/>
    <w:rsid w:val="00543D1A"/>
    <w:rsid w:val="00573D4B"/>
    <w:rsid w:val="0057676E"/>
    <w:rsid w:val="005962E9"/>
    <w:rsid w:val="005A4E08"/>
    <w:rsid w:val="00663DD9"/>
    <w:rsid w:val="00664969"/>
    <w:rsid w:val="00666880"/>
    <w:rsid w:val="006D3275"/>
    <w:rsid w:val="006D42E7"/>
    <w:rsid w:val="006E0B45"/>
    <w:rsid w:val="00741594"/>
    <w:rsid w:val="00777B75"/>
    <w:rsid w:val="008124C9"/>
    <w:rsid w:val="00825C1F"/>
    <w:rsid w:val="008A68E3"/>
    <w:rsid w:val="008B6FA1"/>
    <w:rsid w:val="009C3B6D"/>
    <w:rsid w:val="00A53424"/>
    <w:rsid w:val="00A54223"/>
    <w:rsid w:val="00A70D0A"/>
    <w:rsid w:val="00A92CE9"/>
    <w:rsid w:val="00AA6470"/>
    <w:rsid w:val="00AD5346"/>
    <w:rsid w:val="00AD71DA"/>
    <w:rsid w:val="00B40EA7"/>
    <w:rsid w:val="00BC17CC"/>
    <w:rsid w:val="00BE02E8"/>
    <w:rsid w:val="00C17590"/>
    <w:rsid w:val="00C82BE0"/>
    <w:rsid w:val="00CB6D47"/>
    <w:rsid w:val="00CE0CF4"/>
    <w:rsid w:val="00D136D7"/>
    <w:rsid w:val="00D2317D"/>
    <w:rsid w:val="00D918CB"/>
    <w:rsid w:val="00D95214"/>
    <w:rsid w:val="00DC1312"/>
    <w:rsid w:val="00E14232"/>
    <w:rsid w:val="00E215EB"/>
    <w:rsid w:val="00E234B7"/>
    <w:rsid w:val="00E86ED4"/>
    <w:rsid w:val="00EB5498"/>
    <w:rsid w:val="00EF0BFE"/>
    <w:rsid w:val="00F32605"/>
    <w:rsid w:val="00F91A45"/>
    <w:rsid w:val="00F958CF"/>
    <w:rsid w:val="00FE21D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A729B"/>
  <w15:chartTrackingRefBased/>
  <w15:docId w15:val="{51824B52-227F-45FE-AE7F-884675A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64969"/>
  </w:style>
  <w:style w:type="paragraph" w:styleId="1">
    <w:name w:val="heading 1"/>
    <w:basedOn w:val="a1"/>
    <w:uiPriority w:val="9"/>
    <w:qFormat/>
    <w:rsid w:val="00B40EA7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3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3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8">
    <w:name w:val="footer"/>
    <w:basedOn w:val="a1"/>
    <w:link w:val="Char"/>
    <w:uiPriority w:val="99"/>
    <w:unhideWhenUsed/>
    <w:rsid w:val="00142775"/>
    <w:pPr>
      <w:spacing w:before="0" w:after="0"/>
      <w:jc w:val="center"/>
    </w:pPr>
  </w:style>
  <w:style w:type="character" w:customStyle="1" w:styleId="Char">
    <w:name w:val="Υποσέλιδο Char"/>
    <w:basedOn w:val="a2"/>
    <w:link w:val="a8"/>
    <w:uiPriority w:val="99"/>
    <w:rsid w:val="00142775"/>
  </w:style>
  <w:style w:type="paragraph" w:styleId="a9">
    <w:name w:val="Balloon Text"/>
    <w:basedOn w:val="a1"/>
    <w:link w:val="Char0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9"/>
    <w:uiPriority w:val="99"/>
    <w:semiHidden/>
    <w:rsid w:val="00E86ED4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E86ED4"/>
  </w:style>
  <w:style w:type="paragraph" w:styleId="ab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c">
    <w:name w:val="Body Text"/>
    <w:basedOn w:val="a1"/>
    <w:link w:val="Char1"/>
    <w:uiPriority w:val="99"/>
    <w:semiHidden/>
    <w:unhideWhenUsed/>
    <w:rsid w:val="00E86ED4"/>
    <w:pPr>
      <w:spacing w:after="120"/>
    </w:pPr>
  </w:style>
  <w:style w:type="character" w:customStyle="1" w:styleId="Char1">
    <w:name w:val="Σώμα κειμένου Char"/>
    <w:basedOn w:val="a2"/>
    <w:link w:val="ac"/>
    <w:uiPriority w:val="99"/>
    <w:semiHidden/>
    <w:rsid w:val="00E86ED4"/>
  </w:style>
  <w:style w:type="paragraph" w:styleId="22">
    <w:name w:val="Body Text 2"/>
    <w:basedOn w:val="a1"/>
    <w:link w:val="2Char"/>
    <w:uiPriority w:val="99"/>
    <w:semiHidden/>
    <w:unhideWhenUsed/>
    <w:rsid w:val="00E86ED4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uiPriority w:val="99"/>
    <w:semiHidden/>
    <w:rsid w:val="00E86ED4"/>
    <w:rPr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E86ED4"/>
    <w:pPr>
      <w:spacing w:after="40"/>
      <w:ind w:firstLine="360"/>
    </w:pPr>
  </w:style>
  <w:style w:type="character" w:customStyle="1" w:styleId="Char2">
    <w:name w:val="Σώμα κείμενου Πρώτη Εσοχή Char"/>
    <w:basedOn w:val="Char1"/>
    <w:link w:val="ad"/>
    <w:uiPriority w:val="99"/>
    <w:semiHidden/>
    <w:rsid w:val="00E86ED4"/>
  </w:style>
  <w:style w:type="paragraph" w:styleId="ae">
    <w:name w:val="Body Text Indent"/>
    <w:basedOn w:val="a1"/>
    <w:link w:val="Char3"/>
    <w:uiPriority w:val="99"/>
    <w:semiHidden/>
    <w:unhideWhenUsed/>
    <w:rsid w:val="00E86ED4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e"/>
    <w:uiPriority w:val="99"/>
    <w:semiHidden/>
    <w:rsid w:val="00E86ED4"/>
  </w:style>
  <w:style w:type="paragraph" w:styleId="23">
    <w:name w:val="Body Text First Indent 2"/>
    <w:basedOn w:val="ae"/>
    <w:link w:val="2Char0"/>
    <w:uiPriority w:val="99"/>
    <w:semiHidden/>
    <w:unhideWhenUsed/>
    <w:rsid w:val="00E86ED4"/>
    <w:pPr>
      <w:spacing w:after="40"/>
      <w:ind w:firstLine="36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rsid w:val="00E86ED4"/>
  </w:style>
  <w:style w:type="paragraph" w:styleId="24">
    <w:name w:val="Body Text Indent 2"/>
    <w:basedOn w:val="a1"/>
    <w:link w:val="2Char1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E86ED4"/>
  </w:style>
  <w:style w:type="paragraph" w:styleId="33">
    <w:name w:val="Body Text Indent 3"/>
    <w:basedOn w:val="a1"/>
    <w:link w:val="3Char0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E86ED4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4">
    <w:name w:val="Κλείσιμο Char"/>
    <w:basedOn w:val="a2"/>
    <w:link w:val="af1"/>
    <w:uiPriority w:val="99"/>
    <w:semiHidden/>
    <w:rsid w:val="00E86ED4"/>
  </w:style>
  <w:style w:type="table" w:styleId="af2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E86ED4"/>
    <w:rPr>
      <w:szCs w:val="20"/>
    </w:rPr>
  </w:style>
  <w:style w:type="character" w:customStyle="1" w:styleId="Char5">
    <w:name w:val="Κείμενο σχολίου Char"/>
    <w:basedOn w:val="a2"/>
    <w:link w:val="af6"/>
    <w:uiPriority w:val="99"/>
    <w:semiHidden/>
    <w:rsid w:val="00E86ED4"/>
    <w:rPr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E86ED4"/>
    <w:rPr>
      <w:b/>
      <w:bCs/>
    </w:rPr>
  </w:style>
  <w:style w:type="character" w:customStyle="1" w:styleId="Char6">
    <w:name w:val="Θέμα σχολίου Char"/>
    <w:basedOn w:val="Char5"/>
    <w:link w:val="af7"/>
    <w:uiPriority w:val="99"/>
    <w:semiHidden/>
    <w:rsid w:val="00E86ED4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E86ED4"/>
  </w:style>
  <w:style w:type="character" w:customStyle="1" w:styleId="Char7">
    <w:name w:val="Ημερομηνία Char"/>
    <w:basedOn w:val="a2"/>
    <w:link w:val="af9"/>
    <w:uiPriority w:val="99"/>
    <w:semiHidden/>
    <w:rsid w:val="00E86ED4"/>
  </w:style>
  <w:style w:type="paragraph" w:styleId="afa">
    <w:name w:val="Document Map"/>
    <w:basedOn w:val="a1"/>
    <w:link w:val="Char8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E86ED4"/>
    <w:rPr>
      <w:rFonts w:ascii="Segoe UI" w:hAnsi="Segoe UI" w:cs="Segoe UI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E86ED4"/>
    <w:pPr>
      <w:spacing w:before="0" w:after="0"/>
    </w:pPr>
  </w:style>
  <w:style w:type="character" w:customStyle="1" w:styleId="Char9">
    <w:name w:val="Υπογραφή ηλεκτρονικού ταχυδρομείου Char"/>
    <w:basedOn w:val="a2"/>
    <w:link w:val="afb"/>
    <w:uiPriority w:val="99"/>
    <w:semiHidden/>
    <w:rsid w:val="00E86ED4"/>
  </w:style>
  <w:style w:type="character" w:styleId="afc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a">
    <w:name w:val="Κείμενο σημείωσης τέλους Char"/>
    <w:basedOn w:val="a2"/>
    <w:link w:val="afe"/>
    <w:uiPriority w:val="99"/>
    <w:semiHidden/>
    <w:rsid w:val="00E86ED4"/>
    <w:rPr>
      <w:szCs w:val="20"/>
    </w:rPr>
  </w:style>
  <w:style w:type="paragraph" w:styleId="aff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b">
    <w:name w:val="Κείμενο υποσημείωσης Char"/>
    <w:basedOn w:val="a2"/>
    <w:link w:val="aff2"/>
    <w:uiPriority w:val="99"/>
    <w:semiHidden/>
    <w:rsid w:val="00E86ED4"/>
    <w:rPr>
      <w:szCs w:val="20"/>
    </w:rPr>
  </w:style>
  <w:style w:type="table" w:styleId="1-1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3">
    <w:name w:val="header"/>
    <w:basedOn w:val="a1"/>
    <w:link w:val="Charc"/>
    <w:uiPriority w:val="99"/>
    <w:unhideWhenUsed/>
    <w:rsid w:val="00142775"/>
    <w:pPr>
      <w:spacing w:before="0" w:after="0"/>
    </w:pPr>
  </w:style>
  <w:style w:type="character" w:customStyle="1" w:styleId="Charc">
    <w:name w:val="Κεφαλίδα Char"/>
    <w:basedOn w:val="a2"/>
    <w:link w:val="aff3"/>
    <w:uiPriority w:val="99"/>
    <w:rsid w:val="00142775"/>
  </w:style>
  <w:style w:type="character" w:customStyle="1" w:styleId="4Char">
    <w:name w:val="Επικεφαλίδα 4 Char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Char">
    <w:name w:val="Επικεφαλίδα 7 Char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Char">
    <w:name w:val="Επικεφαλίδα 8 Char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E86ED4"/>
    <w:rPr>
      <w:i/>
      <w:iCs/>
    </w:rPr>
  </w:style>
  <w:style w:type="character" w:styleId="HTML1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2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E86ED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-0">
    <w:name w:val="Hyperlink"/>
    <w:basedOn w:val="a2"/>
    <w:uiPriority w:val="99"/>
    <w:unhideWhenUsed/>
    <w:rsid w:val="00E86ED4"/>
    <w:rPr>
      <w:color w:val="F59E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απόσπ. Char"/>
    <w:basedOn w:val="a2"/>
    <w:link w:val="aff6"/>
    <w:uiPriority w:val="30"/>
    <w:semiHidden/>
    <w:rsid w:val="00EF0BFE"/>
    <w:rPr>
      <w:i/>
      <w:iCs/>
      <w:color w:val="306785" w:themeColor="accent1" w:themeShade="BF"/>
    </w:rPr>
  </w:style>
  <w:style w:type="character" w:styleId="aff7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8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E86ED4"/>
  </w:style>
  <w:style w:type="paragraph" w:styleId="affc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unhideWhenUsed/>
    <w:qFormat/>
    <w:rsid w:val="00E86ED4"/>
    <w:pPr>
      <w:ind w:left="720"/>
      <w:contextualSpacing/>
    </w:pPr>
  </w:style>
  <w:style w:type="table" w:styleId="12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9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"/>
    <w:uiPriority w:val="99"/>
    <w:semiHidden/>
    <w:rsid w:val="00E86ED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0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36"/>
    <w:semiHidden/>
    <w:unhideWhenUsed/>
    <w:qFormat/>
    <w:rsid w:val="00E86ED4"/>
    <w:pPr>
      <w:spacing w:after="0"/>
    </w:pPr>
  </w:style>
  <w:style w:type="paragraph" w:styleId="Web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3">
    <w:name w:val="Note Heading"/>
    <w:basedOn w:val="a1"/>
    <w:next w:val="a1"/>
    <w:link w:val="Charf0"/>
    <w:uiPriority w:val="99"/>
    <w:semiHidden/>
    <w:unhideWhenUsed/>
    <w:rsid w:val="00E86ED4"/>
    <w:pPr>
      <w:spacing w:before="0" w:after="0"/>
    </w:pPr>
  </w:style>
  <w:style w:type="character" w:customStyle="1" w:styleId="Charf0">
    <w:name w:val="Επικεφαλίδα σημείωσης Char"/>
    <w:basedOn w:val="a2"/>
    <w:link w:val="afff3"/>
    <w:uiPriority w:val="99"/>
    <w:semiHidden/>
    <w:rsid w:val="00E86ED4"/>
  </w:style>
  <w:style w:type="character" w:styleId="afff4">
    <w:name w:val="page number"/>
    <w:basedOn w:val="a2"/>
    <w:uiPriority w:val="99"/>
    <w:semiHidden/>
    <w:unhideWhenUsed/>
    <w:rsid w:val="00E86ED4"/>
  </w:style>
  <w:style w:type="table" w:styleId="16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5"/>
    <w:uiPriority w:val="99"/>
    <w:semiHidden/>
    <w:rsid w:val="00E86ED4"/>
    <w:rPr>
      <w:rFonts w:ascii="Consolas" w:hAnsi="Consolas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6"/>
    <w:uiPriority w:val="29"/>
    <w:semiHidden/>
    <w:rsid w:val="00E86ED4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E86ED4"/>
  </w:style>
  <w:style w:type="character" w:customStyle="1" w:styleId="Charf3">
    <w:name w:val="Χαιρετισμός Char"/>
    <w:basedOn w:val="a2"/>
    <w:link w:val="afff7"/>
    <w:uiPriority w:val="99"/>
    <w:semiHidden/>
    <w:rsid w:val="00E86ED4"/>
  </w:style>
  <w:style w:type="paragraph" w:styleId="afff8">
    <w:name w:val="Signature"/>
    <w:basedOn w:val="a1"/>
    <w:link w:val="Charf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f4">
    <w:name w:val="Υπογραφή Char"/>
    <w:basedOn w:val="a2"/>
    <w:link w:val="afff8"/>
    <w:uiPriority w:val="99"/>
    <w:semiHidden/>
    <w:rsid w:val="00E86ED4"/>
  </w:style>
  <w:style w:type="character" w:styleId="afff9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a">
    <w:name w:val="Subtitle"/>
    <w:basedOn w:val="a1"/>
    <w:link w:val="Charf5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a"/>
    <w:uiPriority w:val="11"/>
    <w:semiHidden/>
    <w:rsid w:val="00324FFD"/>
    <w:rPr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link w:val="Charf6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3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B40EA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styleId="affff6">
    <w:name w:val="Unresolved Mention"/>
    <w:basedOn w:val="a2"/>
    <w:uiPriority w:val="99"/>
    <w:semiHidden/>
    <w:unhideWhenUsed/>
    <w:rsid w:val="006D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p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934;&#972;&#961;&#956;&#945;%20&#960;&#961;&#959;&#947;&#961;&#945;&#956;&#956;&#945;&#964;&#953;&#963;&#956;&#959;&#973;%20&#964;&#945;&#958;&#953;&#948;&#953;&#959;&#973;%20&#960;&#949;&#955;&#940;&#964;&#951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85F0-831C-4A8A-81A4-7C6B38E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προγραμματισμού ταξιδιού πελάτη</Template>
  <TotalTime>41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Irini Psahoulia</cp:lastModifiedBy>
  <cp:revision>11</cp:revision>
  <cp:lastPrinted>2022-02-17T11:41:00Z</cp:lastPrinted>
  <dcterms:created xsi:type="dcterms:W3CDTF">2022-02-17T11:12:00Z</dcterms:created>
  <dcterms:modified xsi:type="dcterms:W3CDTF">2022-02-21T07:15:00Z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