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B" w:rsidRDefault="00BC052B">
      <w:pPr>
        <w:pStyle w:val="3"/>
      </w:pPr>
      <w:r w:rsidRPr="00BC052B"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:rsidR="00EB6E93" w:rsidRPr="00D96FA5" w:rsidRDefault="00EB6E93">
      <w:pPr>
        <w:pStyle w:val="-HTML"/>
        <w:ind w:left="180"/>
        <w:rPr>
          <w:rFonts w:cs="Arial"/>
          <w:sz w:val="16"/>
          <w:szCs w:val="16"/>
        </w:r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C33E4F" w:rsidRDefault="00EA202F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υπάλληλος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</w:t>
      </w:r>
      <w:r w:rsidR="00473CDD">
        <w:t>ασφαλιστικός πράκτορας</w:t>
      </w:r>
      <w:r w:rsidR="00D96FA5">
        <w:t xml:space="preserve">, </w:t>
      </w:r>
      <w:r w:rsidR="00473CDD">
        <w:t xml:space="preserve">συντονιστής ασφαλιστικών πρακτόρων, </w:t>
      </w:r>
      <w:r w:rsidR="00D96FA5">
        <w:t>ασφαλιστικός διαμεσολαβητής που ασκεί ως δευτερεύουσα δραστηριότητα την ασφαλιστική διαμεσολάβηση.</w:t>
      </w:r>
    </w:p>
    <w:p w:rsidR="00C33E4F" w:rsidRPr="006E6D27" w:rsidRDefault="00C33E4F" w:rsidP="00C33E4F">
      <w:pPr>
        <w:pStyle w:val="a6"/>
        <w:numPr>
          <w:ilvl w:val="0"/>
          <w:numId w:val="12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>Δεν τελώ σε πτώχευση και σε διαδικασία κήρυξης πτώχευσης.</w:t>
      </w:r>
    </w:p>
    <w:p w:rsidR="00C33E4F" w:rsidRPr="006E6D27" w:rsidRDefault="00C33E4F" w:rsidP="00C33E4F">
      <w:pPr>
        <w:pStyle w:val="a6"/>
        <w:numPr>
          <w:ilvl w:val="0"/>
          <w:numId w:val="12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>Δεν έχω τεθεί σε ολική ή μερική, στερητική ή επικουρική δικαστική συμπαράσταση.</w:t>
      </w:r>
    </w:p>
    <w:p w:rsidR="00473CDD" w:rsidRPr="00332FF4" w:rsidRDefault="00CE4A1F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Θα διατηρώ σε ισχύ και θα προσκομίζω </w:t>
      </w:r>
      <w:proofErr w:type="spellStart"/>
      <w:r>
        <w:rPr>
          <w:rFonts w:ascii="Verdana" w:hAnsi="Verdana"/>
          <w:sz w:val="16"/>
          <w:szCs w:val="16"/>
          <w:u w:val="single"/>
        </w:rPr>
        <w:t>κατ΄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</w:t>
      </w:r>
      <w:r w:rsidR="004E080A" w:rsidRPr="00332FF4">
        <w:rPr>
          <w:rFonts w:ascii="Verdana" w:hAnsi="Verdana"/>
          <w:sz w:val="16"/>
          <w:szCs w:val="16"/>
        </w:rPr>
        <w:t>ασφαλιστήριο συμβόλαιο για λάθη και παραλείψεις κατά την εκτέλεση των εργασιών ασφαλιστικού διαμεσολαβητή, ύψους 1.</w:t>
      </w:r>
      <w:r w:rsidR="00811D4D" w:rsidRPr="00811D4D">
        <w:rPr>
          <w:rFonts w:ascii="Verdana" w:hAnsi="Verdana"/>
          <w:sz w:val="16"/>
          <w:szCs w:val="16"/>
        </w:rPr>
        <w:t>300.380</w:t>
      </w:r>
      <w:r w:rsidR="004E080A" w:rsidRPr="00332FF4">
        <w:rPr>
          <w:rFonts w:ascii="Verdana" w:hAnsi="Verdana"/>
          <w:sz w:val="16"/>
          <w:szCs w:val="16"/>
        </w:rPr>
        <w:t>€ για κάθε απαίτηση και συνολικά 1.</w:t>
      </w:r>
      <w:r w:rsidR="00811D4D" w:rsidRPr="00811D4D">
        <w:rPr>
          <w:rFonts w:ascii="Verdana" w:hAnsi="Verdana"/>
          <w:sz w:val="16"/>
          <w:szCs w:val="16"/>
        </w:rPr>
        <w:t>924.560</w:t>
      </w:r>
      <w:r w:rsidR="004E080A" w:rsidRPr="00332FF4">
        <w:rPr>
          <w:rFonts w:ascii="Verdana" w:hAnsi="Verdana"/>
          <w:sz w:val="16"/>
          <w:szCs w:val="16"/>
        </w:rPr>
        <w:t>€ κατ’</w:t>
      </w:r>
      <w:r w:rsidR="006D0E63" w:rsidRPr="00332FF4">
        <w:rPr>
          <w:rFonts w:ascii="Verdana" w:hAnsi="Verdana"/>
          <w:sz w:val="16"/>
          <w:szCs w:val="16"/>
        </w:rPr>
        <w:t xml:space="preserve"> </w:t>
      </w:r>
      <w:r w:rsidR="004E080A" w:rsidRPr="00332FF4">
        <w:rPr>
          <w:rFonts w:ascii="Verdana" w:hAnsi="Verdana"/>
          <w:sz w:val="16"/>
          <w:szCs w:val="16"/>
        </w:rPr>
        <w:t>έτος</w:t>
      </w:r>
      <w:r w:rsidR="006D0E63" w:rsidRPr="00332FF4">
        <w:rPr>
          <w:rFonts w:ascii="Verdana" w:hAnsi="Verdana"/>
          <w:sz w:val="16"/>
          <w:szCs w:val="16"/>
        </w:rPr>
        <w:t xml:space="preserve"> για όλες τις απαιτήσεις</w:t>
      </w:r>
      <w:r w:rsidR="00332FF4">
        <w:rPr>
          <w:rFonts w:ascii="Verdana" w:hAnsi="Verdana"/>
          <w:b/>
          <w:sz w:val="16"/>
          <w:szCs w:val="16"/>
        </w:rPr>
        <w:t>.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332FF4"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 w:rsidRPr="00332FF4">
        <w:rPr>
          <w:rFonts w:ascii="Verdana" w:hAnsi="Verdana" w:cs="Arial"/>
          <w:sz w:val="16"/>
          <w:szCs w:val="16"/>
        </w:rPr>
        <w:t>.</w:t>
      </w:r>
    </w:p>
    <w:p w:rsidR="008047A8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>
        <w:rPr>
          <w:rFonts w:ascii="Verdana" w:hAnsi="Verdana" w:cs="Arial"/>
          <w:sz w:val="16"/>
          <w:szCs w:val="16"/>
        </w:rPr>
        <w:t>προβλέπ</w:t>
      </w:r>
      <w:r w:rsidR="006D2C8B">
        <w:rPr>
          <w:rFonts w:ascii="Verdana" w:hAnsi="Verdana" w:cs="Arial"/>
          <w:sz w:val="16"/>
          <w:szCs w:val="16"/>
        </w:rPr>
        <w:t>ετα</w:t>
      </w:r>
      <w:r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>
        <w:rPr>
          <w:rFonts w:ascii="Verdana" w:hAnsi="Verdana" w:cs="Arial"/>
          <w:sz w:val="16"/>
          <w:szCs w:val="16"/>
        </w:rPr>
        <w:t>ς.</w:t>
      </w:r>
    </w:p>
    <w:p w:rsidR="00EB6E93" w:rsidRDefault="00EB6E93">
      <w:pPr>
        <w:pStyle w:val="a6"/>
        <w:ind w:left="0" w:right="484"/>
        <w:jc w:val="right"/>
        <w:rPr>
          <w:sz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470517" w:rsidRDefault="00470517">
      <w:pPr>
        <w:pStyle w:val="a6"/>
        <w:ind w:left="0" w:right="484"/>
        <w:jc w:val="right"/>
        <w:rPr>
          <w:sz w:val="18"/>
          <w:szCs w:val="18"/>
        </w:rPr>
      </w:pPr>
    </w:p>
    <w:p w:rsidR="00C33E4F" w:rsidRDefault="00C33E4F">
      <w:pPr>
        <w:pStyle w:val="a6"/>
        <w:ind w:left="0" w:right="484"/>
        <w:jc w:val="right"/>
        <w:rPr>
          <w:sz w:val="18"/>
          <w:szCs w:val="18"/>
        </w:rPr>
      </w:pPr>
    </w:p>
    <w:p w:rsidR="00470517" w:rsidRPr="00587368" w:rsidRDefault="00470517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E25E7F">
      <w:headerReference w:type="default" r:id="rId15"/>
      <w:type w:val="continuous"/>
      <w:pgSz w:w="11906" w:h="16838" w:code="9"/>
      <w:pgMar w:top="1279" w:right="851" w:bottom="719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A8" w:rsidRDefault="008047A8">
      <w:r>
        <w:separator/>
      </w:r>
    </w:p>
  </w:endnote>
  <w:endnote w:type="continuationSeparator" w:id="0">
    <w:p w:rsidR="008047A8" w:rsidRDefault="0080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A8" w:rsidRDefault="008047A8">
      <w:r>
        <w:separator/>
      </w:r>
    </w:p>
  </w:footnote>
  <w:footnote w:type="continuationSeparator" w:id="0">
    <w:p w:rsidR="008047A8" w:rsidRDefault="0080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D7" w:rsidRPr="00462C37" w:rsidRDefault="007870D7">
    <w:pPr>
      <w:pStyle w:val="a3"/>
    </w:pPr>
    <w:r w:rsidRPr="00462C37">
      <w:t xml:space="preserve">Μεσίτης Ασφαλίσεων και Αντασφαλίσεων </w:t>
    </w:r>
  </w:p>
  <w:p w:rsidR="008047A8" w:rsidRDefault="008047A8">
    <w:pPr>
      <w:pStyle w:val="a3"/>
      <w:rPr>
        <w:b/>
        <w:bCs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2B" w:rsidRDefault="00BC052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A8" w:rsidRDefault="008047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C7899"/>
    <w:multiLevelType w:val="hybridMultilevel"/>
    <w:tmpl w:val="8EACEA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560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07877"/>
    <w:rsid w:val="00015DD5"/>
    <w:rsid w:val="0001682F"/>
    <w:rsid w:val="0006317C"/>
    <w:rsid w:val="00066833"/>
    <w:rsid w:val="00276225"/>
    <w:rsid w:val="00332FF4"/>
    <w:rsid w:val="003D63C4"/>
    <w:rsid w:val="00462C37"/>
    <w:rsid w:val="00470517"/>
    <w:rsid w:val="00473CDD"/>
    <w:rsid w:val="004E080A"/>
    <w:rsid w:val="00587368"/>
    <w:rsid w:val="00667013"/>
    <w:rsid w:val="006D0E63"/>
    <w:rsid w:val="006D2C8B"/>
    <w:rsid w:val="006E7572"/>
    <w:rsid w:val="0070174B"/>
    <w:rsid w:val="0070530E"/>
    <w:rsid w:val="00757755"/>
    <w:rsid w:val="0076563D"/>
    <w:rsid w:val="007870D7"/>
    <w:rsid w:val="008047A8"/>
    <w:rsid w:val="00811D4D"/>
    <w:rsid w:val="00846E0F"/>
    <w:rsid w:val="008F49C6"/>
    <w:rsid w:val="00925D00"/>
    <w:rsid w:val="00936987"/>
    <w:rsid w:val="00962FC0"/>
    <w:rsid w:val="00A20974"/>
    <w:rsid w:val="00B1072D"/>
    <w:rsid w:val="00BA6289"/>
    <w:rsid w:val="00BC052B"/>
    <w:rsid w:val="00C16AB3"/>
    <w:rsid w:val="00C33E4F"/>
    <w:rsid w:val="00C83708"/>
    <w:rsid w:val="00CE4A1F"/>
    <w:rsid w:val="00CF1A1E"/>
    <w:rsid w:val="00D265C0"/>
    <w:rsid w:val="00D66A8E"/>
    <w:rsid w:val="00D96FA5"/>
    <w:rsid w:val="00E07AA0"/>
    <w:rsid w:val="00E25E7F"/>
    <w:rsid w:val="00E355EA"/>
    <w:rsid w:val="00E637CD"/>
    <w:rsid w:val="00EA202F"/>
    <w:rsid w:val="00EB152E"/>
    <w:rsid w:val="00EB6E93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0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7870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5C3C-88A7-4030-99C0-AC16723D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60</TotalTime>
  <Pages>1</Pages>
  <Words>341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19</cp:revision>
  <cp:lastPrinted>2007-09-13T10:31:00Z</cp:lastPrinted>
  <dcterms:created xsi:type="dcterms:W3CDTF">2018-02-21T13:08:00Z</dcterms:created>
  <dcterms:modified xsi:type="dcterms:W3CDTF">2021-06-07T11:41:00Z</dcterms:modified>
</cp:coreProperties>
</file>