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56" w:rsidRDefault="001E2556">
      <w:pPr>
        <w:pStyle w:val="3"/>
      </w:pPr>
      <w:r w:rsidRPr="001E2556">
        <w:rPr>
          <w:noProof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93" w:rsidRDefault="00EB6E93">
      <w:pPr>
        <w:pStyle w:val="3"/>
      </w:pPr>
      <w:r>
        <w:t>ΥΠΕΥΘΥΝΗ ΔΗΛΩΣΗ</w:t>
      </w:r>
    </w:p>
    <w:p w:rsidR="00EB6E93" w:rsidRDefault="00EB6E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B6E93" w:rsidRPr="00D96FA5" w:rsidRDefault="00EB6E93">
      <w:pPr>
        <w:pStyle w:val="20"/>
        <w:pBdr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EB6E93" w:rsidRDefault="00EB6E93">
      <w:pPr>
        <w:pStyle w:val="20"/>
        <w:pBdr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 xml:space="preserve"> (άρθρο 9 παρ. 4  Ν. 1599/1986)</w:t>
      </w:r>
    </w:p>
    <w:p w:rsidR="00EB6E93" w:rsidRDefault="00EB6E93">
      <w:pPr>
        <w:pStyle w:val="a5"/>
        <w:jc w:val="left"/>
        <w:rPr>
          <w:bCs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391"/>
        <w:gridCol w:w="329"/>
        <w:gridCol w:w="360"/>
        <w:gridCol w:w="720"/>
        <w:gridCol w:w="1080"/>
        <w:gridCol w:w="571"/>
        <w:gridCol w:w="149"/>
        <w:gridCol w:w="540"/>
        <w:gridCol w:w="540"/>
        <w:gridCol w:w="1471"/>
      </w:tblGrid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14"/>
          </w:tcPr>
          <w:p w:rsidR="00EB6E93" w:rsidRDefault="00EB6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ΑΙΤΩΛΟΑΚΑΡΝΑΝΙΑΣ</w:t>
            </w:r>
          </w:p>
        </w:tc>
      </w:tr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1697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1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355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:rsidR="00EB6E93" w:rsidRDefault="00EB6E93">
      <w:pPr>
        <w:rPr>
          <w:sz w:val="16"/>
        </w:rPr>
      </w:pPr>
    </w:p>
    <w:p w:rsidR="00EB6E93" w:rsidRDefault="00EB6E93">
      <w:pPr>
        <w:sectPr w:rsidR="00EB6E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9" w:right="851" w:bottom="1440" w:left="851" w:header="540" w:footer="212" w:gutter="0"/>
          <w:cols w:space="708"/>
          <w:docGrid w:linePitch="360"/>
        </w:sectPr>
      </w:pPr>
    </w:p>
    <w:p w:rsidR="00EB6E93" w:rsidRDefault="00EB6E93" w:rsidP="004E080A">
      <w:pPr>
        <w:pStyle w:val="-HTML"/>
        <w:ind w:left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 xml:space="preserve">Με ατομική μου ευθύνη και γνωρίζοντας τις κυρώσεις </w:t>
      </w:r>
      <w:r>
        <w:rPr>
          <w:rFonts w:cs="Arial"/>
          <w:sz w:val="16"/>
          <w:szCs w:val="16"/>
          <w:vertAlign w:val="superscript"/>
        </w:rPr>
        <w:t>(3)</w:t>
      </w:r>
      <w:r>
        <w:rPr>
          <w:rFonts w:cs="Arial"/>
          <w:sz w:val="16"/>
          <w:szCs w:val="16"/>
        </w:rPr>
        <w:t>, που προβλέπονται από της διατάξεις της παρ. 6 του άρθρου 22 του Ν. 1599/1986, δηλώνω ότι:</w:t>
      </w:r>
    </w:p>
    <w:p w:rsidR="00D96FA5" w:rsidRPr="006E6D27" w:rsidRDefault="006B303C" w:rsidP="000A3B54">
      <w:pPr>
        <w:pStyle w:val="-HTML"/>
        <w:numPr>
          <w:ilvl w:val="0"/>
          <w:numId w:val="12"/>
        </w:numPr>
        <w:jc w:val="both"/>
        <w:rPr>
          <w:sz w:val="16"/>
          <w:szCs w:val="16"/>
        </w:rPr>
      </w:pPr>
      <w:r w:rsidRPr="006E6D27">
        <w:rPr>
          <w:rFonts w:cs="Arial"/>
          <w:sz w:val="16"/>
          <w:szCs w:val="16"/>
        </w:rPr>
        <w:t xml:space="preserve">Δεν είμαι δημόσιος, δημοτικός, κοινοτικός υπάλληλος, υπάλληλος Ν.Π.Δ.Δ., </w:t>
      </w:r>
      <w:r w:rsidR="00D96FA5" w:rsidRPr="006E6D27">
        <w:rPr>
          <w:sz w:val="16"/>
          <w:szCs w:val="16"/>
        </w:rPr>
        <w:t xml:space="preserve">γενικός διευθυντής ή διευθυντής ή εκπρόσωπος ημεδαπής ή αλλοδαπής ασφαλιστικής ή </w:t>
      </w:r>
      <w:proofErr w:type="spellStart"/>
      <w:r w:rsidR="00D96FA5" w:rsidRPr="006E6D27">
        <w:rPr>
          <w:sz w:val="16"/>
          <w:szCs w:val="16"/>
        </w:rPr>
        <w:t>αντασφαλιστικής</w:t>
      </w:r>
      <w:proofErr w:type="spellEnd"/>
      <w:r w:rsidR="00D96FA5" w:rsidRPr="006E6D27">
        <w:rPr>
          <w:sz w:val="16"/>
          <w:szCs w:val="16"/>
        </w:rPr>
        <w:t xml:space="preserve"> επιχείρησης, υπάλληλος ασφαλιστικής ή </w:t>
      </w:r>
      <w:proofErr w:type="spellStart"/>
      <w:r w:rsidR="00D96FA5" w:rsidRPr="006E6D27">
        <w:rPr>
          <w:sz w:val="16"/>
          <w:szCs w:val="16"/>
        </w:rPr>
        <w:t>αντασφαλιστικής</w:t>
      </w:r>
      <w:proofErr w:type="spellEnd"/>
      <w:r w:rsidR="00D96FA5" w:rsidRPr="006E6D27">
        <w:rPr>
          <w:sz w:val="16"/>
          <w:szCs w:val="16"/>
        </w:rPr>
        <w:t xml:space="preserve"> επιχείρησης, μεσίτης ασφαλίσεων και αντασφαλίσεων, ασφαλιστικός διαμεσολαβητής που ασκεί ως δευτερεύουσα δραστηριότητα την ασφαλιστική διαμεσολάβηση.</w:t>
      </w:r>
    </w:p>
    <w:p w:rsidR="00BD71A4" w:rsidRPr="006E6D27" w:rsidRDefault="000A3B54" w:rsidP="000A3B54">
      <w:pPr>
        <w:pStyle w:val="a6"/>
        <w:numPr>
          <w:ilvl w:val="0"/>
          <w:numId w:val="12"/>
        </w:numPr>
        <w:ind w:right="484"/>
        <w:jc w:val="both"/>
        <w:rPr>
          <w:rFonts w:ascii="Verdana" w:hAnsi="Verdana" w:cs="Courier New"/>
          <w:color w:val="000000"/>
          <w:sz w:val="16"/>
          <w:szCs w:val="16"/>
        </w:rPr>
      </w:pPr>
      <w:r w:rsidRPr="006E6D27">
        <w:rPr>
          <w:rFonts w:ascii="Verdana" w:hAnsi="Verdana" w:cs="Courier New"/>
          <w:color w:val="000000"/>
          <w:sz w:val="16"/>
          <w:szCs w:val="16"/>
        </w:rPr>
        <w:t xml:space="preserve">Δεν τελώ σε πτώχευση και </w:t>
      </w:r>
      <w:r w:rsidR="00BD71A4" w:rsidRPr="006E6D27">
        <w:rPr>
          <w:rFonts w:ascii="Verdana" w:hAnsi="Verdana" w:cs="Courier New"/>
          <w:color w:val="000000"/>
          <w:sz w:val="16"/>
          <w:szCs w:val="16"/>
        </w:rPr>
        <w:t>σε διαδικασία κήρυξης πτώχευσης.</w:t>
      </w:r>
    </w:p>
    <w:p w:rsidR="000A3B54" w:rsidRPr="006E6D27" w:rsidRDefault="00BD71A4" w:rsidP="000A3B54">
      <w:pPr>
        <w:pStyle w:val="a6"/>
        <w:numPr>
          <w:ilvl w:val="0"/>
          <w:numId w:val="12"/>
        </w:numPr>
        <w:ind w:right="484"/>
        <w:jc w:val="both"/>
        <w:rPr>
          <w:rFonts w:ascii="Verdana" w:hAnsi="Verdana" w:cs="Courier New"/>
          <w:color w:val="000000"/>
          <w:sz w:val="16"/>
          <w:szCs w:val="16"/>
        </w:rPr>
      </w:pPr>
      <w:r w:rsidRPr="006E6D27">
        <w:rPr>
          <w:rFonts w:ascii="Verdana" w:hAnsi="Verdana" w:cs="Courier New"/>
          <w:color w:val="000000"/>
          <w:sz w:val="16"/>
          <w:szCs w:val="16"/>
        </w:rPr>
        <w:t>Δ</w:t>
      </w:r>
      <w:r w:rsidR="000A3B54" w:rsidRPr="006E6D27">
        <w:rPr>
          <w:rFonts w:ascii="Verdana" w:hAnsi="Verdana" w:cs="Courier New"/>
          <w:color w:val="000000"/>
          <w:sz w:val="16"/>
          <w:szCs w:val="16"/>
        </w:rPr>
        <w:t>εν έχω τεθεί σε ολική ή μερική, στερητική ή επικουρική δικαστική συμπαράσταση.</w:t>
      </w:r>
    </w:p>
    <w:p w:rsidR="004E080A" w:rsidRPr="006E6D27" w:rsidRDefault="00553C81" w:rsidP="000A3B54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6E6D27">
        <w:rPr>
          <w:rFonts w:ascii="Verdana" w:hAnsi="Verdana" w:cs="Courier New"/>
          <w:color w:val="000000"/>
          <w:sz w:val="16"/>
          <w:szCs w:val="16"/>
        </w:rPr>
        <w:t xml:space="preserve">Θα διατηρώ σε ισχύ και θα προσκομίζω </w:t>
      </w:r>
      <w:proofErr w:type="spellStart"/>
      <w:r w:rsidRPr="006E6D27">
        <w:rPr>
          <w:rFonts w:ascii="Verdana" w:hAnsi="Verdana" w:cs="Courier New"/>
          <w:color w:val="000000"/>
          <w:sz w:val="16"/>
          <w:szCs w:val="16"/>
        </w:rPr>
        <w:t>κατ΄</w:t>
      </w:r>
      <w:proofErr w:type="spellEnd"/>
      <w:r w:rsidRPr="006E6D27">
        <w:rPr>
          <w:rFonts w:ascii="Verdana" w:hAnsi="Verdana" w:cs="Courier New"/>
          <w:color w:val="000000"/>
          <w:sz w:val="16"/>
          <w:szCs w:val="16"/>
        </w:rPr>
        <w:t xml:space="preserve"> έτος στο Επιμελητήριο </w:t>
      </w:r>
      <w:r w:rsidR="004E080A" w:rsidRPr="006E6D27">
        <w:rPr>
          <w:rFonts w:ascii="Verdana" w:hAnsi="Verdana" w:cs="Courier New"/>
          <w:color w:val="000000"/>
          <w:sz w:val="16"/>
          <w:szCs w:val="16"/>
        </w:rPr>
        <w:t>ασφαλιστήριο συμβόλαιο για λάθη και παραλείψεις</w:t>
      </w:r>
      <w:r w:rsidR="004E080A" w:rsidRPr="006E6D27">
        <w:rPr>
          <w:rFonts w:ascii="Verdana" w:hAnsi="Verdana"/>
          <w:sz w:val="16"/>
          <w:szCs w:val="16"/>
        </w:rPr>
        <w:t xml:space="preserve"> κατά την εκτέλεση των εργασιών ασφαλιστικού διαμεσολαβητή, ύψους 1.</w:t>
      </w:r>
      <w:r w:rsidR="00074B44" w:rsidRPr="006E6D27">
        <w:rPr>
          <w:rFonts w:ascii="Verdana" w:hAnsi="Verdana"/>
          <w:sz w:val="16"/>
          <w:szCs w:val="16"/>
        </w:rPr>
        <w:t>300.380</w:t>
      </w:r>
      <w:r w:rsidR="004E080A" w:rsidRPr="006E6D27">
        <w:rPr>
          <w:rFonts w:ascii="Verdana" w:hAnsi="Verdana"/>
          <w:sz w:val="16"/>
          <w:szCs w:val="16"/>
        </w:rPr>
        <w:t>€ για κάθε απαίτηση και συνολικά 1.</w:t>
      </w:r>
      <w:r w:rsidR="00074B44" w:rsidRPr="006E6D27">
        <w:rPr>
          <w:rFonts w:ascii="Verdana" w:hAnsi="Verdana"/>
          <w:sz w:val="16"/>
          <w:szCs w:val="16"/>
        </w:rPr>
        <w:t>924.560</w:t>
      </w:r>
      <w:r w:rsidR="004E080A" w:rsidRPr="006E6D27">
        <w:rPr>
          <w:rFonts w:ascii="Verdana" w:hAnsi="Verdana"/>
          <w:sz w:val="16"/>
          <w:szCs w:val="16"/>
        </w:rPr>
        <w:t>€ κατ’</w:t>
      </w:r>
      <w:r w:rsidR="006D0E63" w:rsidRPr="006E6D27">
        <w:rPr>
          <w:rFonts w:ascii="Verdana" w:hAnsi="Verdana"/>
          <w:sz w:val="16"/>
          <w:szCs w:val="16"/>
        </w:rPr>
        <w:t xml:space="preserve"> </w:t>
      </w:r>
      <w:r w:rsidR="004E080A" w:rsidRPr="006E6D27">
        <w:rPr>
          <w:rFonts w:ascii="Verdana" w:hAnsi="Verdana"/>
          <w:sz w:val="16"/>
          <w:szCs w:val="16"/>
        </w:rPr>
        <w:t>έτος</w:t>
      </w:r>
      <w:r w:rsidR="006D0E63" w:rsidRPr="006E6D27">
        <w:rPr>
          <w:rFonts w:ascii="Verdana" w:hAnsi="Verdana"/>
          <w:sz w:val="16"/>
          <w:szCs w:val="16"/>
        </w:rPr>
        <w:t xml:space="preserve"> για όλες τις απαιτήσεις</w:t>
      </w:r>
      <w:r w:rsidR="00DF3790" w:rsidRPr="006E6D27">
        <w:rPr>
          <w:rFonts w:ascii="Verdana" w:hAnsi="Verdana"/>
          <w:sz w:val="16"/>
          <w:szCs w:val="16"/>
        </w:rPr>
        <w:t xml:space="preserve"> </w:t>
      </w:r>
      <w:r w:rsidR="00DF3790" w:rsidRPr="006E6D27">
        <w:rPr>
          <w:rFonts w:ascii="Verdana" w:hAnsi="Verdana"/>
          <w:b/>
          <w:sz w:val="16"/>
          <w:szCs w:val="16"/>
        </w:rPr>
        <w:t>ή</w:t>
      </w:r>
      <w:r w:rsidR="00DF3790" w:rsidRPr="006E6D27">
        <w:rPr>
          <w:rFonts w:ascii="Verdana" w:hAnsi="Verdana"/>
          <w:sz w:val="16"/>
          <w:szCs w:val="16"/>
        </w:rPr>
        <w:t xml:space="preserve"> </w:t>
      </w:r>
      <w:r w:rsidRPr="006E6D27">
        <w:rPr>
          <w:rFonts w:ascii="Verdana" w:hAnsi="Verdana"/>
          <w:sz w:val="16"/>
          <w:szCs w:val="16"/>
        </w:rPr>
        <w:t>Β</w:t>
      </w:r>
      <w:r w:rsidR="00DF3790" w:rsidRPr="006E6D27">
        <w:rPr>
          <w:rFonts w:ascii="Verdana" w:hAnsi="Verdana"/>
          <w:sz w:val="16"/>
          <w:szCs w:val="16"/>
        </w:rPr>
        <w:t>εβαίωση της ασφαλιστικής επιχείρησης επ’ ονόματι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 για τις ενέργειές του</w:t>
      </w:r>
    </w:p>
    <w:p w:rsidR="00587368" w:rsidRPr="006E6D27" w:rsidRDefault="0058736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6E6D27">
        <w:rPr>
          <w:rFonts w:ascii="Verdana" w:hAnsi="Verdana" w:cs="Arial"/>
          <w:sz w:val="16"/>
          <w:szCs w:val="16"/>
        </w:rPr>
        <w:t>Θα ενημερώνω, χωρίς καθυστέρηση, το μητρώο σας για κάθε μεταβολή των στοιχείων σύμφωνα με τα άρθρα 21 του Ν. 4583/2018</w:t>
      </w:r>
      <w:r w:rsidR="008047A8" w:rsidRPr="006E6D27">
        <w:rPr>
          <w:rFonts w:ascii="Verdana" w:hAnsi="Verdana" w:cs="Arial"/>
          <w:sz w:val="16"/>
          <w:szCs w:val="16"/>
        </w:rPr>
        <w:t>.</w:t>
      </w:r>
    </w:p>
    <w:p w:rsidR="008047A8" w:rsidRPr="006E6D27" w:rsidRDefault="008047A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6E6D27">
        <w:rPr>
          <w:rFonts w:ascii="Verdana" w:hAnsi="Verdana" w:cs="Arial"/>
          <w:sz w:val="16"/>
          <w:szCs w:val="16"/>
        </w:rPr>
        <w:t>Θα παρακολουθώ και θα ενημερώνω</w:t>
      </w:r>
      <w:r w:rsidR="006D2C8B" w:rsidRPr="006E6D27">
        <w:rPr>
          <w:rFonts w:ascii="Verdana" w:hAnsi="Verdana" w:cs="Arial"/>
          <w:sz w:val="16"/>
          <w:szCs w:val="16"/>
        </w:rPr>
        <w:t xml:space="preserve"> το ειδικό μητρώο σχετικά με την επαγγελματική επανεκπαίδευση όπως </w:t>
      </w:r>
      <w:r w:rsidRPr="006E6D27">
        <w:rPr>
          <w:rFonts w:ascii="Verdana" w:hAnsi="Verdana" w:cs="Arial"/>
          <w:sz w:val="16"/>
          <w:szCs w:val="16"/>
        </w:rPr>
        <w:t>προβλέπ</w:t>
      </w:r>
      <w:r w:rsidR="006D2C8B" w:rsidRPr="006E6D27">
        <w:rPr>
          <w:rFonts w:ascii="Verdana" w:hAnsi="Verdana" w:cs="Arial"/>
          <w:sz w:val="16"/>
          <w:szCs w:val="16"/>
        </w:rPr>
        <w:t>ετα</w:t>
      </w:r>
      <w:r w:rsidRPr="006E6D27">
        <w:rPr>
          <w:rFonts w:ascii="Verdana" w:hAnsi="Verdana" w:cs="Arial"/>
          <w:sz w:val="16"/>
          <w:szCs w:val="16"/>
        </w:rPr>
        <w:t>ι από απόφαση της εποπτικής αρχή</w:t>
      </w:r>
      <w:r w:rsidR="006D2C8B" w:rsidRPr="006E6D27">
        <w:rPr>
          <w:rFonts w:ascii="Verdana" w:hAnsi="Verdana" w:cs="Arial"/>
          <w:sz w:val="16"/>
          <w:szCs w:val="16"/>
        </w:rPr>
        <w:t>ς.</w:t>
      </w:r>
    </w:p>
    <w:p w:rsidR="00EB6E93" w:rsidRDefault="00EB6E93">
      <w:pPr>
        <w:pStyle w:val="a6"/>
        <w:ind w:left="0" w:right="484"/>
        <w:jc w:val="right"/>
        <w:rPr>
          <w:sz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……</w:t>
      </w:r>
      <w:r w:rsidR="00591425">
        <w:rPr>
          <w:sz w:val="16"/>
          <w:szCs w:val="16"/>
        </w:rPr>
        <w:t>..</w:t>
      </w:r>
      <w:r>
        <w:rPr>
          <w:sz w:val="16"/>
          <w:szCs w:val="16"/>
        </w:rPr>
        <w:t>….20……</w:t>
      </w: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Δηλ…..</w:t>
      </w:r>
    </w:p>
    <w:p w:rsidR="00EB6E93" w:rsidRDefault="00EB6E93">
      <w:pPr>
        <w:pStyle w:val="a6"/>
        <w:ind w:left="0"/>
        <w:jc w:val="right"/>
        <w:rPr>
          <w:sz w:val="16"/>
          <w:szCs w:val="16"/>
        </w:rPr>
      </w:pPr>
    </w:p>
    <w:p w:rsidR="00EB6E93" w:rsidRDefault="00EB6E93">
      <w:pPr>
        <w:pStyle w:val="a6"/>
        <w:ind w:left="0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EB6E93" w:rsidRDefault="00EB6E93">
      <w:pPr>
        <w:pStyle w:val="a6"/>
        <w:ind w:left="0" w:right="484"/>
        <w:jc w:val="right"/>
        <w:rPr>
          <w:sz w:val="18"/>
          <w:szCs w:val="18"/>
        </w:rPr>
      </w:pPr>
    </w:p>
    <w:p w:rsidR="00EC2820" w:rsidRPr="00587368" w:rsidRDefault="00EC2820">
      <w:pPr>
        <w:pStyle w:val="a6"/>
        <w:ind w:left="0" w:right="484"/>
        <w:jc w:val="right"/>
        <w:rPr>
          <w:sz w:val="18"/>
          <w:szCs w:val="18"/>
        </w:rPr>
      </w:pPr>
    </w:p>
    <w:p w:rsidR="00EC2820" w:rsidRDefault="00EC2820">
      <w:pPr>
        <w:pStyle w:val="a6"/>
        <w:ind w:left="0" w:right="484"/>
        <w:jc w:val="right"/>
        <w:rPr>
          <w:sz w:val="18"/>
          <w:szCs w:val="18"/>
        </w:rPr>
      </w:pPr>
    </w:p>
    <w:p w:rsidR="006E6D27" w:rsidRDefault="006E6D27">
      <w:pPr>
        <w:pStyle w:val="a6"/>
        <w:ind w:left="0" w:right="484"/>
        <w:jc w:val="right"/>
        <w:rPr>
          <w:sz w:val="18"/>
          <w:szCs w:val="18"/>
        </w:rPr>
      </w:pPr>
    </w:p>
    <w:p w:rsidR="006E6D27" w:rsidRDefault="006E6D27">
      <w:pPr>
        <w:pStyle w:val="a6"/>
        <w:ind w:left="0" w:right="484"/>
        <w:jc w:val="right"/>
        <w:rPr>
          <w:sz w:val="18"/>
          <w:szCs w:val="18"/>
        </w:rPr>
      </w:pPr>
    </w:p>
    <w:p w:rsidR="00394829" w:rsidRDefault="00394829">
      <w:pPr>
        <w:pStyle w:val="a6"/>
        <w:ind w:left="0" w:right="484"/>
        <w:jc w:val="right"/>
        <w:rPr>
          <w:sz w:val="18"/>
          <w:szCs w:val="18"/>
        </w:rPr>
      </w:pP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4)Σε περίπτωση ανεπάρκειας χώρου η δήλωση συνεχίζεται στην πίσω όψη της και υπογράφεται από τον δηλούντα και τη δηλούσα.</w:t>
      </w:r>
    </w:p>
    <w:sectPr w:rsidR="00EB6E93" w:rsidSect="00E25E7F">
      <w:headerReference w:type="default" r:id="rId14"/>
      <w:type w:val="continuous"/>
      <w:pgSz w:w="11906" w:h="16838" w:code="9"/>
      <w:pgMar w:top="1279" w:right="851" w:bottom="719" w:left="851" w:header="540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A4" w:rsidRDefault="00BD71A4">
      <w:r>
        <w:separator/>
      </w:r>
    </w:p>
  </w:endnote>
  <w:endnote w:type="continuationSeparator" w:id="0">
    <w:p w:rsidR="00BD71A4" w:rsidRDefault="00BD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A4" w:rsidRDefault="00BD71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A4" w:rsidRDefault="00BD71A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A4" w:rsidRDefault="00BD71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A4" w:rsidRDefault="00BD71A4">
      <w:r>
        <w:separator/>
      </w:r>
    </w:p>
  </w:footnote>
  <w:footnote w:type="continuationSeparator" w:id="0">
    <w:p w:rsidR="00BD71A4" w:rsidRDefault="00BD7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A4" w:rsidRDefault="00BD71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A4" w:rsidRPr="00B901B2" w:rsidRDefault="00BD71A4">
    <w:pPr>
      <w:pStyle w:val="a3"/>
    </w:pPr>
    <w:r w:rsidRPr="00B901B2">
      <w:t>Ασφαλιστικός Πράκτορας</w:t>
    </w:r>
  </w:p>
  <w:p w:rsidR="00BD71A4" w:rsidRDefault="00BD71A4">
    <w:pPr>
      <w:pStyle w:val="a3"/>
      <w:rPr>
        <w:b/>
        <w:bCs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A4" w:rsidRDefault="00BD71A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A4" w:rsidRDefault="00BD71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A2B"/>
    <w:multiLevelType w:val="hybridMultilevel"/>
    <w:tmpl w:val="D08E6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95CE8"/>
    <w:multiLevelType w:val="multilevel"/>
    <w:tmpl w:val="164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C7899"/>
    <w:multiLevelType w:val="hybridMultilevel"/>
    <w:tmpl w:val="A718B4B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8"/>
  </w:num>
  <w:num w:numId="14">
    <w:abstractNumId w:val="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31745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6225"/>
    <w:rsid w:val="00012617"/>
    <w:rsid w:val="00015DD5"/>
    <w:rsid w:val="00066833"/>
    <w:rsid w:val="00074B44"/>
    <w:rsid w:val="000A3B54"/>
    <w:rsid w:val="001E2556"/>
    <w:rsid w:val="002453D7"/>
    <w:rsid w:val="00276225"/>
    <w:rsid w:val="00280486"/>
    <w:rsid w:val="00333073"/>
    <w:rsid w:val="003568FC"/>
    <w:rsid w:val="00394829"/>
    <w:rsid w:val="003D6B43"/>
    <w:rsid w:val="004B5B17"/>
    <w:rsid w:val="004E080A"/>
    <w:rsid w:val="004F2A68"/>
    <w:rsid w:val="005249FE"/>
    <w:rsid w:val="00553C81"/>
    <w:rsid w:val="00587368"/>
    <w:rsid w:val="00591425"/>
    <w:rsid w:val="00623C4A"/>
    <w:rsid w:val="006B1717"/>
    <w:rsid w:val="006B303C"/>
    <w:rsid w:val="006D0E63"/>
    <w:rsid w:val="006D2C8B"/>
    <w:rsid w:val="006E4F9D"/>
    <w:rsid w:val="006E6D27"/>
    <w:rsid w:val="006E7572"/>
    <w:rsid w:val="0070174B"/>
    <w:rsid w:val="0070530E"/>
    <w:rsid w:val="00750DD9"/>
    <w:rsid w:val="0076563D"/>
    <w:rsid w:val="007A1BFF"/>
    <w:rsid w:val="008047A8"/>
    <w:rsid w:val="008303F2"/>
    <w:rsid w:val="00846E0F"/>
    <w:rsid w:val="008A2B83"/>
    <w:rsid w:val="00925D00"/>
    <w:rsid w:val="00936987"/>
    <w:rsid w:val="00953A27"/>
    <w:rsid w:val="00960243"/>
    <w:rsid w:val="00962FC0"/>
    <w:rsid w:val="00B901B2"/>
    <w:rsid w:val="00BA0960"/>
    <w:rsid w:val="00BA6289"/>
    <w:rsid w:val="00BD71A4"/>
    <w:rsid w:val="00C16AB3"/>
    <w:rsid w:val="00D265C0"/>
    <w:rsid w:val="00D32D31"/>
    <w:rsid w:val="00D66A8E"/>
    <w:rsid w:val="00D96FA5"/>
    <w:rsid w:val="00DF3790"/>
    <w:rsid w:val="00E07AA0"/>
    <w:rsid w:val="00E25E7F"/>
    <w:rsid w:val="00E355EA"/>
    <w:rsid w:val="00E60A3D"/>
    <w:rsid w:val="00E637CD"/>
    <w:rsid w:val="00EB152E"/>
    <w:rsid w:val="00EB6E93"/>
    <w:rsid w:val="00EC2820"/>
    <w:rsid w:val="00F056DC"/>
    <w:rsid w:val="00F67AE1"/>
    <w:rsid w:val="00FA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F"/>
    <w:rPr>
      <w:sz w:val="24"/>
      <w:szCs w:val="24"/>
    </w:rPr>
  </w:style>
  <w:style w:type="paragraph" w:styleId="1">
    <w:name w:val="heading 1"/>
    <w:basedOn w:val="a"/>
    <w:next w:val="a"/>
    <w:qFormat/>
    <w:rsid w:val="00E25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5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5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25E7F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semiHidden/>
    <w:rsid w:val="00E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link w:val="Char0"/>
    <w:uiPriority w:val="99"/>
    <w:semiHidden/>
    <w:unhideWhenUsed/>
    <w:rsid w:val="00BA628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BA62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425"/>
    <w:pPr>
      <w:ind w:left="720"/>
      <w:contextualSpacing/>
    </w:pPr>
  </w:style>
  <w:style w:type="character" w:customStyle="1" w:styleId="Char">
    <w:name w:val="Κεφαλίδα Char"/>
    <w:basedOn w:val="a0"/>
    <w:link w:val="a3"/>
    <w:uiPriority w:val="99"/>
    <w:rsid w:val="008303F2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A3B5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116</TotalTime>
  <Pages>1</Pages>
  <Words>380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akatsarou</cp:lastModifiedBy>
  <cp:revision>24</cp:revision>
  <cp:lastPrinted>2007-09-13T10:31:00Z</cp:lastPrinted>
  <dcterms:created xsi:type="dcterms:W3CDTF">2018-02-21T13:08:00Z</dcterms:created>
  <dcterms:modified xsi:type="dcterms:W3CDTF">2021-06-07T11:05:00Z</dcterms:modified>
</cp:coreProperties>
</file>