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3EFA" w14:textId="77777777" w:rsidR="00215279" w:rsidRDefault="00215279">
      <w:pPr>
        <w:pStyle w:val="3"/>
      </w:pPr>
      <w:r w:rsidRPr="00215279">
        <w:rPr>
          <w:noProof/>
        </w:rPr>
        <w:drawing>
          <wp:inline distT="0" distB="0" distL="0" distR="0" wp14:anchorId="3F54F314" wp14:editId="38FE1371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BDC94" w14:textId="77777777" w:rsidR="00EB6E93" w:rsidRDefault="00EB6E93">
      <w:pPr>
        <w:pStyle w:val="3"/>
      </w:pPr>
      <w:r>
        <w:t>ΥΠΕΥΘΥΝΗ ΔΗΛΩΣΗ</w:t>
      </w:r>
    </w:p>
    <w:p w14:paraId="05E9F8DA" w14:textId="77777777"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BFC89ED" w14:textId="77777777" w:rsidR="00EB6E93" w:rsidRPr="00D96FA5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224434EC" w14:textId="77777777" w:rsidR="00EB6E93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14:paraId="2DAF03E6" w14:textId="77777777"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 w14:paraId="14199D66" w14:textId="77777777" w:rsidTr="00CD53D4">
        <w:trPr>
          <w:cantSplit/>
          <w:trHeight w:val="447"/>
        </w:trPr>
        <w:tc>
          <w:tcPr>
            <w:tcW w:w="1368" w:type="dxa"/>
          </w:tcPr>
          <w:p w14:paraId="2E3550F1" w14:textId="77777777"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14:paraId="4E6F04D7" w14:textId="77777777"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 w14:paraId="38E15BB5" w14:textId="77777777" w:rsidTr="00CD53D4">
        <w:trPr>
          <w:cantSplit/>
          <w:trHeight w:val="447"/>
        </w:trPr>
        <w:tc>
          <w:tcPr>
            <w:tcW w:w="1368" w:type="dxa"/>
          </w:tcPr>
          <w:p w14:paraId="35B81E1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7367D9A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7215F8CA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4FF659D7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DC04FE9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3887F6F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14:paraId="531AFF4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130C1EB6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65C686E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14:paraId="0C32C71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A697987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5302FAC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14:paraId="345C0CF2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D8973C4" w14:textId="77777777" w:rsidTr="00CD53D4">
        <w:trPr>
          <w:cantSplit/>
          <w:trHeight w:val="44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32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4B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29BE54C8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6D2AD63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1F697FD6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D59E586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14:paraId="6CC702A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6B5681D1" w14:textId="77777777" w:rsidTr="00CD53D4">
        <w:trPr>
          <w:cantSplit/>
          <w:trHeight w:val="447"/>
        </w:trPr>
        <w:tc>
          <w:tcPr>
            <w:tcW w:w="1697" w:type="dxa"/>
            <w:gridSpan w:val="2"/>
          </w:tcPr>
          <w:p w14:paraId="05C73D7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78E030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E16121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1FC1805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D66082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5301D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79F70F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14:paraId="7F07DA8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1275A1A1" w14:textId="77777777" w:rsidTr="00CD53D4">
        <w:trPr>
          <w:cantSplit/>
          <w:trHeight w:val="447"/>
        </w:trPr>
        <w:tc>
          <w:tcPr>
            <w:tcW w:w="2355" w:type="dxa"/>
            <w:gridSpan w:val="3"/>
            <w:vAlign w:val="bottom"/>
          </w:tcPr>
          <w:p w14:paraId="70BF31F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14:paraId="71ED11D1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2ED1829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14:paraId="368B20C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45C65276" w14:textId="77777777" w:rsidR="009E56F3" w:rsidRDefault="009E56F3" w:rsidP="004E080A">
      <w:pPr>
        <w:pStyle w:val="-HTML"/>
        <w:ind w:left="180"/>
        <w:jc w:val="both"/>
        <w:rPr>
          <w:rFonts w:cs="Arial"/>
          <w:sz w:val="16"/>
          <w:szCs w:val="16"/>
        </w:rPr>
      </w:pPr>
    </w:p>
    <w:p w14:paraId="537582D4" w14:textId="7C8B4E71" w:rsidR="00726D0F" w:rsidRDefault="00EB6E93" w:rsidP="00726D0F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  <w:r w:rsidR="00726D0F">
        <w:rPr>
          <w:rFonts w:cs="Arial"/>
          <w:sz w:val="16"/>
          <w:szCs w:val="16"/>
        </w:rPr>
        <w:t xml:space="preserve"> </w:t>
      </w:r>
    </w:p>
    <w:p w14:paraId="074D311A" w14:textId="77777777" w:rsidR="008515E1" w:rsidRDefault="008515E1" w:rsidP="00726D0F">
      <w:pPr>
        <w:pStyle w:val="-HTML"/>
        <w:ind w:left="180"/>
        <w:jc w:val="both"/>
        <w:rPr>
          <w:rFonts w:cs="Arial"/>
          <w:sz w:val="16"/>
          <w:szCs w:val="16"/>
        </w:rPr>
      </w:pPr>
    </w:p>
    <w:p w14:paraId="38E44FE4" w14:textId="2E286510" w:rsidR="00726D0F" w:rsidRPr="00726D0F" w:rsidRDefault="008515E1" w:rsidP="008515E1">
      <w:pPr>
        <w:pStyle w:val="-HTML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Η </w:t>
      </w:r>
      <w:r w:rsidR="00CD53D4" w:rsidRPr="00726D0F">
        <w:rPr>
          <w:b/>
          <w:bCs/>
          <w:sz w:val="16"/>
          <w:szCs w:val="16"/>
        </w:rPr>
        <w:t>εταιρεία με την επωνυμία …………………………………………………………………………………………………………</w:t>
      </w:r>
    </w:p>
    <w:p w14:paraId="004987CE" w14:textId="4A1A8568" w:rsidR="00CD53D4" w:rsidRDefault="00726D0F" w:rsidP="008515E1">
      <w:pPr>
        <w:pStyle w:val="a6"/>
        <w:numPr>
          <w:ilvl w:val="0"/>
          <w:numId w:val="17"/>
        </w:numPr>
        <w:tabs>
          <w:tab w:val="clear" w:pos="360"/>
        </w:tabs>
        <w:spacing w:after="100" w:afterAutospacing="1"/>
        <w:ind w:left="357" w:right="484" w:hanging="357"/>
        <w:jc w:val="both"/>
        <w:rPr>
          <w:rFonts w:ascii="Verdana" w:hAnsi="Verdana" w:cs="Courier New"/>
          <w:color w:val="000000"/>
          <w:sz w:val="16"/>
          <w:szCs w:val="16"/>
        </w:rPr>
      </w:pPr>
      <w:r>
        <w:rPr>
          <w:rFonts w:ascii="Verdana" w:hAnsi="Verdana" w:cs="Courier New"/>
          <w:color w:val="000000"/>
          <w:sz w:val="16"/>
          <w:szCs w:val="16"/>
        </w:rPr>
        <w:t>Δ</w:t>
      </w:r>
      <w:r w:rsidR="00CD53D4">
        <w:rPr>
          <w:rFonts w:ascii="Verdana" w:hAnsi="Verdana" w:cs="Courier New"/>
          <w:color w:val="000000"/>
          <w:sz w:val="16"/>
          <w:szCs w:val="16"/>
        </w:rPr>
        <w:t>εν</w:t>
      </w:r>
      <w:r w:rsidR="002A08D8">
        <w:rPr>
          <w:rFonts w:ascii="Verdana" w:hAnsi="Verdana" w:cs="Courier New"/>
          <w:color w:val="000000"/>
          <w:sz w:val="16"/>
          <w:szCs w:val="16"/>
        </w:rPr>
        <w:t xml:space="preserve"> </w:t>
      </w:r>
      <w:r w:rsidR="00CD53D4">
        <w:rPr>
          <w:rFonts w:ascii="Verdana" w:hAnsi="Verdana" w:cs="Courier New"/>
          <w:color w:val="000000"/>
          <w:sz w:val="16"/>
          <w:szCs w:val="16"/>
        </w:rPr>
        <w:t>τελεί σε πτώχευση και σε διαδικασία κήρυξης πτώχευσης.</w:t>
      </w:r>
    </w:p>
    <w:p w14:paraId="6E2ED1C9" w14:textId="702308DF" w:rsidR="005436C5" w:rsidRPr="005436C5" w:rsidRDefault="005436C5" w:rsidP="008515E1">
      <w:pPr>
        <w:pStyle w:val="a8"/>
        <w:numPr>
          <w:ilvl w:val="0"/>
          <w:numId w:val="17"/>
        </w:numPr>
        <w:spacing w:after="100" w:afterAutospacing="1"/>
        <w:ind w:left="357" w:hanging="357"/>
        <w:jc w:val="both"/>
        <w:rPr>
          <w:rFonts w:ascii="Verdana" w:hAnsi="Verdana" w:cs="Courier New"/>
          <w:color w:val="000000"/>
          <w:sz w:val="16"/>
          <w:szCs w:val="16"/>
        </w:rPr>
      </w:pPr>
      <w:r w:rsidRPr="005436C5">
        <w:rPr>
          <w:rFonts w:ascii="Verdana" w:hAnsi="Verdana" w:cs="Courier New"/>
          <w:color w:val="000000"/>
          <w:sz w:val="16"/>
          <w:szCs w:val="16"/>
        </w:rPr>
        <w:t>Θα διατηρ</w:t>
      </w:r>
      <w:r w:rsidR="00726D0F">
        <w:rPr>
          <w:rFonts w:ascii="Verdana" w:hAnsi="Verdana" w:cs="Courier New"/>
          <w:color w:val="000000"/>
          <w:sz w:val="16"/>
          <w:szCs w:val="16"/>
        </w:rPr>
        <w:t>εί</w:t>
      </w:r>
      <w:r w:rsidRPr="005436C5">
        <w:rPr>
          <w:rFonts w:ascii="Verdana" w:hAnsi="Verdana" w:cs="Courier New"/>
          <w:color w:val="000000"/>
          <w:sz w:val="16"/>
          <w:szCs w:val="16"/>
        </w:rPr>
        <w:t xml:space="preserve"> σε ισχύ και θα </w:t>
      </w:r>
      <w:r w:rsidR="00867203" w:rsidRPr="005436C5">
        <w:rPr>
          <w:rFonts w:ascii="Verdana" w:hAnsi="Verdana" w:cs="Courier New"/>
          <w:color w:val="000000"/>
          <w:sz w:val="16"/>
          <w:szCs w:val="16"/>
        </w:rPr>
        <w:t>προσκομίζ</w:t>
      </w:r>
      <w:r w:rsidR="00867203">
        <w:rPr>
          <w:rFonts w:ascii="Verdana" w:hAnsi="Verdana" w:cs="Courier New"/>
          <w:color w:val="000000"/>
          <w:sz w:val="16"/>
          <w:szCs w:val="16"/>
        </w:rPr>
        <w:t>ει</w:t>
      </w:r>
      <w:r w:rsidRPr="005436C5">
        <w:rPr>
          <w:rFonts w:ascii="Verdana" w:hAnsi="Verdana" w:cs="Courier New"/>
          <w:color w:val="000000"/>
          <w:sz w:val="16"/>
          <w:szCs w:val="16"/>
        </w:rPr>
        <w:t xml:space="preserve"> </w:t>
      </w:r>
      <w:proofErr w:type="spellStart"/>
      <w:r w:rsidRPr="005436C5">
        <w:rPr>
          <w:rFonts w:ascii="Verdana" w:hAnsi="Verdana" w:cs="Courier New"/>
          <w:color w:val="000000"/>
          <w:sz w:val="16"/>
          <w:szCs w:val="16"/>
        </w:rPr>
        <w:t>κατ</w:t>
      </w:r>
      <w:proofErr w:type="spellEnd"/>
      <w:r w:rsidRPr="005436C5">
        <w:rPr>
          <w:rFonts w:ascii="Verdana" w:hAnsi="Verdana" w:cs="Courier New"/>
          <w:color w:val="000000"/>
          <w:sz w:val="16"/>
          <w:szCs w:val="16"/>
        </w:rPr>
        <w:t xml:space="preserve">΄ έτος στο Επιμελητήριο το ασφαλιστήριο συμβόλαιο για λάθη και παραλείψεις κατά την εκτέλεση των εργασιών ασφαλιστικού διαμεσολαβητή, ύψους 1.300.380€ για κάθε απαίτηση και συνολικά 1.924.560€ κατ’ έτος για όλες τις απαιτήσεις ή βεβαίωση της ασφαλιστικής επιχείρησης επ’ </w:t>
      </w:r>
      <w:proofErr w:type="spellStart"/>
      <w:r w:rsidRPr="005436C5">
        <w:rPr>
          <w:rFonts w:ascii="Verdana" w:hAnsi="Verdana" w:cs="Courier New"/>
          <w:color w:val="000000"/>
          <w:sz w:val="16"/>
          <w:szCs w:val="16"/>
        </w:rPr>
        <w:t>ονόματι</w:t>
      </w:r>
      <w:proofErr w:type="spellEnd"/>
      <w:r w:rsidRPr="005436C5">
        <w:rPr>
          <w:rFonts w:ascii="Verdana" w:hAnsi="Verdana" w:cs="Courier New"/>
          <w:color w:val="000000"/>
          <w:sz w:val="16"/>
          <w:szCs w:val="16"/>
        </w:rPr>
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 για τις ενέργειές </w:t>
      </w:r>
      <w:r w:rsidR="00867203">
        <w:rPr>
          <w:rFonts w:ascii="Verdana" w:hAnsi="Verdana" w:cs="Courier New"/>
          <w:color w:val="000000"/>
          <w:sz w:val="16"/>
          <w:szCs w:val="16"/>
        </w:rPr>
        <w:t>της.</w:t>
      </w:r>
    </w:p>
    <w:p w14:paraId="2DEA8D22" w14:textId="7D582678" w:rsidR="00587368" w:rsidRDefault="00587368" w:rsidP="008515E1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ενημερών</w:t>
      </w:r>
      <w:r w:rsidR="00867203">
        <w:rPr>
          <w:rFonts w:ascii="Verdana" w:hAnsi="Verdana" w:cs="Arial"/>
          <w:sz w:val="16"/>
          <w:szCs w:val="16"/>
        </w:rPr>
        <w:t>ει</w:t>
      </w:r>
      <w:r>
        <w:rPr>
          <w:rFonts w:ascii="Verdana" w:hAnsi="Verdana" w:cs="Arial"/>
          <w:sz w:val="16"/>
          <w:szCs w:val="16"/>
        </w:rPr>
        <w:t>, χωρίς καθυστέρηση, το μητρώο σας για κάθε μεταβολή των στοιχείων σύμφωνα με τ</w:t>
      </w:r>
      <w:r w:rsidR="00764945">
        <w:rPr>
          <w:rFonts w:ascii="Verdana" w:hAnsi="Verdana" w:cs="Arial"/>
          <w:sz w:val="16"/>
          <w:szCs w:val="16"/>
        </w:rPr>
        <w:t>ο</w:t>
      </w:r>
      <w:r>
        <w:rPr>
          <w:rFonts w:ascii="Verdana" w:hAnsi="Verdana" w:cs="Arial"/>
          <w:sz w:val="16"/>
          <w:szCs w:val="16"/>
        </w:rPr>
        <w:t xml:space="preserve"> άρθρ</w:t>
      </w:r>
      <w:r w:rsidR="00764945">
        <w:rPr>
          <w:rFonts w:ascii="Verdana" w:hAnsi="Verdana" w:cs="Arial"/>
          <w:sz w:val="16"/>
          <w:szCs w:val="16"/>
        </w:rPr>
        <w:t>ο</w:t>
      </w:r>
      <w:r>
        <w:rPr>
          <w:rFonts w:ascii="Verdana" w:hAnsi="Verdana" w:cs="Arial"/>
          <w:sz w:val="16"/>
          <w:szCs w:val="16"/>
        </w:rPr>
        <w:t xml:space="preserve"> 21 του Ν. 4583/2018</w:t>
      </w:r>
      <w:r w:rsidR="008047A8">
        <w:rPr>
          <w:rFonts w:ascii="Verdana" w:hAnsi="Verdana" w:cs="Arial"/>
          <w:sz w:val="16"/>
          <w:szCs w:val="16"/>
        </w:rPr>
        <w:t>.</w:t>
      </w:r>
    </w:p>
    <w:p w14:paraId="023765F7" w14:textId="4D5D9158" w:rsidR="009E56F3" w:rsidRDefault="007F689E" w:rsidP="008515E1">
      <w:pPr>
        <w:numPr>
          <w:ilvl w:val="0"/>
          <w:numId w:val="13"/>
        </w:numPr>
        <w:spacing w:after="100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CB357" wp14:editId="7414CC8E">
                <wp:simplePos x="0" y="0"/>
                <wp:positionH relativeFrom="column">
                  <wp:posOffset>5336540</wp:posOffset>
                </wp:positionH>
                <wp:positionV relativeFrom="paragraph">
                  <wp:posOffset>5715</wp:posOffset>
                </wp:positionV>
                <wp:extent cx="133350" cy="123825"/>
                <wp:effectExtent l="9525" t="6985" r="952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2DDA" id="Rectangle 2" o:spid="_x0000_s1026" style="position:absolute;margin-left:420.2pt;margin-top:.45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"/>
            </w:pict>
          </mc:Fallback>
        </mc:AlternateContent>
      </w:r>
      <w:r w:rsidR="009E56F3">
        <w:rPr>
          <w:rFonts w:ascii="Verdana" w:hAnsi="Verdana"/>
          <w:sz w:val="16"/>
          <w:szCs w:val="16"/>
        </w:rPr>
        <w:t>Δεν υπάρχουν μέτοχοι ή εταίροι</w:t>
      </w:r>
      <w:r w:rsidR="00C52B82">
        <w:rPr>
          <w:rFonts w:ascii="Verdana" w:hAnsi="Verdana"/>
          <w:sz w:val="16"/>
          <w:szCs w:val="16"/>
        </w:rPr>
        <w:t xml:space="preserve"> *</w:t>
      </w:r>
      <w:r w:rsidR="009E56F3">
        <w:rPr>
          <w:rFonts w:ascii="Verdana" w:hAnsi="Verdana"/>
          <w:sz w:val="16"/>
          <w:szCs w:val="16"/>
        </w:rPr>
        <w:t xml:space="preserve">, που κατέχουν </w:t>
      </w:r>
      <w:r w:rsidR="009E56F3">
        <w:rPr>
          <w:rFonts w:ascii="Verdana" w:hAnsi="Verdana"/>
          <w:b/>
          <w:sz w:val="16"/>
          <w:szCs w:val="16"/>
        </w:rPr>
        <w:t>συμμετοχή</w:t>
      </w:r>
      <w:r w:rsidR="009E56F3">
        <w:rPr>
          <w:rFonts w:ascii="Verdana" w:hAnsi="Verdana"/>
          <w:sz w:val="16"/>
          <w:szCs w:val="16"/>
        </w:rPr>
        <w:t xml:space="preserve"> πάνω από 10% στην εταιρεία μας </w:t>
      </w:r>
    </w:p>
    <w:p w14:paraId="5860ED54" w14:textId="3BAA2AAA" w:rsidR="009E56F3" w:rsidRPr="008515E1" w:rsidRDefault="009E56F3" w:rsidP="008515E1">
      <w:pPr>
        <w:numPr>
          <w:ilvl w:val="0"/>
          <w:numId w:val="13"/>
        </w:numPr>
        <w:spacing w:before="100" w:after="100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Υπάρχουν μέτοχοι ή εταίροι, που κατέχουν συμμετοχή πάνω από 10% στην επιχείρηση μας</w:t>
      </w:r>
      <w:r w:rsidR="008515E1">
        <w:rPr>
          <w:rFonts w:ascii="Verdana" w:hAnsi="Verdana" w:cs="Arial"/>
          <w:sz w:val="16"/>
          <w:szCs w:val="16"/>
        </w:rPr>
        <w:t xml:space="preserve">: </w:t>
      </w:r>
      <w:r w:rsidRPr="008515E1">
        <w:rPr>
          <w:rFonts w:ascii="Verdana" w:hAnsi="Verdana"/>
          <w:sz w:val="16"/>
          <w:szCs w:val="16"/>
        </w:rPr>
        <w:t xml:space="preserve"> ταυτότητα……………………………………………………………………………………… και π</w:t>
      </w:r>
      <w:r w:rsidRPr="008515E1">
        <w:rPr>
          <w:rFonts w:ascii="Verdana" w:hAnsi="Verdana" w:cs="Arial"/>
          <w:sz w:val="16"/>
          <w:szCs w:val="16"/>
        </w:rPr>
        <w:t>οσοστό συμμετοχής ………………………………………………</w:t>
      </w:r>
    </w:p>
    <w:p w14:paraId="197D8F94" w14:textId="199DB456" w:rsidR="009E56F3" w:rsidRDefault="007F689E" w:rsidP="008515E1">
      <w:pPr>
        <w:pStyle w:val="a8"/>
        <w:numPr>
          <w:ilvl w:val="0"/>
          <w:numId w:val="13"/>
        </w:numPr>
        <w:spacing w:before="100" w:after="10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8C98D" wp14:editId="708C0699">
                <wp:simplePos x="0" y="0"/>
                <wp:positionH relativeFrom="column">
                  <wp:posOffset>4269740</wp:posOffset>
                </wp:positionH>
                <wp:positionV relativeFrom="paragraph">
                  <wp:posOffset>-3810</wp:posOffset>
                </wp:positionV>
                <wp:extent cx="133350" cy="123825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2D0E" id="Rectangle 3" o:spid="_x0000_s1026" style="position:absolute;margin-left:336.2pt;margin-top:-.3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Mp27MN0AAAAIAQAA&#10;DwAAAAAAAAAAAAAAAABgBAAAZHJzL2Rvd25yZXYueG1sUEsFBgAAAAAEAAQA8wAAAGoFAAAAAA==&#10;"/>
            </w:pict>
          </mc:Fallback>
        </mc:AlternateContent>
      </w:r>
      <w:r w:rsidR="009E56F3">
        <w:rPr>
          <w:rFonts w:ascii="Verdana" w:hAnsi="Verdana"/>
          <w:sz w:val="16"/>
          <w:szCs w:val="16"/>
        </w:rPr>
        <w:t xml:space="preserve">Δεν υπάρχουν πρόσωπα που έχουν </w:t>
      </w:r>
      <w:r w:rsidR="009E56F3">
        <w:rPr>
          <w:rFonts w:ascii="Verdana" w:hAnsi="Verdana"/>
          <w:b/>
          <w:sz w:val="16"/>
          <w:szCs w:val="16"/>
        </w:rPr>
        <w:t>στενούς δεσμούς</w:t>
      </w:r>
      <w:r w:rsidR="00C52B82">
        <w:rPr>
          <w:rFonts w:ascii="Verdana" w:hAnsi="Verdana"/>
          <w:b/>
          <w:sz w:val="16"/>
          <w:szCs w:val="16"/>
        </w:rPr>
        <w:t>*</w:t>
      </w:r>
      <w:r w:rsidR="009E56F3">
        <w:rPr>
          <w:rFonts w:ascii="Verdana" w:hAnsi="Verdana"/>
          <w:sz w:val="16"/>
          <w:szCs w:val="16"/>
        </w:rPr>
        <w:t xml:space="preserve"> με την εταιρεία μας</w:t>
      </w:r>
    </w:p>
    <w:p w14:paraId="0A86E940" w14:textId="3412433C" w:rsidR="009E56F3" w:rsidRPr="008515E1" w:rsidRDefault="009E56F3" w:rsidP="008515E1">
      <w:pPr>
        <w:pStyle w:val="a8"/>
        <w:numPr>
          <w:ilvl w:val="0"/>
          <w:numId w:val="13"/>
        </w:numPr>
        <w:spacing w:before="100"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Υπάρχουν πρόσωπα που έχουν στενούς δεσμούς με τον διαμεσολαβητή</w:t>
      </w:r>
      <w:r w:rsidR="008515E1">
        <w:rPr>
          <w:rFonts w:ascii="Verdana" w:hAnsi="Verdana"/>
          <w:sz w:val="16"/>
          <w:szCs w:val="16"/>
        </w:rPr>
        <w:t xml:space="preserve">: </w:t>
      </w:r>
      <w:r w:rsidRPr="008515E1">
        <w:rPr>
          <w:rFonts w:ascii="Verdana" w:hAnsi="Verdana"/>
          <w:sz w:val="16"/>
          <w:szCs w:val="16"/>
        </w:rPr>
        <w:t xml:space="preserve"> ταυτότητα……………………………………………………………………………………………………………………………………</w:t>
      </w:r>
    </w:p>
    <w:p w14:paraId="74AF0335" w14:textId="77777777" w:rsidR="009E56F3" w:rsidRDefault="009E56F3" w:rsidP="008515E1">
      <w:pPr>
        <w:pStyle w:val="a8"/>
        <w:spacing w:before="100" w:after="100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Στην περίπτωση που υπάρχουν μέτοχοι ή εταίροι, που κατέχουν συμμετοχή πάνω από 10% ή υπάρχουν πρόσωπα που έχουν στενούς δεσμούς με τον διαμεσολαβητή παρέχονται πληροφορίες ότι οι εν λόγω συμμετοχές ή οι στενοί δεσμοί δεν παρεμποδίζουν την αποτελεσματική άσκηση των εποπτικών καθηκόντων της εποπτικής αρχής.</w:t>
      </w:r>
    </w:p>
    <w:p w14:paraId="791AEE1E" w14:textId="684622AB" w:rsidR="00CD53D4" w:rsidRDefault="00CD53D4" w:rsidP="008515E1">
      <w:pPr>
        <w:pStyle w:val="a8"/>
        <w:spacing w:before="100" w:after="100"/>
        <w:ind w:left="360"/>
        <w:jc w:val="both"/>
        <w:rPr>
          <w:rFonts w:ascii="Verdana" w:hAnsi="Verdana"/>
          <w:sz w:val="16"/>
          <w:szCs w:val="16"/>
        </w:rPr>
      </w:pPr>
    </w:p>
    <w:p w14:paraId="192DDFAD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</w:t>
      </w:r>
      <w:r w:rsidR="00591425">
        <w:rPr>
          <w:sz w:val="16"/>
          <w:szCs w:val="16"/>
        </w:rPr>
        <w:t>..</w:t>
      </w:r>
      <w:r>
        <w:rPr>
          <w:sz w:val="16"/>
          <w:szCs w:val="16"/>
        </w:rPr>
        <w:t>….20……</w:t>
      </w:r>
    </w:p>
    <w:p w14:paraId="0FEA9D2F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14:paraId="369CC36E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14:paraId="37022502" w14:textId="77777777" w:rsidR="00EB6E93" w:rsidRDefault="00EB6E93">
      <w:pPr>
        <w:pStyle w:val="a6"/>
        <w:ind w:left="0"/>
        <w:jc w:val="right"/>
        <w:rPr>
          <w:sz w:val="16"/>
          <w:szCs w:val="16"/>
        </w:rPr>
      </w:pPr>
    </w:p>
    <w:p w14:paraId="68529398" w14:textId="521C1923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14:paraId="1AFD4203" w14:textId="5348D641" w:rsidR="00C52B82" w:rsidRDefault="00C52B82" w:rsidP="00C52B82">
      <w:pPr>
        <w:pStyle w:val="a6"/>
        <w:ind w:left="360" w:right="484"/>
        <w:rPr>
          <w:sz w:val="16"/>
          <w:szCs w:val="16"/>
        </w:rPr>
      </w:pPr>
      <w:r w:rsidRPr="00C52B82">
        <w:rPr>
          <w:sz w:val="16"/>
          <w:szCs w:val="16"/>
        </w:rPr>
        <w:t>*</w:t>
      </w:r>
      <w:r>
        <w:rPr>
          <w:sz w:val="16"/>
          <w:szCs w:val="16"/>
        </w:rPr>
        <w:t xml:space="preserve"> Αφορά</w:t>
      </w:r>
      <w:r w:rsidR="003E4EB1">
        <w:rPr>
          <w:sz w:val="16"/>
          <w:szCs w:val="16"/>
        </w:rPr>
        <w:t xml:space="preserve"> μετόχους ή εταίρους που είναι</w:t>
      </w:r>
      <w:r>
        <w:rPr>
          <w:sz w:val="16"/>
          <w:szCs w:val="16"/>
        </w:rPr>
        <w:t xml:space="preserve"> ασφαλιστικές επιχειρήσεις</w:t>
      </w:r>
      <w:r w:rsidR="003E4EB1">
        <w:rPr>
          <w:sz w:val="16"/>
          <w:szCs w:val="16"/>
        </w:rPr>
        <w:t>, (Άρθρο 21 παρ.1,ζ Ν. 4583/2018)</w:t>
      </w:r>
      <w:r w:rsidR="00CA5B0D">
        <w:rPr>
          <w:sz w:val="16"/>
          <w:szCs w:val="16"/>
        </w:rPr>
        <w:t>.</w:t>
      </w:r>
    </w:p>
    <w:p w14:paraId="42F50E34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7182E859" w14:textId="77777777" w:rsidR="00CD53D4" w:rsidRDefault="00CD53D4">
      <w:pPr>
        <w:pStyle w:val="a6"/>
        <w:ind w:left="0" w:right="484"/>
        <w:jc w:val="right"/>
        <w:rPr>
          <w:sz w:val="18"/>
          <w:szCs w:val="18"/>
        </w:rPr>
      </w:pPr>
    </w:p>
    <w:p w14:paraId="46189D09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394D421B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3EDC57F" w14:textId="77777777" w:rsidR="009E56F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14:paraId="33BE821D" w14:textId="77777777" w:rsidR="00EB6E9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E92585F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9E56F3">
      <w:headerReference w:type="default" r:id="rId8"/>
      <w:type w:val="continuous"/>
      <w:pgSz w:w="11906" w:h="16838" w:code="9"/>
      <w:pgMar w:top="284" w:right="851" w:bottom="0" w:left="851" w:header="54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FC9E" w14:textId="77777777" w:rsidR="00623C4A" w:rsidRDefault="00623C4A">
      <w:r>
        <w:separator/>
      </w:r>
    </w:p>
  </w:endnote>
  <w:endnote w:type="continuationSeparator" w:id="0">
    <w:p w14:paraId="31930D84" w14:textId="77777777" w:rsidR="00623C4A" w:rsidRDefault="006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01DD" w14:textId="77777777" w:rsidR="00623C4A" w:rsidRDefault="00623C4A">
      <w:r>
        <w:separator/>
      </w:r>
    </w:p>
  </w:footnote>
  <w:footnote w:type="continuationSeparator" w:id="0">
    <w:p w14:paraId="220B56D0" w14:textId="77777777" w:rsidR="00623C4A" w:rsidRDefault="0062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B97D" w14:textId="3CB212E6" w:rsidR="00623C4A" w:rsidRPr="00996E2A" w:rsidRDefault="008515E1">
    <w:pPr>
      <w:pStyle w:val="a3"/>
    </w:pPr>
    <w:r>
      <w:rPr>
        <w:sz w:val="22"/>
        <w:szCs w:val="22"/>
      </w:rPr>
      <w:t xml:space="preserve">Νόμιμος Εκπρόσωπος </w:t>
    </w:r>
    <w:r w:rsidR="00CE2FC6" w:rsidRPr="00996E2A">
      <w:rPr>
        <w:sz w:val="22"/>
        <w:szCs w:val="22"/>
      </w:rPr>
      <w:t>Εταιρεία</w:t>
    </w:r>
    <w:r>
      <w:rPr>
        <w:sz w:val="22"/>
        <w:szCs w:val="22"/>
      </w:rPr>
      <w:t>ς</w:t>
    </w:r>
    <w:r w:rsidR="00CE2FC6" w:rsidRPr="00996E2A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C7899"/>
    <w:multiLevelType w:val="hybridMultilevel"/>
    <w:tmpl w:val="C74651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14577995">
    <w:abstractNumId w:val="4"/>
  </w:num>
  <w:num w:numId="2" w16cid:durableId="1695107039">
    <w:abstractNumId w:val="6"/>
  </w:num>
  <w:num w:numId="3" w16cid:durableId="517619445">
    <w:abstractNumId w:val="1"/>
  </w:num>
  <w:num w:numId="4" w16cid:durableId="1445032818">
    <w:abstractNumId w:val="5"/>
  </w:num>
  <w:num w:numId="5" w16cid:durableId="726803944">
    <w:abstractNumId w:val="2"/>
  </w:num>
  <w:num w:numId="6" w16cid:durableId="1721202712">
    <w:abstractNumId w:val="12"/>
  </w:num>
  <w:num w:numId="7" w16cid:durableId="678965169">
    <w:abstractNumId w:val="11"/>
  </w:num>
  <w:num w:numId="8" w16cid:durableId="1871452959">
    <w:abstractNumId w:val="9"/>
  </w:num>
  <w:num w:numId="9" w16cid:durableId="252278956">
    <w:abstractNumId w:val="7"/>
  </w:num>
  <w:num w:numId="10" w16cid:durableId="1724517859">
    <w:abstractNumId w:val="10"/>
  </w:num>
  <w:num w:numId="11" w16cid:durableId="1347948143">
    <w:abstractNumId w:val="0"/>
  </w:num>
  <w:num w:numId="12" w16cid:durableId="1804543596">
    <w:abstractNumId w:val="8"/>
  </w:num>
  <w:num w:numId="13" w16cid:durableId="1646814781">
    <w:abstractNumId w:val="8"/>
  </w:num>
  <w:num w:numId="14" w16cid:durableId="29110666">
    <w:abstractNumId w:val="3"/>
  </w:num>
  <w:num w:numId="15" w16cid:durableId="9687828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3035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41622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noPunctuationKerning/>
  <w:characterSpacingControl w:val="doNotCompress"/>
  <w:hdrShapeDefaults>
    <o:shapedefaults v:ext="edit" spidmax="4198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5"/>
    <w:rsid w:val="00015DD5"/>
    <w:rsid w:val="00066833"/>
    <w:rsid w:val="001A118C"/>
    <w:rsid w:val="00215279"/>
    <w:rsid w:val="002315E2"/>
    <w:rsid w:val="00276225"/>
    <w:rsid w:val="002A08D8"/>
    <w:rsid w:val="002E3F63"/>
    <w:rsid w:val="00323DEE"/>
    <w:rsid w:val="003C434E"/>
    <w:rsid w:val="003D19A7"/>
    <w:rsid w:val="003E4EB1"/>
    <w:rsid w:val="004B5B17"/>
    <w:rsid w:val="004E080A"/>
    <w:rsid w:val="005436C5"/>
    <w:rsid w:val="00575CA7"/>
    <w:rsid w:val="00587368"/>
    <w:rsid w:val="00591425"/>
    <w:rsid w:val="00623C4A"/>
    <w:rsid w:val="006557B1"/>
    <w:rsid w:val="006B1717"/>
    <w:rsid w:val="006D0E63"/>
    <w:rsid w:val="006D2C8B"/>
    <w:rsid w:val="006E7572"/>
    <w:rsid w:val="0070174B"/>
    <w:rsid w:val="0070530E"/>
    <w:rsid w:val="00726D0F"/>
    <w:rsid w:val="00764945"/>
    <w:rsid w:val="0076563D"/>
    <w:rsid w:val="007F689E"/>
    <w:rsid w:val="008047A8"/>
    <w:rsid w:val="00846E0F"/>
    <w:rsid w:val="008515E1"/>
    <w:rsid w:val="00867203"/>
    <w:rsid w:val="00925D00"/>
    <w:rsid w:val="00936987"/>
    <w:rsid w:val="00956A16"/>
    <w:rsid w:val="00962FC0"/>
    <w:rsid w:val="00996E2A"/>
    <w:rsid w:val="009D5BF9"/>
    <w:rsid w:val="009E56F3"/>
    <w:rsid w:val="00BA6289"/>
    <w:rsid w:val="00C16AB3"/>
    <w:rsid w:val="00C52B82"/>
    <w:rsid w:val="00C765A7"/>
    <w:rsid w:val="00C776F2"/>
    <w:rsid w:val="00CA5B0D"/>
    <w:rsid w:val="00CD53D4"/>
    <w:rsid w:val="00CE2FC6"/>
    <w:rsid w:val="00D265C0"/>
    <w:rsid w:val="00D32D31"/>
    <w:rsid w:val="00D66A8E"/>
    <w:rsid w:val="00D96FA5"/>
    <w:rsid w:val="00DC3A95"/>
    <w:rsid w:val="00DC5BFE"/>
    <w:rsid w:val="00DF3790"/>
    <w:rsid w:val="00E07AA0"/>
    <w:rsid w:val="00E25E7F"/>
    <w:rsid w:val="00E322D6"/>
    <w:rsid w:val="00E355EA"/>
    <w:rsid w:val="00E41143"/>
    <w:rsid w:val="00E637CD"/>
    <w:rsid w:val="00E71836"/>
    <w:rsid w:val="00E87BB4"/>
    <w:rsid w:val="00EB152E"/>
    <w:rsid w:val="00EB6E93"/>
    <w:rsid w:val="00EC0348"/>
    <w:rsid w:val="00EC2820"/>
    <w:rsid w:val="00F056DC"/>
    <w:rsid w:val="00F67AE1"/>
    <w:rsid w:val="00F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5BA289FA"/>
  <w15:docId w15:val="{2DA955B4-E388-47AE-9559-CEDC7F75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1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  <w:style w:type="character" w:customStyle="1" w:styleId="Char">
    <w:name w:val="Κεφαλίδα Char"/>
    <w:basedOn w:val="a0"/>
    <w:link w:val="a3"/>
    <w:uiPriority w:val="99"/>
    <w:rsid w:val="00CE2FC6"/>
    <w:rPr>
      <w:sz w:val="24"/>
      <w:szCs w:val="24"/>
    </w:rPr>
  </w:style>
  <w:style w:type="character" w:customStyle="1" w:styleId="Char0">
    <w:name w:val="Σώμα κείμενου με εσοχή Char"/>
    <w:basedOn w:val="a0"/>
    <w:link w:val="a6"/>
    <w:semiHidden/>
    <w:rsid w:val="00CD53D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26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AKatsarou</cp:lastModifiedBy>
  <cp:revision>14</cp:revision>
  <cp:lastPrinted>2007-09-13T10:31:00Z</cp:lastPrinted>
  <dcterms:created xsi:type="dcterms:W3CDTF">2022-02-01T11:09:00Z</dcterms:created>
  <dcterms:modified xsi:type="dcterms:W3CDTF">2022-12-21T13:36:00Z</dcterms:modified>
</cp:coreProperties>
</file>