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3EFA" w14:textId="77777777" w:rsidR="00215279" w:rsidRDefault="00215279">
      <w:pPr>
        <w:pStyle w:val="3"/>
      </w:pPr>
      <w:r w:rsidRPr="00215279">
        <w:rPr>
          <w:noProof/>
        </w:rPr>
        <w:drawing>
          <wp:inline distT="0" distB="0" distL="0" distR="0" wp14:anchorId="3F54F314" wp14:editId="38FE1371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BDC94" w14:textId="77777777" w:rsidR="00EB6E93" w:rsidRDefault="00EB6E93">
      <w:pPr>
        <w:pStyle w:val="3"/>
      </w:pPr>
      <w:r>
        <w:t>ΥΠΕΥΘΥΝΗ ΔΗΛΩΣΗ</w:t>
      </w:r>
    </w:p>
    <w:p w14:paraId="05E9F8DA" w14:textId="77777777"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BFC89ED" w14:textId="77777777" w:rsidR="00EB6E93" w:rsidRPr="00D96FA5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224434EC" w14:textId="77777777" w:rsidR="00EB6E93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14:paraId="2DAF03E6" w14:textId="77777777"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 w14:paraId="14199D66" w14:textId="77777777" w:rsidTr="00CD53D4">
        <w:trPr>
          <w:cantSplit/>
          <w:trHeight w:val="447"/>
        </w:trPr>
        <w:tc>
          <w:tcPr>
            <w:tcW w:w="1368" w:type="dxa"/>
          </w:tcPr>
          <w:p w14:paraId="2E3550F1" w14:textId="77777777"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14:paraId="4E6F04D7" w14:textId="77777777"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 w14:paraId="38E15BB5" w14:textId="77777777" w:rsidTr="00CD53D4">
        <w:trPr>
          <w:cantSplit/>
          <w:trHeight w:val="447"/>
        </w:trPr>
        <w:tc>
          <w:tcPr>
            <w:tcW w:w="1368" w:type="dxa"/>
          </w:tcPr>
          <w:p w14:paraId="35B81E1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7367D9A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7215F8CA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4FF659D7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DC04FE9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3887F6F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531AFF4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30C1EB6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65C686E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0C32C71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A697987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5302FAC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345C0CF2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D8973C4" w14:textId="77777777" w:rsidTr="00CD53D4">
        <w:trPr>
          <w:cantSplit/>
          <w:trHeight w:val="44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32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4B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29BE54C8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6D2AD63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1F697FD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D59E58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351" w:type="dxa"/>
            <w:gridSpan w:val="6"/>
          </w:tcPr>
          <w:p w14:paraId="6CC702A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6B5681D1" w14:textId="77777777" w:rsidTr="00CD53D4">
        <w:trPr>
          <w:cantSplit/>
          <w:trHeight w:val="447"/>
        </w:trPr>
        <w:tc>
          <w:tcPr>
            <w:tcW w:w="1697" w:type="dxa"/>
            <w:gridSpan w:val="2"/>
          </w:tcPr>
          <w:p w14:paraId="05C73D7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8E030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E16121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1FC1805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D66082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E5301D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79F70F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14:paraId="7F07DA8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275A1A1" w14:textId="77777777" w:rsidTr="00CD53D4">
        <w:trPr>
          <w:cantSplit/>
          <w:trHeight w:val="447"/>
        </w:trPr>
        <w:tc>
          <w:tcPr>
            <w:tcW w:w="2355" w:type="dxa"/>
            <w:gridSpan w:val="3"/>
            <w:vAlign w:val="bottom"/>
          </w:tcPr>
          <w:p w14:paraId="70BF31F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14:paraId="71ED11D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2ED1829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368B20C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45C65276" w14:textId="77777777" w:rsidR="009E56F3" w:rsidRDefault="009E56F3" w:rsidP="004E080A">
      <w:pPr>
        <w:pStyle w:val="-HTML"/>
        <w:ind w:left="180"/>
        <w:jc w:val="both"/>
        <w:rPr>
          <w:rFonts w:cs="Arial"/>
          <w:sz w:val="16"/>
          <w:szCs w:val="16"/>
        </w:rPr>
      </w:pPr>
    </w:p>
    <w:p w14:paraId="537582D4" w14:textId="7C8B4E71" w:rsidR="00726D0F" w:rsidRDefault="00EB6E93" w:rsidP="00726D0F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  <w:r w:rsidR="00726D0F">
        <w:rPr>
          <w:rFonts w:cs="Arial"/>
          <w:sz w:val="16"/>
          <w:szCs w:val="16"/>
        </w:rPr>
        <w:t xml:space="preserve"> </w:t>
      </w:r>
    </w:p>
    <w:p w14:paraId="074D311A" w14:textId="77777777" w:rsidR="008515E1" w:rsidRDefault="008515E1" w:rsidP="00726D0F">
      <w:pPr>
        <w:pStyle w:val="-HTML"/>
        <w:ind w:left="180"/>
        <w:jc w:val="both"/>
        <w:rPr>
          <w:rFonts w:cs="Arial"/>
          <w:sz w:val="16"/>
          <w:szCs w:val="16"/>
        </w:rPr>
      </w:pPr>
    </w:p>
    <w:p w14:paraId="38E44FE4" w14:textId="725168F7" w:rsidR="00726D0F" w:rsidRDefault="006A20E2" w:rsidP="008515E1">
      <w:pPr>
        <w:pStyle w:val="-HTML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Για την </w:t>
      </w:r>
      <w:r w:rsidR="00CD53D4" w:rsidRPr="00726D0F">
        <w:rPr>
          <w:b/>
          <w:bCs/>
          <w:sz w:val="16"/>
          <w:szCs w:val="16"/>
        </w:rPr>
        <w:t>εταιρεία με την επωνυμία …………………………………………………………………………………………………………</w:t>
      </w:r>
    </w:p>
    <w:p w14:paraId="51F8E248" w14:textId="6BA0BB54" w:rsidR="006A20E2" w:rsidRPr="00724EC4" w:rsidRDefault="006A20E2" w:rsidP="006A20E2">
      <w:pPr>
        <w:pStyle w:val="-HTML"/>
        <w:numPr>
          <w:ilvl w:val="0"/>
          <w:numId w:val="12"/>
        </w:numPr>
        <w:tabs>
          <w:tab w:val="clear" w:pos="10076"/>
          <w:tab w:val="left" w:pos="10348"/>
        </w:tabs>
        <w:jc w:val="both"/>
        <w:rPr>
          <w:rFonts w:cs="Arial"/>
          <w:sz w:val="16"/>
          <w:szCs w:val="16"/>
        </w:rPr>
      </w:pPr>
      <w:r>
        <w:t>Η</w:t>
      </w:r>
      <w:r w:rsidRPr="003F386B">
        <w:t xml:space="preserve"> κύ</w:t>
      </w:r>
      <w:r>
        <w:t xml:space="preserve">ρια επαγγελματική δραστηριότητα της επιχείρησης </w:t>
      </w:r>
      <w:r w:rsidRPr="003F386B">
        <w:t xml:space="preserve">δεν είναι η </w:t>
      </w:r>
      <w:r>
        <w:t>διανομή ασφαλιστικών προϊόντων</w:t>
      </w:r>
      <w:r w:rsidR="00E23D29">
        <w:t>.</w:t>
      </w:r>
    </w:p>
    <w:p w14:paraId="540DC556" w14:textId="77777777" w:rsidR="006A20E2" w:rsidRPr="00724EC4" w:rsidRDefault="006A20E2" w:rsidP="006A20E2">
      <w:pPr>
        <w:pStyle w:val="-HTML"/>
        <w:numPr>
          <w:ilvl w:val="0"/>
          <w:numId w:val="12"/>
        </w:numPr>
        <w:tabs>
          <w:tab w:val="clear" w:pos="10076"/>
          <w:tab w:val="left" w:pos="10348"/>
        </w:tabs>
        <w:jc w:val="both"/>
        <w:rPr>
          <w:rFonts w:cs="Arial"/>
          <w:sz w:val="16"/>
          <w:szCs w:val="16"/>
        </w:rPr>
      </w:pPr>
      <w:r>
        <w:t>Διανέμονται από την επιχείρηση</w:t>
      </w:r>
      <w:r w:rsidRPr="003F386B">
        <w:t xml:space="preserve"> μόνο ορισμένα ασφαλιστικά προϊόντα που συμπληρώ</w:t>
      </w:r>
      <w:r>
        <w:t>νουν ένα αγαθό ή μία υπηρεσία</w:t>
      </w:r>
    </w:p>
    <w:p w14:paraId="2F5864A3" w14:textId="151064C2" w:rsidR="006A20E2" w:rsidRPr="00724EC4" w:rsidRDefault="006A20E2" w:rsidP="00E23D29">
      <w:pPr>
        <w:pStyle w:val="-HTML"/>
        <w:tabs>
          <w:tab w:val="clear" w:pos="10076"/>
          <w:tab w:val="left" w:pos="10348"/>
        </w:tabs>
        <w:ind w:left="360"/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7731" wp14:editId="5F197AA6">
                <wp:simplePos x="0" y="0"/>
                <wp:positionH relativeFrom="column">
                  <wp:posOffset>6022340</wp:posOffset>
                </wp:positionH>
                <wp:positionV relativeFrom="paragraph">
                  <wp:posOffset>14605</wp:posOffset>
                </wp:positionV>
                <wp:extent cx="133350" cy="123825"/>
                <wp:effectExtent l="9525" t="11430" r="9525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FA9B" id="Rectangle 2" o:spid="_x0000_s1026" style="position:absolute;margin-left:474.2pt;margin-top:1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NdBRkd0AAAAIAQAA&#10;DwAAAAAAAAAAAAAAAABgBAAAZHJzL2Rvd25yZXYueG1sUEsFBgAAAAAEAAQA8wAAAGoFAAAAAA==&#10;"/>
            </w:pict>
          </mc:Fallback>
        </mc:AlternateContent>
      </w:r>
      <w:r>
        <w:t>Τ</w:t>
      </w:r>
      <w:r w:rsidRPr="003F386B">
        <w:t xml:space="preserve">α σχετικά ασφαλιστικά προϊόντα </w:t>
      </w:r>
      <w:r>
        <w:t xml:space="preserve">:     α) </w:t>
      </w:r>
      <w:r w:rsidRPr="003F386B">
        <w:t>δεν καλύπτουν την ασφάλιση ζωής ή κινδύνους αστικής ευθύνης</w:t>
      </w:r>
      <w:r>
        <w:t>.</w:t>
      </w:r>
      <w:r>
        <w:t xml:space="preserve"> </w:t>
      </w:r>
    </w:p>
    <w:p w14:paraId="6D19865F" w14:textId="57CE0130" w:rsidR="006A20E2" w:rsidRPr="00D96FA5" w:rsidRDefault="006A20E2" w:rsidP="006A20E2">
      <w:pPr>
        <w:pStyle w:val="-HTML"/>
        <w:tabs>
          <w:tab w:val="clear" w:pos="10076"/>
          <w:tab w:val="left" w:pos="10348"/>
        </w:tabs>
        <w:ind w:left="3600"/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32937" wp14:editId="3C790375">
                <wp:simplePos x="0" y="0"/>
                <wp:positionH relativeFrom="column">
                  <wp:posOffset>4984115</wp:posOffset>
                </wp:positionH>
                <wp:positionV relativeFrom="paragraph">
                  <wp:posOffset>260985</wp:posOffset>
                </wp:positionV>
                <wp:extent cx="133350" cy="123825"/>
                <wp:effectExtent l="9525" t="10795" r="9525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D34F" id="Rectangle 3" o:spid="_x0000_s1026" style="position:absolute;margin-left:392.45pt;margin-top:20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"/>
            </w:pict>
          </mc:Fallback>
        </mc:AlternateContent>
      </w:r>
      <w:r>
        <w:t xml:space="preserve">β) </w:t>
      </w:r>
      <w:r w:rsidRPr="003F386B">
        <w:t>καλύπτουν την ασφάλιση ζωής ή κινδύνους αστικής ευθύνης</w:t>
      </w:r>
      <w:r>
        <w:t xml:space="preserve"> καθώς η εν λόγω κάλυψη </w:t>
      </w:r>
      <w:r w:rsidRPr="003F386B">
        <w:t xml:space="preserve">συμπληρώνει το αγαθό ή την υπηρεσία που παρέχει ο </w:t>
      </w:r>
      <w:r>
        <w:t xml:space="preserve">επιχείρηση </w:t>
      </w:r>
      <w:r w:rsidRPr="003F386B">
        <w:t>ως την κύρια επαγγελματική δραστηριότητά</w:t>
      </w:r>
      <w:r>
        <w:t xml:space="preserve"> του</w:t>
      </w:r>
      <w:r>
        <w:t>.</w:t>
      </w:r>
      <w:r>
        <w:t xml:space="preserve"> </w:t>
      </w:r>
    </w:p>
    <w:p w14:paraId="0744DD75" w14:textId="7CD4E433" w:rsidR="006A20E2" w:rsidRPr="00E43C65" w:rsidRDefault="006A20E2" w:rsidP="006A20E2">
      <w:pPr>
        <w:numPr>
          <w:ilvl w:val="0"/>
          <w:numId w:val="12"/>
        </w:numPr>
        <w:tabs>
          <w:tab w:val="left" w:pos="10348"/>
        </w:tabs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Θα διατηρ</w:t>
      </w:r>
      <w:r w:rsidR="00E23D29">
        <w:rPr>
          <w:rFonts w:ascii="Verdana" w:hAnsi="Verdana"/>
          <w:sz w:val="16"/>
          <w:szCs w:val="16"/>
        </w:rPr>
        <w:t>εί</w:t>
      </w:r>
      <w:r>
        <w:rPr>
          <w:rFonts w:ascii="Verdana" w:hAnsi="Verdana"/>
          <w:sz w:val="16"/>
          <w:szCs w:val="16"/>
        </w:rPr>
        <w:t xml:space="preserve"> σε ισχύ και θα προσκομίζω </w:t>
      </w:r>
      <w:r>
        <w:rPr>
          <w:rFonts w:ascii="Verdana" w:hAnsi="Verdana"/>
          <w:sz w:val="16"/>
          <w:szCs w:val="16"/>
          <w:u w:val="single"/>
        </w:rPr>
        <w:t>κατ΄έτος</w:t>
      </w:r>
      <w:r>
        <w:rPr>
          <w:rFonts w:ascii="Verdana" w:hAnsi="Verdana"/>
          <w:sz w:val="16"/>
          <w:szCs w:val="16"/>
        </w:rPr>
        <w:t xml:space="preserve"> στο Επιμελητήριο Β</w:t>
      </w:r>
      <w:r w:rsidRPr="00DF3790">
        <w:rPr>
          <w:rFonts w:ascii="Verdana" w:hAnsi="Verdana"/>
          <w:sz w:val="16"/>
          <w:szCs w:val="16"/>
        </w:rPr>
        <w:t xml:space="preserve">εβαίωση ασφαλιστικής επιχείρησης επ’ ονόματι της οποίας </w:t>
      </w:r>
      <w:r>
        <w:rPr>
          <w:rFonts w:ascii="Verdana" w:hAnsi="Verdana"/>
          <w:sz w:val="16"/>
          <w:szCs w:val="16"/>
        </w:rPr>
        <w:t>ενεργ</w:t>
      </w:r>
      <w:r w:rsidR="00E23D29">
        <w:rPr>
          <w:rFonts w:ascii="Verdana" w:hAnsi="Verdana"/>
          <w:sz w:val="16"/>
          <w:szCs w:val="16"/>
        </w:rPr>
        <w:t>εί</w:t>
      </w:r>
      <w:r>
        <w:rPr>
          <w:rFonts w:ascii="Verdana" w:hAnsi="Verdana"/>
          <w:sz w:val="16"/>
          <w:szCs w:val="16"/>
        </w:rPr>
        <w:t xml:space="preserve"> </w:t>
      </w:r>
      <w:r w:rsidRPr="00DF3790">
        <w:rPr>
          <w:rFonts w:ascii="Verdana" w:hAnsi="Verdana"/>
          <w:sz w:val="16"/>
          <w:szCs w:val="16"/>
        </w:rPr>
        <w:t>ή από την οποία έχ</w:t>
      </w:r>
      <w:r>
        <w:rPr>
          <w:rFonts w:ascii="Verdana" w:hAnsi="Verdana"/>
          <w:sz w:val="16"/>
          <w:szCs w:val="16"/>
        </w:rPr>
        <w:t>ω</w:t>
      </w:r>
      <w:r w:rsidRPr="00DF3790">
        <w:rPr>
          <w:rFonts w:ascii="Verdana" w:hAnsi="Verdana"/>
          <w:sz w:val="16"/>
          <w:szCs w:val="16"/>
        </w:rPr>
        <w:t xml:space="preserve"> εξουσιοδοτηθεί να ενεργ</w:t>
      </w:r>
      <w:r w:rsidR="00E23D29">
        <w:rPr>
          <w:rFonts w:ascii="Verdana" w:hAnsi="Verdana"/>
          <w:sz w:val="16"/>
          <w:szCs w:val="16"/>
        </w:rPr>
        <w:t>εί</w:t>
      </w:r>
      <w:r w:rsidRPr="00DF3790">
        <w:rPr>
          <w:rFonts w:ascii="Verdana" w:hAnsi="Verdana"/>
          <w:sz w:val="16"/>
          <w:szCs w:val="16"/>
        </w:rPr>
        <w:t xml:space="preserve">, από την οποία να προκύπτει ότι η εν λόγω ασφαλιστική επιχείρηση έχει αναλάβει πλήρως την επαγγελματική αστική ευθύνη για τις ενέργειές </w:t>
      </w:r>
      <w:r w:rsidR="00E23D29">
        <w:rPr>
          <w:rFonts w:ascii="Verdana" w:hAnsi="Verdana"/>
          <w:sz w:val="16"/>
          <w:szCs w:val="16"/>
        </w:rPr>
        <w:t>της ανωτέρω εταιρείας</w:t>
      </w:r>
      <w:r>
        <w:rPr>
          <w:rFonts w:ascii="Verdana" w:hAnsi="Verdana"/>
          <w:sz w:val="16"/>
          <w:szCs w:val="16"/>
        </w:rPr>
        <w:t>.</w:t>
      </w:r>
    </w:p>
    <w:p w14:paraId="004987CE" w14:textId="4A1A8568" w:rsidR="00CD53D4" w:rsidRDefault="00726D0F" w:rsidP="008515E1">
      <w:pPr>
        <w:pStyle w:val="a6"/>
        <w:numPr>
          <w:ilvl w:val="0"/>
          <w:numId w:val="17"/>
        </w:numPr>
        <w:tabs>
          <w:tab w:val="clear" w:pos="360"/>
        </w:tabs>
        <w:spacing w:after="100" w:afterAutospacing="1"/>
        <w:ind w:left="357" w:right="484" w:hanging="357"/>
        <w:jc w:val="both"/>
        <w:rPr>
          <w:rFonts w:ascii="Verdana" w:hAnsi="Verdana" w:cs="Courier New"/>
          <w:color w:val="000000"/>
          <w:sz w:val="16"/>
          <w:szCs w:val="16"/>
        </w:rPr>
      </w:pPr>
      <w:r>
        <w:rPr>
          <w:rFonts w:ascii="Verdana" w:hAnsi="Verdana" w:cs="Courier New"/>
          <w:color w:val="000000"/>
          <w:sz w:val="16"/>
          <w:szCs w:val="16"/>
        </w:rPr>
        <w:t>Δ</w:t>
      </w:r>
      <w:r w:rsidR="00CD53D4">
        <w:rPr>
          <w:rFonts w:ascii="Verdana" w:hAnsi="Verdana" w:cs="Courier New"/>
          <w:color w:val="000000"/>
          <w:sz w:val="16"/>
          <w:szCs w:val="16"/>
        </w:rPr>
        <w:t>εν</w:t>
      </w:r>
      <w:r w:rsidR="002A08D8">
        <w:rPr>
          <w:rFonts w:ascii="Verdana" w:hAnsi="Verdana" w:cs="Courier New"/>
          <w:color w:val="000000"/>
          <w:sz w:val="16"/>
          <w:szCs w:val="16"/>
        </w:rPr>
        <w:t xml:space="preserve"> </w:t>
      </w:r>
      <w:r w:rsidR="00CD53D4">
        <w:rPr>
          <w:rFonts w:ascii="Verdana" w:hAnsi="Verdana" w:cs="Courier New"/>
          <w:color w:val="000000"/>
          <w:sz w:val="16"/>
          <w:szCs w:val="16"/>
        </w:rPr>
        <w:t>τελεί σε πτώχευση και σε διαδικασία κήρυξης πτώχευσης.</w:t>
      </w:r>
    </w:p>
    <w:p w14:paraId="2DEA8D22" w14:textId="26316F24" w:rsidR="00587368" w:rsidRDefault="006A20E2" w:rsidP="008515E1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CB357" wp14:editId="687B55DD">
                <wp:simplePos x="0" y="0"/>
                <wp:positionH relativeFrom="column">
                  <wp:posOffset>5203190</wp:posOffset>
                </wp:positionH>
                <wp:positionV relativeFrom="paragraph">
                  <wp:posOffset>347980</wp:posOffset>
                </wp:positionV>
                <wp:extent cx="133350" cy="123825"/>
                <wp:effectExtent l="9525" t="6985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62B0" id="Rectangle 2" o:spid="_x0000_s1026" style="position:absolute;margin-left:409.7pt;margin-top:27.4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"/>
            </w:pict>
          </mc:Fallback>
        </mc:AlternateContent>
      </w:r>
      <w:r w:rsidR="00587368">
        <w:rPr>
          <w:rFonts w:ascii="Verdana" w:hAnsi="Verdana" w:cs="Arial"/>
          <w:sz w:val="16"/>
          <w:szCs w:val="16"/>
        </w:rPr>
        <w:t>Θα ενημερών</w:t>
      </w:r>
      <w:r w:rsidR="00867203">
        <w:rPr>
          <w:rFonts w:ascii="Verdana" w:hAnsi="Verdana" w:cs="Arial"/>
          <w:sz w:val="16"/>
          <w:szCs w:val="16"/>
        </w:rPr>
        <w:t>ει</w:t>
      </w:r>
      <w:r w:rsidR="00587368">
        <w:rPr>
          <w:rFonts w:ascii="Verdana" w:hAnsi="Verdana" w:cs="Arial"/>
          <w:sz w:val="16"/>
          <w:szCs w:val="16"/>
        </w:rPr>
        <w:t>, χωρίς καθυστέρηση, το μητρώο σας για κάθε μεταβολή των στοιχείων σύμφωνα με τ</w:t>
      </w:r>
      <w:r w:rsidR="00764945">
        <w:rPr>
          <w:rFonts w:ascii="Verdana" w:hAnsi="Verdana" w:cs="Arial"/>
          <w:sz w:val="16"/>
          <w:szCs w:val="16"/>
        </w:rPr>
        <w:t>ο</w:t>
      </w:r>
      <w:r w:rsidR="00587368">
        <w:rPr>
          <w:rFonts w:ascii="Verdana" w:hAnsi="Verdana" w:cs="Arial"/>
          <w:sz w:val="16"/>
          <w:szCs w:val="16"/>
        </w:rPr>
        <w:t xml:space="preserve"> άρθρ</w:t>
      </w:r>
      <w:r w:rsidR="00764945">
        <w:rPr>
          <w:rFonts w:ascii="Verdana" w:hAnsi="Verdana" w:cs="Arial"/>
          <w:sz w:val="16"/>
          <w:szCs w:val="16"/>
        </w:rPr>
        <w:t>ο</w:t>
      </w:r>
      <w:r w:rsidR="00587368">
        <w:rPr>
          <w:rFonts w:ascii="Verdana" w:hAnsi="Verdana" w:cs="Arial"/>
          <w:sz w:val="16"/>
          <w:szCs w:val="16"/>
        </w:rPr>
        <w:t xml:space="preserve"> 21 του Ν. 4583/2018</w:t>
      </w:r>
      <w:r w:rsidR="008047A8">
        <w:rPr>
          <w:rFonts w:ascii="Verdana" w:hAnsi="Verdana" w:cs="Arial"/>
          <w:sz w:val="16"/>
          <w:szCs w:val="16"/>
        </w:rPr>
        <w:t>.</w:t>
      </w:r>
    </w:p>
    <w:p w14:paraId="023765F7" w14:textId="6D195CFC" w:rsidR="009E56F3" w:rsidRDefault="009E56F3" w:rsidP="008515E1">
      <w:pPr>
        <w:numPr>
          <w:ilvl w:val="0"/>
          <w:numId w:val="13"/>
        </w:numPr>
        <w:spacing w:after="100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Δεν υπάρχουν μέτοχοι ή εταίροι</w:t>
      </w:r>
      <w:r w:rsidR="00C52B82">
        <w:rPr>
          <w:rFonts w:ascii="Verdana" w:hAnsi="Verdana"/>
          <w:sz w:val="16"/>
          <w:szCs w:val="16"/>
        </w:rPr>
        <w:t xml:space="preserve"> </w:t>
      </w:r>
      <w:r w:rsidR="00C52B82" w:rsidRPr="006A20E2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, που κατέχουν </w:t>
      </w:r>
      <w:r>
        <w:rPr>
          <w:rFonts w:ascii="Verdana" w:hAnsi="Verdana"/>
          <w:b/>
          <w:sz w:val="16"/>
          <w:szCs w:val="16"/>
        </w:rPr>
        <w:t>συμμετοχή</w:t>
      </w:r>
      <w:r>
        <w:rPr>
          <w:rFonts w:ascii="Verdana" w:hAnsi="Verdana"/>
          <w:sz w:val="16"/>
          <w:szCs w:val="16"/>
        </w:rPr>
        <w:t xml:space="preserve"> πάνω από 10% στην εταιρεία </w:t>
      </w:r>
      <w:r w:rsidR="006A20E2">
        <w:rPr>
          <w:rFonts w:ascii="Verdana" w:hAnsi="Verdana"/>
          <w:sz w:val="16"/>
          <w:szCs w:val="16"/>
        </w:rPr>
        <w:t>μας.</w:t>
      </w:r>
    </w:p>
    <w:p w14:paraId="5860ED54" w14:textId="3BAA2AAA" w:rsidR="009E56F3" w:rsidRPr="008515E1" w:rsidRDefault="009E56F3" w:rsidP="008515E1">
      <w:pPr>
        <w:numPr>
          <w:ilvl w:val="0"/>
          <w:numId w:val="13"/>
        </w:numPr>
        <w:spacing w:before="100" w:after="100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Υπάρχουν μέτοχοι ή εταίροι, που κατέχουν συμμετοχή πάνω από 10% στην επιχείρηση μας</w:t>
      </w:r>
      <w:r w:rsidR="008515E1">
        <w:rPr>
          <w:rFonts w:ascii="Verdana" w:hAnsi="Verdana" w:cs="Arial"/>
          <w:sz w:val="16"/>
          <w:szCs w:val="16"/>
        </w:rPr>
        <w:t xml:space="preserve">: </w:t>
      </w:r>
      <w:r w:rsidRPr="008515E1">
        <w:rPr>
          <w:rFonts w:ascii="Verdana" w:hAnsi="Verdana"/>
          <w:sz w:val="16"/>
          <w:szCs w:val="16"/>
        </w:rPr>
        <w:t xml:space="preserve"> ταυτότητα……………………………………………………………………………………… και π</w:t>
      </w:r>
      <w:r w:rsidRPr="008515E1">
        <w:rPr>
          <w:rFonts w:ascii="Verdana" w:hAnsi="Verdana" w:cs="Arial"/>
          <w:sz w:val="16"/>
          <w:szCs w:val="16"/>
        </w:rPr>
        <w:t>οσοστό συμμετοχής ………………………………………………</w:t>
      </w:r>
    </w:p>
    <w:p w14:paraId="197D8F94" w14:textId="001137C9" w:rsidR="009E56F3" w:rsidRDefault="007F689E" w:rsidP="008515E1">
      <w:pPr>
        <w:pStyle w:val="a8"/>
        <w:numPr>
          <w:ilvl w:val="0"/>
          <w:numId w:val="13"/>
        </w:numPr>
        <w:spacing w:before="100" w:after="10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8C98D" wp14:editId="21D2EDCA">
                <wp:simplePos x="0" y="0"/>
                <wp:positionH relativeFrom="column">
                  <wp:posOffset>4164965</wp:posOffset>
                </wp:positionH>
                <wp:positionV relativeFrom="paragraph">
                  <wp:posOffset>-3810</wp:posOffset>
                </wp:positionV>
                <wp:extent cx="133350" cy="123825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BB8D" id="Rectangle 3" o:spid="_x0000_s1026" style="position:absolute;margin-left:327.95pt;margin-top:-.3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VE6PWt0AAAAIAQAA&#10;DwAAAAAAAAAAAAAAAABgBAAAZHJzL2Rvd25yZXYueG1sUEsFBgAAAAAEAAQA8wAAAGoFAAAAAA==&#10;"/>
            </w:pict>
          </mc:Fallback>
        </mc:AlternateContent>
      </w:r>
      <w:r w:rsidR="009E56F3">
        <w:rPr>
          <w:rFonts w:ascii="Verdana" w:hAnsi="Verdana"/>
          <w:sz w:val="16"/>
          <w:szCs w:val="16"/>
        </w:rPr>
        <w:t xml:space="preserve">Δεν υπάρχουν πρόσωπα που έχουν </w:t>
      </w:r>
      <w:r w:rsidR="009E56F3">
        <w:rPr>
          <w:rFonts w:ascii="Verdana" w:hAnsi="Verdana"/>
          <w:b/>
          <w:sz w:val="16"/>
          <w:szCs w:val="16"/>
        </w:rPr>
        <w:t>στενούς δεσμούς</w:t>
      </w:r>
      <w:r w:rsidR="00C52B82" w:rsidRPr="006A20E2">
        <w:rPr>
          <w:rFonts w:ascii="Verdana" w:hAnsi="Verdana"/>
          <w:bCs/>
          <w:sz w:val="16"/>
          <w:szCs w:val="16"/>
        </w:rPr>
        <w:t>*</w:t>
      </w:r>
      <w:r w:rsidR="009E56F3">
        <w:rPr>
          <w:rFonts w:ascii="Verdana" w:hAnsi="Verdana"/>
          <w:sz w:val="16"/>
          <w:szCs w:val="16"/>
        </w:rPr>
        <w:t xml:space="preserve"> με την εταιρεία </w:t>
      </w:r>
      <w:r w:rsidR="006A20E2">
        <w:rPr>
          <w:rFonts w:ascii="Verdana" w:hAnsi="Verdana"/>
          <w:sz w:val="16"/>
          <w:szCs w:val="16"/>
        </w:rPr>
        <w:t>μας.</w:t>
      </w:r>
    </w:p>
    <w:p w14:paraId="0A86E940" w14:textId="3412433C" w:rsidR="009E56F3" w:rsidRPr="008515E1" w:rsidRDefault="009E56F3" w:rsidP="008515E1">
      <w:pPr>
        <w:pStyle w:val="a8"/>
        <w:numPr>
          <w:ilvl w:val="0"/>
          <w:numId w:val="13"/>
        </w:numPr>
        <w:spacing w:before="100"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Υπάρχουν πρόσωπα που έχουν στενούς δεσμούς με τον διαμεσολαβητή</w:t>
      </w:r>
      <w:r w:rsidR="008515E1">
        <w:rPr>
          <w:rFonts w:ascii="Verdana" w:hAnsi="Verdana"/>
          <w:sz w:val="16"/>
          <w:szCs w:val="16"/>
        </w:rPr>
        <w:t xml:space="preserve">: </w:t>
      </w:r>
      <w:r w:rsidRPr="008515E1">
        <w:rPr>
          <w:rFonts w:ascii="Verdana" w:hAnsi="Verdana"/>
          <w:sz w:val="16"/>
          <w:szCs w:val="16"/>
        </w:rPr>
        <w:t xml:space="preserve"> ταυτότητα……………………………………………………………………………………………………………………………………</w:t>
      </w:r>
    </w:p>
    <w:p w14:paraId="74AF0335" w14:textId="77777777" w:rsidR="009E56F3" w:rsidRDefault="009E56F3" w:rsidP="008515E1">
      <w:pPr>
        <w:pStyle w:val="a8"/>
        <w:spacing w:before="100" w:after="10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Στην περίπτωση που υπάρχουν μέτοχοι ή εταίροι, που κατέχουν συμμετοχή πάνω από 10% ή υπάρχουν πρόσωπα που έχουν στενούς δεσμούς με τον διαμεσολαβητή παρέχονται πληροφορίες ότι οι εν λόγω συμμετοχές ή οι στενοί δεσμοί δεν παρεμποδίζουν την αποτελεσματική άσκηση των εποπτικών καθηκόντων της εποπτικής αρχής.</w:t>
      </w:r>
    </w:p>
    <w:p w14:paraId="791AEE1E" w14:textId="684622AB" w:rsidR="00CD53D4" w:rsidRDefault="00CD53D4" w:rsidP="008515E1">
      <w:pPr>
        <w:pStyle w:val="a8"/>
        <w:spacing w:before="100" w:after="100"/>
        <w:ind w:left="360"/>
        <w:jc w:val="both"/>
        <w:rPr>
          <w:rFonts w:ascii="Verdana" w:hAnsi="Verdana"/>
          <w:sz w:val="16"/>
          <w:szCs w:val="16"/>
        </w:rPr>
      </w:pPr>
    </w:p>
    <w:p w14:paraId="192DDFAD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</w:t>
      </w:r>
      <w:r w:rsidR="00591425">
        <w:rPr>
          <w:sz w:val="16"/>
          <w:szCs w:val="16"/>
        </w:rPr>
        <w:t>..</w:t>
      </w:r>
      <w:r>
        <w:rPr>
          <w:sz w:val="16"/>
          <w:szCs w:val="16"/>
        </w:rPr>
        <w:t>….20……</w:t>
      </w:r>
    </w:p>
    <w:p w14:paraId="0FEA9D2F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14:paraId="369CC36E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14:paraId="37022502" w14:textId="77777777" w:rsidR="00EB6E93" w:rsidRDefault="00EB6E93">
      <w:pPr>
        <w:pStyle w:val="a6"/>
        <w:ind w:left="0"/>
        <w:jc w:val="right"/>
        <w:rPr>
          <w:sz w:val="16"/>
          <w:szCs w:val="16"/>
        </w:rPr>
      </w:pPr>
    </w:p>
    <w:p w14:paraId="68529398" w14:textId="521C1923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14:paraId="1AFD4203" w14:textId="5348D641" w:rsidR="00C52B82" w:rsidRDefault="00C52B82" w:rsidP="00C52B82">
      <w:pPr>
        <w:pStyle w:val="a6"/>
        <w:ind w:left="360" w:right="484"/>
        <w:rPr>
          <w:sz w:val="16"/>
          <w:szCs w:val="16"/>
        </w:rPr>
      </w:pPr>
      <w:r w:rsidRPr="00C52B82">
        <w:rPr>
          <w:sz w:val="16"/>
          <w:szCs w:val="16"/>
        </w:rPr>
        <w:t>*</w:t>
      </w:r>
      <w:r>
        <w:rPr>
          <w:sz w:val="16"/>
          <w:szCs w:val="16"/>
        </w:rPr>
        <w:t xml:space="preserve"> Αφορά</w:t>
      </w:r>
      <w:r w:rsidR="003E4EB1">
        <w:rPr>
          <w:sz w:val="16"/>
          <w:szCs w:val="16"/>
        </w:rPr>
        <w:t xml:space="preserve"> μετόχους ή εταίρους που είναι</w:t>
      </w:r>
      <w:r>
        <w:rPr>
          <w:sz w:val="16"/>
          <w:szCs w:val="16"/>
        </w:rPr>
        <w:t xml:space="preserve"> ασφαλιστικές επιχειρήσεις</w:t>
      </w:r>
      <w:r w:rsidR="003E4EB1">
        <w:rPr>
          <w:sz w:val="16"/>
          <w:szCs w:val="16"/>
        </w:rPr>
        <w:t>, (Άρθρο 21 παρ.1,ζ Ν. 4583/2018)</w:t>
      </w:r>
      <w:r w:rsidR="00CA5B0D">
        <w:rPr>
          <w:sz w:val="16"/>
          <w:szCs w:val="16"/>
        </w:rPr>
        <w:t>.</w:t>
      </w:r>
    </w:p>
    <w:p w14:paraId="42F50E34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7182E859" w14:textId="77777777" w:rsidR="00CD53D4" w:rsidRDefault="00CD53D4">
      <w:pPr>
        <w:pStyle w:val="a6"/>
        <w:ind w:left="0" w:right="484"/>
        <w:jc w:val="right"/>
        <w:rPr>
          <w:sz w:val="18"/>
          <w:szCs w:val="18"/>
        </w:rPr>
      </w:pPr>
    </w:p>
    <w:p w14:paraId="46189D09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394D421B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3EDC57F" w14:textId="77777777" w:rsidR="009E56F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14:paraId="33BE821D" w14:textId="77777777" w:rsidR="00EB6E9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E92585F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9E56F3">
      <w:headerReference w:type="default" r:id="rId8"/>
      <w:type w:val="continuous"/>
      <w:pgSz w:w="11906" w:h="16838" w:code="9"/>
      <w:pgMar w:top="284" w:right="851" w:bottom="0" w:left="851" w:header="54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FC9E" w14:textId="77777777" w:rsidR="00623C4A" w:rsidRDefault="00623C4A">
      <w:r>
        <w:separator/>
      </w:r>
    </w:p>
  </w:endnote>
  <w:endnote w:type="continuationSeparator" w:id="0">
    <w:p w14:paraId="31930D84" w14:textId="77777777" w:rsidR="00623C4A" w:rsidRDefault="006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01DD" w14:textId="77777777" w:rsidR="00623C4A" w:rsidRDefault="00623C4A">
      <w:r>
        <w:separator/>
      </w:r>
    </w:p>
  </w:footnote>
  <w:footnote w:type="continuationSeparator" w:id="0">
    <w:p w14:paraId="220B56D0" w14:textId="77777777" w:rsidR="00623C4A" w:rsidRDefault="006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B97D" w14:textId="3CB212E6" w:rsidR="00623C4A" w:rsidRPr="00996E2A" w:rsidRDefault="008515E1">
    <w:pPr>
      <w:pStyle w:val="a3"/>
    </w:pPr>
    <w:r>
      <w:rPr>
        <w:sz w:val="22"/>
        <w:szCs w:val="22"/>
      </w:rPr>
      <w:t xml:space="preserve">Νόμιμος Εκπρόσωπος </w:t>
    </w:r>
    <w:r w:rsidR="00CE2FC6" w:rsidRPr="00996E2A">
      <w:rPr>
        <w:sz w:val="22"/>
        <w:szCs w:val="22"/>
      </w:rPr>
      <w:t>Εταιρεία</w:t>
    </w:r>
    <w:r>
      <w:rPr>
        <w:sz w:val="22"/>
        <w:szCs w:val="22"/>
      </w:rPr>
      <w:t>ς</w:t>
    </w:r>
    <w:r w:rsidR="00CE2FC6" w:rsidRPr="00996E2A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14577995">
    <w:abstractNumId w:val="4"/>
  </w:num>
  <w:num w:numId="2" w16cid:durableId="1695107039">
    <w:abstractNumId w:val="6"/>
  </w:num>
  <w:num w:numId="3" w16cid:durableId="517619445">
    <w:abstractNumId w:val="1"/>
  </w:num>
  <w:num w:numId="4" w16cid:durableId="1445032818">
    <w:abstractNumId w:val="5"/>
  </w:num>
  <w:num w:numId="5" w16cid:durableId="726803944">
    <w:abstractNumId w:val="2"/>
  </w:num>
  <w:num w:numId="6" w16cid:durableId="1721202712">
    <w:abstractNumId w:val="12"/>
  </w:num>
  <w:num w:numId="7" w16cid:durableId="678965169">
    <w:abstractNumId w:val="11"/>
  </w:num>
  <w:num w:numId="8" w16cid:durableId="1871452959">
    <w:abstractNumId w:val="9"/>
  </w:num>
  <w:num w:numId="9" w16cid:durableId="252278956">
    <w:abstractNumId w:val="7"/>
  </w:num>
  <w:num w:numId="10" w16cid:durableId="1724517859">
    <w:abstractNumId w:val="10"/>
  </w:num>
  <w:num w:numId="11" w16cid:durableId="1347948143">
    <w:abstractNumId w:val="0"/>
  </w:num>
  <w:num w:numId="12" w16cid:durableId="1804543596">
    <w:abstractNumId w:val="8"/>
  </w:num>
  <w:num w:numId="13" w16cid:durableId="1646814781">
    <w:abstractNumId w:val="8"/>
  </w:num>
  <w:num w:numId="14" w16cid:durableId="29110666">
    <w:abstractNumId w:val="3"/>
  </w:num>
  <w:num w:numId="15" w16cid:durableId="9687828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3035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41622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noPunctuationKerning/>
  <w:characterSpacingControl w:val="doNotCompress"/>
  <w:hdrShapeDefaults>
    <o:shapedefaults v:ext="edit" spidmax="4403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5"/>
    <w:rsid w:val="00015DD5"/>
    <w:rsid w:val="00066833"/>
    <w:rsid w:val="001A118C"/>
    <w:rsid w:val="00215279"/>
    <w:rsid w:val="002315E2"/>
    <w:rsid w:val="00276225"/>
    <w:rsid w:val="002A08D8"/>
    <w:rsid w:val="002E3F63"/>
    <w:rsid w:val="00323DEE"/>
    <w:rsid w:val="003C434E"/>
    <w:rsid w:val="003D19A7"/>
    <w:rsid w:val="003E4EB1"/>
    <w:rsid w:val="004B5B17"/>
    <w:rsid w:val="004E080A"/>
    <w:rsid w:val="005436C5"/>
    <w:rsid w:val="00575CA7"/>
    <w:rsid w:val="00587368"/>
    <w:rsid w:val="00591425"/>
    <w:rsid w:val="00623C4A"/>
    <w:rsid w:val="006557B1"/>
    <w:rsid w:val="006A20E2"/>
    <w:rsid w:val="006B1717"/>
    <w:rsid w:val="006D0E63"/>
    <w:rsid w:val="006D2C8B"/>
    <w:rsid w:val="006E7572"/>
    <w:rsid w:val="0070174B"/>
    <w:rsid w:val="0070530E"/>
    <w:rsid w:val="00726D0F"/>
    <w:rsid w:val="00764945"/>
    <w:rsid w:val="0076563D"/>
    <w:rsid w:val="007F689E"/>
    <w:rsid w:val="008047A8"/>
    <w:rsid w:val="00846E0F"/>
    <w:rsid w:val="008515E1"/>
    <w:rsid w:val="00867203"/>
    <w:rsid w:val="00925D00"/>
    <w:rsid w:val="00936987"/>
    <w:rsid w:val="00956A16"/>
    <w:rsid w:val="00962FC0"/>
    <w:rsid w:val="00996E2A"/>
    <w:rsid w:val="009D5BF9"/>
    <w:rsid w:val="009E56F3"/>
    <w:rsid w:val="00BA6289"/>
    <w:rsid w:val="00C16AB3"/>
    <w:rsid w:val="00C52B82"/>
    <w:rsid w:val="00C765A7"/>
    <w:rsid w:val="00C776F2"/>
    <w:rsid w:val="00CA5B0D"/>
    <w:rsid w:val="00CD53D4"/>
    <w:rsid w:val="00CE2FC6"/>
    <w:rsid w:val="00D265C0"/>
    <w:rsid w:val="00D32D31"/>
    <w:rsid w:val="00D66A8E"/>
    <w:rsid w:val="00D96FA5"/>
    <w:rsid w:val="00DC3A95"/>
    <w:rsid w:val="00DC5BFE"/>
    <w:rsid w:val="00DF3790"/>
    <w:rsid w:val="00E07AA0"/>
    <w:rsid w:val="00E23D29"/>
    <w:rsid w:val="00E25E7F"/>
    <w:rsid w:val="00E322D6"/>
    <w:rsid w:val="00E355EA"/>
    <w:rsid w:val="00E41143"/>
    <w:rsid w:val="00E637CD"/>
    <w:rsid w:val="00E71836"/>
    <w:rsid w:val="00E87BB4"/>
    <w:rsid w:val="00EB152E"/>
    <w:rsid w:val="00EB6E93"/>
    <w:rsid w:val="00EC0348"/>
    <w:rsid w:val="00EC2820"/>
    <w:rsid w:val="00ED3AAD"/>
    <w:rsid w:val="00F056DC"/>
    <w:rsid w:val="00F67AE1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5BA289FA"/>
  <w15:docId w15:val="{2DA955B4-E388-47AE-9559-CEDC7F75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1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CE2FC6"/>
    <w:rPr>
      <w:sz w:val="24"/>
      <w:szCs w:val="24"/>
    </w:rPr>
  </w:style>
  <w:style w:type="character" w:customStyle="1" w:styleId="Char0">
    <w:name w:val="Σώμα κείμενου με εσοχή Char"/>
    <w:basedOn w:val="a0"/>
    <w:link w:val="a6"/>
    <w:semiHidden/>
    <w:rsid w:val="00CD53D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466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4</cp:revision>
  <cp:lastPrinted>2007-09-13T10:31:00Z</cp:lastPrinted>
  <dcterms:created xsi:type="dcterms:W3CDTF">2022-12-21T13:42:00Z</dcterms:created>
  <dcterms:modified xsi:type="dcterms:W3CDTF">2022-12-21T13:49:00Z</dcterms:modified>
</cp:coreProperties>
</file>