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093F" w14:textId="77777777" w:rsidR="00067AEF" w:rsidRDefault="00067AEF">
      <w:pPr>
        <w:pStyle w:val="3"/>
      </w:pPr>
      <w:r w:rsidRPr="00067AEF">
        <w:rPr>
          <w:noProof/>
        </w:rPr>
        <w:drawing>
          <wp:inline distT="0" distB="0" distL="0" distR="0" wp14:anchorId="4E751DE8" wp14:editId="7E0927CB">
            <wp:extent cx="523875" cy="533400"/>
            <wp:effectExtent l="19050" t="0" r="9525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F87DC" w14:textId="77777777" w:rsidR="00EB6E93" w:rsidRDefault="00EB6E93">
      <w:pPr>
        <w:pStyle w:val="3"/>
      </w:pPr>
      <w:r>
        <w:t>ΥΠΕΥΘΥΝΗ ΔΗΛΩΣΗ</w:t>
      </w:r>
    </w:p>
    <w:p w14:paraId="36ABD1D2" w14:textId="77777777"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89D4964" w14:textId="77777777" w:rsidR="00EB6E93" w:rsidRPr="00D96FA5" w:rsidRDefault="00EB6E93" w:rsidP="00E37970">
      <w:pPr>
        <w:pStyle w:val="20"/>
        <w:pBdr>
          <w:left w:val="single" w:sz="4" w:space="5" w:color="auto"/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451574F1" w14:textId="77777777" w:rsidR="00EB6E93" w:rsidRDefault="00EB6E93" w:rsidP="00E37970">
      <w:pPr>
        <w:pStyle w:val="20"/>
        <w:pBdr>
          <w:left w:val="single" w:sz="4" w:space="5" w:color="auto"/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14:paraId="633425E1" w14:textId="77777777"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 w14:paraId="0CBFC0F2" w14:textId="77777777">
        <w:trPr>
          <w:cantSplit/>
          <w:trHeight w:hRule="exact" w:val="414"/>
        </w:trPr>
        <w:tc>
          <w:tcPr>
            <w:tcW w:w="1368" w:type="dxa"/>
          </w:tcPr>
          <w:p w14:paraId="629E0AE4" w14:textId="77777777"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14:paraId="6414CB15" w14:textId="77777777"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14:paraId="3D7E0A03" w14:textId="77777777">
        <w:trPr>
          <w:cantSplit/>
          <w:trHeight w:hRule="exact" w:val="414"/>
        </w:trPr>
        <w:tc>
          <w:tcPr>
            <w:tcW w:w="1368" w:type="dxa"/>
          </w:tcPr>
          <w:p w14:paraId="3359AF0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29B577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6C780AA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14:paraId="543CD9D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1F086D39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2752E71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14:paraId="32771FB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4E6C7E2A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2152F0F6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14:paraId="05F2CB43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76F9756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3330ED4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14:paraId="770B4C0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626C5F37" w14:textId="77777777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11E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28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35EB4C28" w14:textId="77777777">
        <w:trPr>
          <w:cantSplit/>
          <w:trHeight w:hRule="exact" w:val="414"/>
        </w:trPr>
        <w:tc>
          <w:tcPr>
            <w:tcW w:w="2448" w:type="dxa"/>
            <w:gridSpan w:val="4"/>
          </w:tcPr>
          <w:p w14:paraId="728DB29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410872F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C2F452B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1" w:type="dxa"/>
            <w:gridSpan w:val="6"/>
          </w:tcPr>
          <w:p w14:paraId="3C7D81DA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09F6BA25" w14:textId="77777777">
        <w:trPr>
          <w:cantSplit/>
          <w:trHeight w:hRule="exact" w:val="414"/>
        </w:trPr>
        <w:tc>
          <w:tcPr>
            <w:tcW w:w="1697" w:type="dxa"/>
            <w:gridSpan w:val="2"/>
          </w:tcPr>
          <w:p w14:paraId="1ED56AB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C6B62D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EBCB292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681B4F4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BE02A7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678BE05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1EC1AC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14:paraId="53F8C6FD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 w14:paraId="7E84C946" w14:textId="77777777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14:paraId="594FD5F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14:paraId="66CF306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14:paraId="357FCB10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14:paraId="029DE5C8" w14:textId="77777777"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14:paraId="472A754C" w14:textId="77777777" w:rsidR="00047AB1" w:rsidRDefault="00047AB1" w:rsidP="00E37970">
      <w:pPr>
        <w:pStyle w:val="-HTML"/>
        <w:tabs>
          <w:tab w:val="clear" w:pos="10076"/>
          <w:tab w:val="left" w:pos="10348"/>
        </w:tabs>
        <w:ind w:left="180"/>
        <w:jc w:val="both"/>
        <w:rPr>
          <w:rFonts w:cs="Arial"/>
          <w:sz w:val="16"/>
          <w:szCs w:val="16"/>
        </w:rPr>
      </w:pPr>
    </w:p>
    <w:p w14:paraId="42E2C08C" w14:textId="77777777" w:rsidR="00EB6E93" w:rsidRDefault="00EB6E93" w:rsidP="00E37970">
      <w:pPr>
        <w:pStyle w:val="-HTML"/>
        <w:tabs>
          <w:tab w:val="clear" w:pos="10076"/>
          <w:tab w:val="left" w:pos="10348"/>
        </w:tabs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14:paraId="10018FD5" w14:textId="77777777" w:rsidR="00D96FA5" w:rsidRPr="00E00996" w:rsidRDefault="00EB6E93" w:rsidP="00E37970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 w:rsidRPr="00D96FA5">
        <w:rPr>
          <w:rFonts w:cs="Arial"/>
          <w:sz w:val="16"/>
          <w:szCs w:val="16"/>
        </w:rPr>
        <w:t>Δεν είμαι</w:t>
      </w:r>
      <w:r w:rsidR="00D96FA5">
        <w:t xml:space="preserve"> </w:t>
      </w:r>
      <w:r w:rsidR="006237D5">
        <w:rPr>
          <w:rFonts w:cs="Arial"/>
          <w:sz w:val="16"/>
          <w:szCs w:val="16"/>
        </w:rPr>
        <w:t>δημόσιος, δημοτικός, κοινοτικός υπάλληλος</w:t>
      </w:r>
      <w:r w:rsidR="006237D5" w:rsidRPr="00276225">
        <w:rPr>
          <w:rFonts w:cs="Arial"/>
          <w:sz w:val="16"/>
          <w:szCs w:val="16"/>
        </w:rPr>
        <w:t xml:space="preserve">, </w:t>
      </w:r>
      <w:r w:rsidR="006237D5">
        <w:rPr>
          <w:rFonts w:cs="Arial"/>
          <w:sz w:val="16"/>
          <w:szCs w:val="16"/>
        </w:rPr>
        <w:t xml:space="preserve">υπάλληλος Ν.Π.Δ.Δ., </w:t>
      </w:r>
      <w:r w:rsidR="00D96FA5">
        <w:t xml:space="preserve">μεσίτης ασφαλίσεων και αντασφαλίσεων, ασφαλιστικός </w:t>
      </w:r>
      <w:r w:rsidR="007A0D4E">
        <w:t>πράκτορας ή συντονιστής ασφαλιστικών πρακτόρων.</w:t>
      </w:r>
    </w:p>
    <w:p w14:paraId="4B733A8E" w14:textId="77777777" w:rsidR="00F00EB1" w:rsidRPr="00F00EB1" w:rsidRDefault="00F00EB1" w:rsidP="00F00EB1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 w:rsidRPr="00F00EB1">
        <w:rPr>
          <w:rFonts w:cs="Arial"/>
          <w:sz w:val="16"/>
          <w:szCs w:val="16"/>
        </w:rPr>
        <w:t>Δεν τελώ σε πτώχευση και σε διαδικασία κήρυξης πτώχευσης.</w:t>
      </w:r>
    </w:p>
    <w:p w14:paraId="1E9A3B72" w14:textId="77777777" w:rsidR="00F00EB1" w:rsidRPr="00F00EB1" w:rsidRDefault="00F00EB1" w:rsidP="00F00EB1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 w:rsidRPr="00F00EB1">
        <w:rPr>
          <w:rFonts w:cs="Arial"/>
          <w:sz w:val="16"/>
          <w:szCs w:val="16"/>
        </w:rPr>
        <w:t>Δεν έχω τεθεί σε ολική ή μερική, στερητική ή επικουρική δικαστική συμπαράσταση.</w:t>
      </w:r>
    </w:p>
    <w:p w14:paraId="1DE7406F" w14:textId="77777777" w:rsidR="00F00EB1" w:rsidRPr="00F00EB1" w:rsidRDefault="00F00EB1" w:rsidP="00F00EB1">
      <w:pPr>
        <w:pStyle w:val="-HTML"/>
        <w:numPr>
          <w:ilvl w:val="0"/>
          <w:numId w:val="12"/>
        </w:numPr>
        <w:tabs>
          <w:tab w:val="clear" w:pos="10076"/>
          <w:tab w:val="left" w:pos="10348"/>
        </w:tabs>
        <w:jc w:val="both"/>
        <w:rPr>
          <w:rFonts w:cs="Arial"/>
          <w:sz w:val="16"/>
          <w:szCs w:val="16"/>
        </w:rPr>
      </w:pPr>
      <w:r w:rsidRPr="00F00EB1">
        <w:rPr>
          <w:rFonts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4583/2018.</w:t>
      </w:r>
    </w:p>
    <w:p w14:paraId="726FE085" w14:textId="3FFEF48C" w:rsidR="00EB6E93" w:rsidRDefault="00EB6E93">
      <w:pPr>
        <w:pStyle w:val="a6"/>
        <w:ind w:left="0" w:right="484"/>
        <w:jc w:val="right"/>
        <w:rPr>
          <w:sz w:val="16"/>
        </w:rPr>
      </w:pPr>
    </w:p>
    <w:p w14:paraId="32F86FDC" w14:textId="4F804895" w:rsidR="00F00EB1" w:rsidRDefault="00F00EB1">
      <w:pPr>
        <w:pStyle w:val="a6"/>
        <w:ind w:left="0" w:right="484"/>
        <w:jc w:val="right"/>
        <w:rPr>
          <w:sz w:val="16"/>
        </w:rPr>
      </w:pPr>
    </w:p>
    <w:p w14:paraId="076D5513" w14:textId="08655E52" w:rsidR="00F00EB1" w:rsidRDefault="00F00EB1">
      <w:pPr>
        <w:pStyle w:val="a6"/>
        <w:ind w:left="0" w:right="484"/>
        <w:jc w:val="right"/>
        <w:rPr>
          <w:sz w:val="16"/>
        </w:rPr>
      </w:pPr>
    </w:p>
    <w:p w14:paraId="33E02DE8" w14:textId="3A4DE703" w:rsidR="00F00EB1" w:rsidRDefault="00F00EB1">
      <w:pPr>
        <w:pStyle w:val="a6"/>
        <w:ind w:left="0" w:right="484"/>
        <w:jc w:val="right"/>
        <w:rPr>
          <w:sz w:val="16"/>
        </w:rPr>
      </w:pPr>
    </w:p>
    <w:p w14:paraId="59A42DBD" w14:textId="77777777" w:rsidR="00F00EB1" w:rsidRDefault="00F00EB1">
      <w:pPr>
        <w:pStyle w:val="a6"/>
        <w:ind w:left="0" w:right="484"/>
        <w:jc w:val="right"/>
        <w:rPr>
          <w:sz w:val="16"/>
        </w:rPr>
      </w:pPr>
    </w:p>
    <w:p w14:paraId="041FA953" w14:textId="4DAF773F" w:rsidR="00F00EB1" w:rsidRDefault="00F00EB1">
      <w:pPr>
        <w:pStyle w:val="a6"/>
        <w:ind w:left="0" w:right="484"/>
        <w:jc w:val="right"/>
        <w:rPr>
          <w:sz w:val="16"/>
        </w:rPr>
      </w:pPr>
    </w:p>
    <w:p w14:paraId="5F7E782A" w14:textId="11D4B9A7" w:rsidR="00F00EB1" w:rsidRDefault="00F00EB1">
      <w:pPr>
        <w:pStyle w:val="a6"/>
        <w:ind w:left="0" w:right="484"/>
        <w:jc w:val="right"/>
        <w:rPr>
          <w:sz w:val="16"/>
        </w:rPr>
      </w:pPr>
    </w:p>
    <w:p w14:paraId="28E2FFB4" w14:textId="77777777" w:rsidR="00F00EB1" w:rsidRDefault="00F00EB1">
      <w:pPr>
        <w:pStyle w:val="a6"/>
        <w:ind w:left="0" w:right="484"/>
        <w:jc w:val="right"/>
        <w:rPr>
          <w:sz w:val="16"/>
        </w:rPr>
      </w:pPr>
    </w:p>
    <w:p w14:paraId="490539FD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14:paraId="688E797F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14:paraId="3CD7EE21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Ο – Η </w:t>
      </w:r>
      <w:proofErr w:type="spellStart"/>
      <w:r>
        <w:rPr>
          <w:sz w:val="16"/>
          <w:szCs w:val="16"/>
        </w:rPr>
        <w:t>Δηλ</w:t>
      </w:r>
      <w:proofErr w:type="spellEnd"/>
      <w:r>
        <w:rPr>
          <w:sz w:val="16"/>
          <w:szCs w:val="16"/>
        </w:rPr>
        <w:t>…..</w:t>
      </w:r>
    </w:p>
    <w:p w14:paraId="42D73E88" w14:textId="77777777" w:rsidR="00EB6E93" w:rsidRDefault="00EB6E93">
      <w:pPr>
        <w:pStyle w:val="a6"/>
        <w:ind w:left="0"/>
        <w:jc w:val="right"/>
        <w:rPr>
          <w:sz w:val="16"/>
          <w:szCs w:val="16"/>
        </w:rPr>
      </w:pPr>
    </w:p>
    <w:p w14:paraId="5686B960" w14:textId="77777777"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14:paraId="09828D24" w14:textId="77777777" w:rsidR="00EB6E93" w:rsidRDefault="00EB6E93">
      <w:pPr>
        <w:pStyle w:val="a6"/>
        <w:ind w:left="0" w:right="484"/>
        <w:jc w:val="right"/>
        <w:rPr>
          <w:sz w:val="18"/>
          <w:szCs w:val="18"/>
        </w:rPr>
      </w:pPr>
    </w:p>
    <w:p w14:paraId="706D5BD1" w14:textId="77777777"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14:paraId="2E68548B" w14:textId="0A7B88BA" w:rsidR="00EC2820" w:rsidRDefault="00EC2820">
      <w:pPr>
        <w:pStyle w:val="a6"/>
        <w:ind w:left="0" w:right="484"/>
        <w:jc w:val="right"/>
        <w:rPr>
          <w:sz w:val="18"/>
          <w:szCs w:val="18"/>
        </w:rPr>
      </w:pPr>
    </w:p>
    <w:p w14:paraId="4038EB9C" w14:textId="62B3A7AC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21344FD2" w14:textId="6EE6F910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2DEDC97C" w14:textId="16575877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2FE98C79" w14:textId="2DBEBD1F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096A2CD3" w14:textId="494656F8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2A834A67" w14:textId="77777777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52F50BC3" w14:textId="1DD10C23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77CB5B73" w14:textId="77777777" w:rsidR="00F00EB1" w:rsidRDefault="00F00EB1">
      <w:pPr>
        <w:pStyle w:val="a6"/>
        <w:ind w:left="0" w:right="484"/>
        <w:jc w:val="right"/>
        <w:rPr>
          <w:sz w:val="18"/>
          <w:szCs w:val="18"/>
        </w:rPr>
      </w:pPr>
    </w:p>
    <w:p w14:paraId="73801675" w14:textId="77777777" w:rsidR="00E37970" w:rsidRDefault="00E37970">
      <w:pPr>
        <w:pStyle w:val="a6"/>
        <w:ind w:left="0" w:right="484"/>
        <w:jc w:val="right"/>
        <w:rPr>
          <w:sz w:val="18"/>
          <w:szCs w:val="18"/>
        </w:rPr>
      </w:pPr>
    </w:p>
    <w:p w14:paraId="13EA8F07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87DB139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14:paraId="79049B97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0D1DF6D" w14:textId="77777777" w:rsidR="00EB6E93" w:rsidRDefault="00EB6E93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>4)Σε περίπτωση ανεπάρκειας χώρου η δήλωση συνεχίζεται στην πίσω όψη της και υπογράφεται από τον δηλούντα και τη δηλούσα.</w:t>
      </w:r>
    </w:p>
    <w:sectPr w:rsidR="00EB6E93" w:rsidSect="00E37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3" w:right="566" w:bottom="426" w:left="851" w:header="54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B417" w14:textId="77777777" w:rsidR="008047A8" w:rsidRDefault="008047A8">
      <w:r>
        <w:separator/>
      </w:r>
    </w:p>
  </w:endnote>
  <w:endnote w:type="continuationSeparator" w:id="0">
    <w:p w14:paraId="35BD2A0E" w14:textId="77777777" w:rsidR="008047A8" w:rsidRDefault="008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D9D7" w14:textId="77777777" w:rsidR="003D76D2" w:rsidRDefault="003D76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8DEE" w14:textId="77777777" w:rsidR="003D76D2" w:rsidRDefault="003D76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0E79" w14:textId="77777777" w:rsidR="003D76D2" w:rsidRDefault="003D76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9B10" w14:textId="77777777" w:rsidR="008047A8" w:rsidRDefault="008047A8">
      <w:r>
        <w:separator/>
      </w:r>
    </w:p>
  </w:footnote>
  <w:footnote w:type="continuationSeparator" w:id="0">
    <w:p w14:paraId="76364B29" w14:textId="77777777" w:rsidR="008047A8" w:rsidRDefault="0080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FC8F" w14:textId="77777777" w:rsidR="003D76D2" w:rsidRDefault="003D76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25B0" w14:textId="77777777" w:rsidR="007C033A" w:rsidRPr="003D76D2" w:rsidRDefault="007C033A" w:rsidP="00803E05">
    <w:pPr>
      <w:pStyle w:val="a3"/>
      <w:ind w:left="-426" w:right="-428"/>
      <w:jc w:val="center"/>
      <w:rPr>
        <w:sz w:val="22"/>
        <w:szCs w:val="22"/>
      </w:rPr>
    </w:pPr>
    <w:r w:rsidRPr="003D76D2">
      <w:rPr>
        <w:sz w:val="22"/>
        <w:szCs w:val="22"/>
      </w:rPr>
      <w:t>Εταιρεία ασφαλιστικών διαμεσολαβητών που ασκούν ως δευτερεύουσα δραστηριότητα την ασφαλιστική διαμεσολάβηση</w:t>
    </w:r>
  </w:p>
  <w:p w14:paraId="075B90EE" w14:textId="77777777" w:rsidR="008047A8" w:rsidRDefault="008047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DA6F" w14:textId="77777777" w:rsidR="003D76D2" w:rsidRDefault="003D7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32B19"/>
    <w:multiLevelType w:val="hybridMultilevel"/>
    <w:tmpl w:val="1810A3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737FA"/>
    <w:multiLevelType w:val="hybridMultilevel"/>
    <w:tmpl w:val="4EA20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36C41"/>
    <w:multiLevelType w:val="hybridMultilevel"/>
    <w:tmpl w:val="8EACEAB4"/>
    <w:lvl w:ilvl="0" w:tplc="0408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E4400"/>
    <w:multiLevelType w:val="hybridMultilevel"/>
    <w:tmpl w:val="EA8A59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C7899"/>
    <w:multiLevelType w:val="hybridMultilevel"/>
    <w:tmpl w:val="8EACEA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3E3A49"/>
    <w:multiLevelType w:val="hybridMultilevel"/>
    <w:tmpl w:val="C7465114"/>
    <w:lvl w:ilvl="0" w:tplc="0408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045F3"/>
    <w:multiLevelType w:val="hybridMultilevel"/>
    <w:tmpl w:val="7248A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73963762">
    <w:abstractNumId w:val="5"/>
  </w:num>
  <w:num w:numId="2" w16cid:durableId="389622932">
    <w:abstractNumId w:val="8"/>
  </w:num>
  <w:num w:numId="3" w16cid:durableId="1583952467">
    <w:abstractNumId w:val="1"/>
  </w:num>
  <w:num w:numId="4" w16cid:durableId="1967269008">
    <w:abstractNumId w:val="6"/>
  </w:num>
  <w:num w:numId="5" w16cid:durableId="503057667">
    <w:abstractNumId w:val="3"/>
  </w:num>
  <w:num w:numId="6" w16cid:durableId="1024787543">
    <w:abstractNumId w:val="17"/>
  </w:num>
  <w:num w:numId="7" w16cid:durableId="1849514187">
    <w:abstractNumId w:val="16"/>
  </w:num>
  <w:num w:numId="8" w16cid:durableId="480194092">
    <w:abstractNumId w:val="14"/>
  </w:num>
  <w:num w:numId="9" w16cid:durableId="668946561">
    <w:abstractNumId w:val="10"/>
  </w:num>
  <w:num w:numId="10" w16cid:durableId="173106480">
    <w:abstractNumId w:val="15"/>
  </w:num>
  <w:num w:numId="11" w16cid:durableId="685669384">
    <w:abstractNumId w:val="0"/>
  </w:num>
  <w:num w:numId="12" w16cid:durableId="1406957854">
    <w:abstractNumId w:val="11"/>
  </w:num>
  <w:num w:numId="13" w16cid:durableId="17720412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1218518">
    <w:abstractNumId w:val="4"/>
  </w:num>
  <w:num w:numId="15" w16cid:durableId="1880162363">
    <w:abstractNumId w:val="2"/>
  </w:num>
  <w:num w:numId="16" w16cid:durableId="1722168555">
    <w:abstractNumId w:val="9"/>
  </w:num>
  <w:num w:numId="17" w16cid:durableId="1520699108">
    <w:abstractNumId w:val="13"/>
  </w:num>
  <w:num w:numId="18" w16cid:durableId="495344286">
    <w:abstractNumId w:val="7"/>
  </w:num>
  <w:num w:numId="19" w16cid:durableId="1662387193">
    <w:abstractNumId w:val="12"/>
  </w:num>
  <w:num w:numId="20" w16cid:durableId="8513845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noPunctuationKerning/>
  <w:characterSpacingControl w:val="doNotCompress"/>
  <w:hdrShapeDefaults>
    <o:shapedefaults v:ext="edit" spidmax="358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5"/>
    <w:rsid w:val="00015DD5"/>
    <w:rsid w:val="00047AB1"/>
    <w:rsid w:val="000661AB"/>
    <w:rsid w:val="00066833"/>
    <w:rsid w:val="00067AEF"/>
    <w:rsid w:val="00174F2B"/>
    <w:rsid w:val="001B1DA7"/>
    <w:rsid w:val="001F0922"/>
    <w:rsid w:val="0024291F"/>
    <w:rsid w:val="00276225"/>
    <w:rsid w:val="00374B74"/>
    <w:rsid w:val="00377E06"/>
    <w:rsid w:val="003B069C"/>
    <w:rsid w:val="003C034B"/>
    <w:rsid w:val="003D76D2"/>
    <w:rsid w:val="003F6EAB"/>
    <w:rsid w:val="004276AB"/>
    <w:rsid w:val="00473BF3"/>
    <w:rsid w:val="004B0A9F"/>
    <w:rsid w:val="004E080A"/>
    <w:rsid w:val="00506F3A"/>
    <w:rsid w:val="005309C7"/>
    <w:rsid w:val="00587368"/>
    <w:rsid w:val="006237D5"/>
    <w:rsid w:val="006D0E63"/>
    <w:rsid w:val="006D2C8B"/>
    <w:rsid w:val="006E7572"/>
    <w:rsid w:val="0070174B"/>
    <w:rsid w:val="0070530E"/>
    <w:rsid w:val="00715C70"/>
    <w:rsid w:val="0076563D"/>
    <w:rsid w:val="007A0D4E"/>
    <w:rsid w:val="007C033A"/>
    <w:rsid w:val="00803E05"/>
    <w:rsid w:val="008047A8"/>
    <w:rsid w:val="00846E0F"/>
    <w:rsid w:val="00925D00"/>
    <w:rsid w:val="00936987"/>
    <w:rsid w:val="00962FC0"/>
    <w:rsid w:val="00A15547"/>
    <w:rsid w:val="00A37410"/>
    <w:rsid w:val="00A425E0"/>
    <w:rsid w:val="00A857EE"/>
    <w:rsid w:val="00A97B4C"/>
    <w:rsid w:val="00AA4595"/>
    <w:rsid w:val="00AA67DF"/>
    <w:rsid w:val="00B74FFB"/>
    <w:rsid w:val="00BA6289"/>
    <w:rsid w:val="00C16AB3"/>
    <w:rsid w:val="00CE7C81"/>
    <w:rsid w:val="00D265C0"/>
    <w:rsid w:val="00D6382F"/>
    <w:rsid w:val="00D66A8E"/>
    <w:rsid w:val="00D871D9"/>
    <w:rsid w:val="00D937CD"/>
    <w:rsid w:val="00D96FA5"/>
    <w:rsid w:val="00E00996"/>
    <w:rsid w:val="00E07AA0"/>
    <w:rsid w:val="00E25E7F"/>
    <w:rsid w:val="00E355EA"/>
    <w:rsid w:val="00E37970"/>
    <w:rsid w:val="00E43C65"/>
    <w:rsid w:val="00E637CD"/>
    <w:rsid w:val="00EB152E"/>
    <w:rsid w:val="00EB6E93"/>
    <w:rsid w:val="00EC2820"/>
    <w:rsid w:val="00F00EB1"/>
    <w:rsid w:val="00F056DC"/>
    <w:rsid w:val="00F4573B"/>
    <w:rsid w:val="00F67AE1"/>
    <w:rsid w:val="00FA57A5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4C2C5ED1"/>
  <w15:docId w15:val="{52BB79F4-CC18-488E-AA31-A4EEBCB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link w:val="Char0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1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0A9F"/>
    <w:pPr>
      <w:ind w:left="720"/>
      <w:contextualSpacing/>
    </w:pPr>
  </w:style>
  <w:style w:type="character" w:customStyle="1" w:styleId="Char">
    <w:name w:val="Κεφαλίδα Char"/>
    <w:basedOn w:val="a0"/>
    <w:link w:val="a3"/>
    <w:uiPriority w:val="99"/>
    <w:rsid w:val="007C033A"/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semiHidden/>
    <w:rsid w:val="00E43C6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EF69C-C210-4886-8E4E-973BEE5E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254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AKatsarou</cp:lastModifiedBy>
  <cp:revision>4</cp:revision>
  <cp:lastPrinted>2007-09-13T10:31:00Z</cp:lastPrinted>
  <dcterms:created xsi:type="dcterms:W3CDTF">2022-12-30T08:15:00Z</dcterms:created>
  <dcterms:modified xsi:type="dcterms:W3CDTF">2022-12-30T08:17:00Z</dcterms:modified>
</cp:coreProperties>
</file>